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80" w:rsidRPr="00FA4294" w:rsidRDefault="00513180" w:rsidP="005F7CF7">
      <w:pPr>
        <w:rPr>
          <w:rFonts w:ascii="Arial" w:hAnsi="Arial" w:cs="Arial"/>
        </w:rPr>
      </w:pPr>
    </w:p>
    <w:p w:rsidR="00513180" w:rsidRPr="00FA4294" w:rsidRDefault="00513180" w:rsidP="005F7CF7">
      <w:pPr>
        <w:jc w:val="center"/>
        <w:rPr>
          <w:rFonts w:ascii="Arial" w:hAnsi="Arial" w:cs="Arial"/>
          <w:b/>
        </w:rPr>
      </w:pPr>
      <w:r w:rsidRPr="00FA4294">
        <w:rPr>
          <w:rFonts w:ascii="Arial" w:hAnsi="Arial" w:cs="Arial"/>
          <w:b/>
        </w:rPr>
        <w:t xml:space="preserve">TOČKA </w:t>
      </w:r>
      <w:r>
        <w:rPr>
          <w:rFonts w:ascii="Arial" w:hAnsi="Arial" w:cs="Arial"/>
          <w:b/>
        </w:rPr>
        <w:t>2</w:t>
      </w:r>
      <w:r w:rsidRPr="00FA4294">
        <w:rPr>
          <w:rFonts w:ascii="Arial" w:hAnsi="Arial" w:cs="Arial"/>
          <w:b/>
        </w:rPr>
        <w:t>. DNEVNOG REDA</w:t>
      </w:r>
    </w:p>
    <w:p w:rsidR="00513180" w:rsidRPr="00FA4294" w:rsidRDefault="00513180" w:rsidP="00D113C0">
      <w:pPr>
        <w:rPr>
          <w:rFonts w:ascii="Arial" w:hAnsi="Arial" w:cs="Arial"/>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6" type="#_x0000_t75" alt="GRBM" style="position:absolute;left:0;text-align:left;margin-left:53.4pt;margin-top:.75pt;width:45.05pt;height:56.7pt;z-index:251652096;visibility:visible">
            <v:imagedata r:id="rId5" o:title=""/>
            <w10:wrap type="topAndBottom"/>
          </v:shape>
        </w:pict>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t>PRIJEDLOG</w:t>
      </w:r>
    </w:p>
    <w:p w:rsidR="00513180" w:rsidRPr="00FA4294" w:rsidRDefault="00513180" w:rsidP="00D113C0">
      <w:pPr>
        <w:rPr>
          <w:rFonts w:ascii="Arial" w:hAnsi="Arial" w:cs="Arial"/>
          <w:b/>
        </w:rPr>
      </w:pPr>
      <w:r w:rsidRPr="00FA4294">
        <w:rPr>
          <w:rFonts w:ascii="Arial" w:hAnsi="Arial" w:cs="Arial"/>
          <w:b/>
        </w:rPr>
        <w:t>ZAGREBAČKA ŽUPANIJA</w:t>
      </w:r>
    </w:p>
    <w:p w:rsidR="00513180" w:rsidRPr="00FA4294" w:rsidRDefault="00513180" w:rsidP="00D113C0">
      <w:pPr>
        <w:rPr>
          <w:rFonts w:ascii="Arial" w:hAnsi="Arial" w:cs="Arial"/>
          <w:b/>
        </w:rPr>
      </w:pPr>
      <w:r>
        <w:rPr>
          <w:noProof/>
          <w:lang w:eastAsia="hr-HR"/>
        </w:rPr>
        <w:pict>
          <v:shape id="Slika 3" o:spid="_x0000_s1027" type="#_x0000_t75" alt="grb-m" style="position:absolute;left:0;text-align:left;margin-left:9pt;margin-top:1.6pt;width:25.8pt;height:34.15pt;z-index:251653120;visibility:visible">
            <v:imagedata r:id="rId6" o:title=""/>
          </v:shape>
        </w:pict>
      </w:r>
      <w:r w:rsidRPr="00FA4294">
        <w:rPr>
          <w:rFonts w:ascii="Arial" w:hAnsi="Arial" w:cs="Arial"/>
          <w:b/>
        </w:rPr>
        <w:t xml:space="preserve">                OPĆINA DUBRAVICA</w:t>
      </w:r>
    </w:p>
    <w:p w:rsidR="00513180" w:rsidRPr="00FA4294" w:rsidRDefault="00513180" w:rsidP="00D113C0">
      <w:pPr>
        <w:rPr>
          <w:rFonts w:ascii="Arial" w:hAnsi="Arial" w:cs="Arial"/>
          <w:b/>
        </w:rPr>
      </w:pPr>
      <w:r w:rsidRPr="00FA4294">
        <w:rPr>
          <w:rFonts w:ascii="Arial" w:hAnsi="Arial" w:cs="Arial"/>
          <w:b/>
        </w:rPr>
        <w:t xml:space="preserve">                Općinsko vijeće </w:t>
      </w:r>
    </w:p>
    <w:p w:rsidR="00513180" w:rsidRPr="00FA4294" w:rsidRDefault="00513180" w:rsidP="00D113C0">
      <w:pPr>
        <w:tabs>
          <w:tab w:val="left" w:pos="390"/>
          <w:tab w:val="num" w:pos="1080"/>
          <w:tab w:val="left" w:pos="3105"/>
        </w:tabs>
        <w:rPr>
          <w:rFonts w:ascii="Arial" w:hAnsi="Arial" w:cs="Arial"/>
          <w:b/>
          <w:lang w:val="pl-PL"/>
        </w:rPr>
      </w:pPr>
    </w:p>
    <w:p w:rsidR="00513180" w:rsidRPr="00FA4294" w:rsidRDefault="00513180" w:rsidP="00D113C0">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4</w:t>
      </w:r>
    </w:p>
    <w:p w:rsidR="00513180" w:rsidRPr="00FA4294" w:rsidRDefault="00513180" w:rsidP="00D113C0">
      <w:pPr>
        <w:rPr>
          <w:rFonts w:ascii="Arial" w:hAnsi="Arial" w:cs="Arial"/>
        </w:rPr>
      </w:pPr>
      <w:r w:rsidRPr="00FA4294">
        <w:rPr>
          <w:rFonts w:ascii="Arial" w:hAnsi="Arial" w:cs="Arial"/>
          <w:b/>
        </w:rPr>
        <w:t xml:space="preserve">URBROJ: </w:t>
      </w:r>
      <w:r w:rsidRPr="00FA4294">
        <w:rPr>
          <w:rFonts w:ascii="Arial" w:hAnsi="Arial" w:cs="Arial"/>
        </w:rPr>
        <w:t>238/40-02-18-</w:t>
      </w:r>
    </w:p>
    <w:p w:rsidR="00513180" w:rsidRPr="00FA4294" w:rsidRDefault="00513180" w:rsidP="00D113C0">
      <w:pPr>
        <w:tabs>
          <w:tab w:val="left" w:pos="390"/>
          <w:tab w:val="num" w:pos="1080"/>
          <w:tab w:val="left" w:pos="3105"/>
        </w:tabs>
        <w:rPr>
          <w:rFonts w:ascii="Arial" w:hAnsi="Arial" w:cs="Arial"/>
        </w:rPr>
      </w:pPr>
      <w:r w:rsidRPr="00FA4294">
        <w:rPr>
          <w:rFonts w:ascii="Arial" w:hAnsi="Arial" w:cs="Arial"/>
        </w:rPr>
        <w:t>Dubravica, 2</w:t>
      </w:r>
      <w:r>
        <w:rPr>
          <w:rFonts w:ascii="Arial" w:hAnsi="Arial" w:cs="Arial"/>
        </w:rPr>
        <w:t>0</w:t>
      </w:r>
      <w:r w:rsidRPr="00FA4294">
        <w:rPr>
          <w:rFonts w:ascii="Arial" w:hAnsi="Arial" w:cs="Arial"/>
        </w:rPr>
        <w:t xml:space="preserve">. </w:t>
      </w:r>
      <w:r>
        <w:rPr>
          <w:rFonts w:ascii="Arial" w:hAnsi="Arial" w:cs="Arial"/>
        </w:rPr>
        <w:t>srpanj</w:t>
      </w:r>
      <w:r w:rsidRPr="00FA4294">
        <w:rPr>
          <w:rFonts w:ascii="Arial" w:hAnsi="Arial" w:cs="Arial"/>
        </w:rPr>
        <w:t xml:space="preserve"> 2018. godine</w:t>
      </w:r>
    </w:p>
    <w:p w:rsidR="00513180" w:rsidRPr="00FA4294" w:rsidRDefault="00513180" w:rsidP="00D113C0">
      <w:pPr>
        <w:rPr>
          <w:rFonts w:ascii="Arial" w:hAnsi="Arial" w:cs="Arial"/>
          <w:b/>
          <w:u w:val="single"/>
        </w:rPr>
      </w:pPr>
    </w:p>
    <w:p w:rsidR="00513180" w:rsidRPr="00FA4294" w:rsidRDefault="00513180" w:rsidP="00D113C0">
      <w:pPr>
        <w:rPr>
          <w:rFonts w:ascii="Arial" w:hAnsi="Arial" w:cs="Arial"/>
        </w:rPr>
      </w:pPr>
      <w:r w:rsidRPr="00FA4294">
        <w:rPr>
          <w:rFonts w:ascii="Arial" w:hAnsi="Arial" w:cs="Arial"/>
        </w:rPr>
        <w:tab/>
        <w:t xml:space="preserve">Na temelju članka 35. Zakona o lokalnoj i područnoj samoupravi (NN br. 33/01, 60/01, 129/05, 109/07, 125/08, 36/09, 150/11, 144/12, 19/13,137/15 i 123/17) i članka 21. Statuta Općine Dubravica (Službeni glasnik Općine Dubravica 01/18) Općinsko vijeće Općine Dubravica na </w:t>
      </w:r>
      <w:r>
        <w:rPr>
          <w:rFonts w:ascii="Arial" w:hAnsi="Arial" w:cs="Arial"/>
        </w:rPr>
        <w:t>10</w:t>
      </w:r>
      <w:r w:rsidRPr="00FA4294">
        <w:rPr>
          <w:rFonts w:ascii="Arial" w:hAnsi="Arial" w:cs="Arial"/>
        </w:rPr>
        <w:t xml:space="preserve">. sjednici Općinskog vijeća Općine Dubravica održanoj dana </w:t>
      </w:r>
      <w:r>
        <w:rPr>
          <w:rFonts w:ascii="Arial" w:hAnsi="Arial" w:cs="Arial"/>
        </w:rPr>
        <w:t>30</w:t>
      </w:r>
      <w:r w:rsidRPr="00FA4294">
        <w:rPr>
          <w:rFonts w:ascii="Arial" w:hAnsi="Arial" w:cs="Arial"/>
        </w:rPr>
        <w:t>. s</w:t>
      </w:r>
      <w:r>
        <w:rPr>
          <w:rFonts w:ascii="Arial" w:hAnsi="Arial" w:cs="Arial"/>
        </w:rPr>
        <w:t>rpnja</w:t>
      </w:r>
      <w:r w:rsidRPr="00FA4294">
        <w:rPr>
          <w:rFonts w:ascii="Arial" w:hAnsi="Arial" w:cs="Arial"/>
        </w:rPr>
        <w:t xml:space="preserve"> 2018. godine donijelo je</w:t>
      </w:r>
    </w:p>
    <w:p w:rsidR="00513180" w:rsidRPr="00FA4294" w:rsidRDefault="00513180" w:rsidP="00D113C0">
      <w:pPr>
        <w:rPr>
          <w:rFonts w:ascii="Arial" w:hAnsi="Arial" w:cs="Arial"/>
        </w:rPr>
      </w:pPr>
    </w:p>
    <w:p w:rsidR="00513180" w:rsidRPr="00FA4294" w:rsidRDefault="00513180" w:rsidP="00D113C0">
      <w:pPr>
        <w:jc w:val="center"/>
        <w:rPr>
          <w:rFonts w:ascii="Arial" w:hAnsi="Arial" w:cs="Arial"/>
          <w:b/>
        </w:rPr>
      </w:pPr>
      <w:r w:rsidRPr="00FA4294">
        <w:rPr>
          <w:rFonts w:ascii="Arial" w:hAnsi="Arial" w:cs="Arial"/>
          <w:b/>
        </w:rPr>
        <w:t>ODLUKU</w:t>
      </w:r>
    </w:p>
    <w:p w:rsidR="00513180" w:rsidRPr="00FA4294" w:rsidRDefault="00513180" w:rsidP="00D113C0">
      <w:pPr>
        <w:jc w:val="center"/>
        <w:rPr>
          <w:rFonts w:ascii="Arial" w:hAnsi="Arial" w:cs="Arial"/>
          <w:b/>
        </w:rPr>
      </w:pPr>
      <w:r w:rsidRPr="00FA4294">
        <w:rPr>
          <w:rFonts w:ascii="Arial" w:hAnsi="Arial" w:cs="Arial"/>
          <w:b/>
        </w:rPr>
        <w:t>o utvrđivanju svojstva nerazvrstane ceste</w:t>
      </w:r>
    </w:p>
    <w:p w:rsidR="00513180" w:rsidRPr="00FA4294" w:rsidRDefault="00513180" w:rsidP="00D113C0">
      <w:pPr>
        <w:jc w:val="center"/>
        <w:rPr>
          <w:rFonts w:ascii="Arial" w:hAnsi="Arial" w:cs="Arial"/>
          <w:b/>
        </w:rPr>
      </w:pPr>
      <w:r w:rsidRPr="00FA4294">
        <w:rPr>
          <w:rFonts w:ascii="Arial" w:hAnsi="Arial" w:cs="Arial"/>
          <w:b/>
        </w:rPr>
        <w:t>javnog dobra u općoj uporabi</w:t>
      </w:r>
    </w:p>
    <w:p w:rsidR="00513180" w:rsidRPr="00FA4294" w:rsidRDefault="00513180" w:rsidP="00D113C0">
      <w:pPr>
        <w:jc w:val="center"/>
        <w:rPr>
          <w:rFonts w:ascii="Arial" w:hAnsi="Arial" w:cs="Arial"/>
          <w:b/>
        </w:rPr>
      </w:pPr>
    </w:p>
    <w:p w:rsidR="00513180" w:rsidRPr="00FA4294" w:rsidRDefault="00513180" w:rsidP="00D113C0">
      <w:pPr>
        <w:jc w:val="center"/>
        <w:rPr>
          <w:rFonts w:ascii="Arial" w:hAnsi="Arial" w:cs="Arial"/>
          <w:b/>
        </w:rPr>
      </w:pPr>
      <w:r w:rsidRPr="00FA4294">
        <w:rPr>
          <w:rFonts w:ascii="Arial" w:hAnsi="Arial" w:cs="Arial"/>
          <w:b/>
        </w:rPr>
        <w:t>I</w:t>
      </w:r>
    </w:p>
    <w:p w:rsidR="00513180" w:rsidRPr="00FA4294" w:rsidRDefault="00513180" w:rsidP="00D113C0">
      <w:pPr>
        <w:rPr>
          <w:rFonts w:ascii="Arial" w:hAnsi="Arial" w:cs="Arial"/>
        </w:rPr>
      </w:pPr>
      <w:r w:rsidRPr="00FA4294">
        <w:rPr>
          <w:rFonts w:ascii="Arial" w:hAnsi="Arial" w:cs="Arial"/>
        </w:rPr>
        <w:tab/>
        <w:t>Utvrđuje se svojstvo nerazvrstane ceste, javnog dobra u općoj uporabi u vlasništvu Općine Dubravica za nerazvrstanu cestu:</w:t>
      </w:r>
    </w:p>
    <w:p w:rsidR="00513180" w:rsidRPr="00FA4294" w:rsidRDefault="00513180" w:rsidP="00D113C0">
      <w:pPr>
        <w:numPr>
          <w:ilvl w:val="0"/>
          <w:numId w:val="1"/>
        </w:numPr>
        <w:jc w:val="left"/>
        <w:rPr>
          <w:rFonts w:ascii="Arial" w:hAnsi="Arial" w:cs="Arial"/>
          <w:b/>
        </w:rPr>
      </w:pPr>
      <w:r>
        <w:rPr>
          <w:rFonts w:ascii="Arial" w:hAnsi="Arial" w:cs="Arial"/>
          <w:b/>
        </w:rPr>
        <w:t>Vinogradski put</w:t>
      </w:r>
      <w:r w:rsidRPr="00FA4294">
        <w:rPr>
          <w:rFonts w:ascii="Arial" w:hAnsi="Arial" w:cs="Arial"/>
          <w:b/>
        </w:rPr>
        <w:t xml:space="preserve"> u </w:t>
      </w:r>
      <w:r>
        <w:rPr>
          <w:rFonts w:ascii="Arial" w:hAnsi="Arial" w:cs="Arial"/>
          <w:b/>
        </w:rPr>
        <w:t>Bobovcu Rozganskom</w:t>
      </w:r>
      <w:r w:rsidRPr="00FA4294">
        <w:rPr>
          <w:rFonts w:ascii="Arial" w:hAnsi="Arial" w:cs="Arial"/>
          <w:b/>
        </w:rPr>
        <w:t>,</w:t>
      </w:r>
    </w:p>
    <w:p w:rsidR="00513180" w:rsidRPr="00FA4294" w:rsidRDefault="00513180" w:rsidP="00D113C0">
      <w:pPr>
        <w:rPr>
          <w:rFonts w:ascii="Arial" w:hAnsi="Arial" w:cs="Arial"/>
          <w:b/>
        </w:rPr>
      </w:pPr>
      <w:r w:rsidRPr="00FA4294">
        <w:rPr>
          <w:rFonts w:ascii="Arial" w:hAnsi="Arial" w:cs="Arial"/>
          <w:b/>
        </w:rPr>
        <w:t xml:space="preserve"> </w:t>
      </w:r>
      <w:r w:rsidRPr="00FA4294">
        <w:rPr>
          <w:rFonts w:ascii="Arial" w:hAnsi="Arial" w:cs="Arial"/>
          <w:b/>
        </w:rPr>
        <w:tab/>
        <w:t>k.č.br. 2</w:t>
      </w:r>
      <w:r>
        <w:rPr>
          <w:rFonts w:ascii="Arial" w:hAnsi="Arial" w:cs="Arial"/>
          <w:b/>
        </w:rPr>
        <w:t>296</w:t>
      </w:r>
      <w:r w:rsidRPr="00FA4294">
        <w:rPr>
          <w:rFonts w:ascii="Arial" w:hAnsi="Arial" w:cs="Arial"/>
          <w:b/>
        </w:rPr>
        <w:t>/</w:t>
      </w:r>
      <w:r>
        <w:rPr>
          <w:rFonts w:ascii="Arial" w:hAnsi="Arial" w:cs="Arial"/>
          <w:b/>
        </w:rPr>
        <w:t>2</w:t>
      </w:r>
      <w:r w:rsidRPr="00FA4294">
        <w:rPr>
          <w:rFonts w:ascii="Arial" w:hAnsi="Arial" w:cs="Arial"/>
          <w:b/>
        </w:rPr>
        <w:t xml:space="preserve"> k.o. </w:t>
      </w:r>
      <w:r>
        <w:rPr>
          <w:rFonts w:ascii="Arial" w:hAnsi="Arial" w:cs="Arial"/>
          <w:b/>
        </w:rPr>
        <w:t>Dubravica</w:t>
      </w:r>
      <w:r w:rsidRPr="00FA4294">
        <w:rPr>
          <w:rFonts w:ascii="Arial" w:hAnsi="Arial" w:cs="Arial"/>
          <w:b/>
        </w:rPr>
        <w:t xml:space="preserve">, površine </w:t>
      </w:r>
      <w:r>
        <w:rPr>
          <w:rFonts w:ascii="Arial" w:hAnsi="Arial" w:cs="Arial"/>
          <w:b/>
        </w:rPr>
        <w:t>4541</w:t>
      </w:r>
      <w:r w:rsidRPr="00FA4294">
        <w:rPr>
          <w:rFonts w:ascii="Arial" w:hAnsi="Arial" w:cs="Arial"/>
          <w:b/>
        </w:rPr>
        <w:t xml:space="preserve"> m2</w:t>
      </w:r>
    </w:p>
    <w:p w:rsidR="00513180" w:rsidRPr="00FA4294" w:rsidRDefault="00513180" w:rsidP="00D113C0">
      <w:pPr>
        <w:numPr>
          <w:ilvl w:val="0"/>
          <w:numId w:val="1"/>
        </w:numPr>
        <w:jc w:val="left"/>
        <w:rPr>
          <w:rFonts w:ascii="Arial" w:hAnsi="Arial" w:cs="Arial"/>
          <w:b/>
        </w:rPr>
      </w:pPr>
      <w:r>
        <w:rPr>
          <w:rFonts w:ascii="Arial" w:hAnsi="Arial" w:cs="Arial"/>
          <w:b/>
        </w:rPr>
        <w:t>Otovačka ulica</w:t>
      </w:r>
      <w:r w:rsidRPr="00FA4294">
        <w:rPr>
          <w:rFonts w:ascii="Arial" w:hAnsi="Arial" w:cs="Arial"/>
          <w:b/>
        </w:rPr>
        <w:t xml:space="preserve"> u </w:t>
      </w:r>
      <w:r>
        <w:rPr>
          <w:rFonts w:ascii="Arial" w:hAnsi="Arial" w:cs="Arial"/>
          <w:b/>
        </w:rPr>
        <w:t>Pologi</w:t>
      </w:r>
      <w:r w:rsidRPr="00FA4294">
        <w:rPr>
          <w:rFonts w:ascii="Arial" w:hAnsi="Arial" w:cs="Arial"/>
          <w:b/>
        </w:rPr>
        <w:t xml:space="preserve">, </w:t>
      </w:r>
    </w:p>
    <w:p w:rsidR="00513180" w:rsidRPr="00FA4294" w:rsidRDefault="00513180" w:rsidP="00D113C0">
      <w:pPr>
        <w:ind w:left="720"/>
        <w:rPr>
          <w:rFonts w:ascii="Arial" w:hAnsi="Arial" w:cs="Arial"/>
          <w:b/>
        </w:rPr>
      </w:pPr>
      <w:r w:rsidRPr="00FA4294">
        <w:rPr>
          <w:rFonts w:ascii="Arial" w:hAnsi="Arial" w:cs="Arial"/>
          <w:b/>
        </w:rPr>
        <w:t xml:space="preserve">k.č.br. </w:t>
      </w:r>
      <w:r>
        <w:rPr>
          <w:rFonts w:ascii="Arial" w:hAnsi="Arial" w:cs="Arial"/>
          <w:b/>
        </w:rPr>
        <w:t>3472</w:t>
      </w:r>
      <w:r w:rsidRPr="00FA4294">
        <w:rPr>
          <w:rFonts w:ascii="Arial" w:hAnsi="Arial" w:cs="Arial"/>
          <w:b/>
        </w:rPr>
        <w:t xml:space="preserve"> k.o. </w:t>
      </w:r>
      <w:r>
        <w:rPr>
          <w:rFonts w:ascii="Arial" w:hAnsi="Arial" w:cs="Arial"/>
          <w:b/>
        </w:rPr>
        <w:t>Kraj</w:t>
      </w:r>
      <w:r w:rsidRPr="00FA4294">
        <w:rPr>
          <w:rFonts w:ascii="Arial" w:hAnsi="Arial" w:cs="Arial"/>
          <w:b/>
        </w:rPr>
        <w:t xml:space="preserve">, površine </w:t>
      </w:r>
      <w:r>
        <w:rPr>
          <w:rFonts w:ascii="Arial" w:hAnsi="Arial" w:cs="Arial"/>
          <w:b/>
        </w:rPr>
        <w:t>1449</w:t>
      </w:r>
      <w:r w:rsidRPr="00FA4294">
        <w:rPr>
          <w:rFonts w:ascii="Arial" w:hAnsi="Arial" w:cs="Arial"/>
          <w:b/>
        </w:rPr>
        <w:t xml:space="preserve"> m2</w:t>
      </w:r>
    </w:p>
    <w:p w:rsidR="00513180" w:rsidRPr="009D0D14" w:rsidRDefault="00513180" w:rsidP="00D113C0">
      <w:pPr>
        <w:numPr>
          <w:ilvl w:val="0"/>
          <w:numId w:val="1"/>
        </w:numPr>
        <w:jc w:val="left"/>
        <w:rPr>
          <w:rFonts w:ascii="Arial" w:hAnsi="Arial" w:cs="Arial"/>
          <w:b/>
        </w:rPr>
      </w:pPr>
      <w:r w:rsidRPr="009D0D14">
        <w:rPr>
          <w:rFonts w:ascii="Arial" w:hAnsi="Arial" w:cs="Arial"/>
          <w:b/>
        </w:rPr>
        <w:t>Ulica Svetog Vida I odvojak u Bobovcu Rozganskom,</w:t>
      </w:r>
    </w:p>
    <w:p w:rsidR="00513180" w:rsidRPr="009D0D14" w:rsidRDefault="00513180" w:rsidP="00D113C0">
      <w:pPr>
        <w:ind w:left="720"/>
        <w:rPr>
          <w:rFonts w:ascii="Arial" w:hAnsi="Arial" w:cs="Arial"/>
          <w:b/>
        </w:rPr>
      </w:pPr>
      <w:r w:rsidRPr="009D0D14">
        <w:rPr>
          <w:rFonts w:ascii="Arial" w:hAnsi="Arial" w:cs="Arial"/>
          <w:b/>
        </w:rPr>
        <w:t>k.č.br. 2279/1 k.o. Dubravica, površine 6283 m2</w:t>
      </w:r>
    </w:p>
    <w:p w:rsidR="00513180" w:rsidRPr="008346F8" w:rsidRDefault="00513180" w:rsidP="00D113C0">
      <w:pPr>
        <w:numPr>
          <w:ilvl w:val="0"/>
          <w:numId w:val="1"/>
        </w:numPr>
        <w:jc w:val="left"/>
        <w:rPr>
          <w:rFonts w:ascii="Arial" w:hAnsi="Arial" w:cs="Arial"/>
          <w:b/>
        </w:rPr>
      </w:pPr>
      <w:r w:rsidRPr="008346F8">
        <w:rPr>
          <w:rFonts w:ascii="Arial" w:hAnsi="Arial" w:cs="Arial"/>
          <w:b/>
        </w:rPr>
        <w:t>Otovačka ulica u Pologi,</w:t>
      </w:r>
    </w:p>
    <w:p w:rsidR="00513180" w:rsidRPr="008346F8" w:rsidRDefault="00513180" w:rsidP="00D113C0">
      <w:pPr>
        <w:ind w:left="720"/>
        <w:rPr>
          <w:rFonts w:ascii="Arial" w:hAnsi="Arial" w:cs="Arial"/>
          <w:b/>
        </w:rPr>
      </w:pPr>
      <w:r w:rsidRPr="008346F8">
        <w:rPr>
          <w:rFonts w:ascii="Arial" w:hAnsi="Arial" w:cs="Arial"/>
          <w:b/>
        </w:rPr>
        <w:t>k.č.br. 3471/1 k.o. Kraj, površine 610 m2</w:t>
      </w:r>
    </w:p>
    <w:p w:rsidR="00513180" w:rsidRPr="00FA4294" w:rsidRDefault="00513180" w:rsidP="00D113C0">
      <w:pPr>
        <w:numPr>
          <w:ilvl w:val="0"/>
          <w:numId w:val="1"/>
        </w:numPr>
        <w:jc w:val="left"/>
        <w:rPr>
          <w:rFonts w:ascii="Arial" w:hAnsi="Arial" w:cs="Arial"/>
          <w:b/>
        </w:rPr>
      </w:pPr>
      <w:r>
        <w:rPr>
          <w:rFonts w:ascii="Arial" w:hAnsi="Arial" w:cs="Arial"/>
          <w:b/>
        </w:rPr>
        <w:t>Lugarska ulica II</w:t>
      </w:r>
      <w:r w:rsidRPr="00FA4294">
        <w:rPr>
          <w:rFonts w:ascii="Arial" w:hAnsi="Arial" w:cs="Arial"/>
          <w:b/>
        </w:rPr>
        <w:t xml:space="preserve"> u </w:t>
      </w:r>
      <w:r>
        <w:rPr>
          <w:rFonts w:ascii="Arial" w:hAnsi="Arial" w:cs="Arial"/>
          <w:b/>
        </w:rPr>
        <w:t>Lugarskom Brijegu</w:t>
      </w:r>
      <w:r w:rsidRPr="00FA4294">
        <w:rPr>
          <w:rFonts w:ascii="Arial" w:hAnsi="Arial" w:cs="Arial"/>
          <w:b/>
        </w:rPr>
        <w:t>,</w:t>
      </w:r>
    </w:p>
    <w:p w:rsidR="00513180" w:rsidRPr="00FA4294" w:rsidRDefault="00513180" w:rsidP="00D113C0">
      <w:pPr>
        <w:ind w:left="720"/>
        <w:rPr>
          <w:rFonts w:ascii="Arial" w:hAnsi="Arial" w:cs="Arial"/>
          <w:b/>
        </w:rPr>
      </w:pPr>
      <w:r w:rsidRPr="00FA4294">
        <w:rPr>
          <w:rFonts w:ascii="Arial" w:hAnsi="Arial" w:cs="Arial"/>
          <w:b/>
        </w:rPr>
        <w:t>k.č.br. 2</w:t>
      </w:r>
      <w:r>
        <w:rPr>
          <w:rFonts w:ascii="Arial" w:hAnsi="Arial" w:cs="Arial"/>
          <w:b/>
        </w:rPr>
        <w:t>317/1</w:t>
      </w:r>
      <w:r w:rsidRPr="00FA4294">
        <w:rPr>
          <w:rFonts w:ascii="Arial" w:hAnsi="Arial" w:cs="Arial"/>
          <w:b/>
        </w:rPr>
        <w:t xml:space="preserve"> k.o. </w:t>
      </w:r>
      <w:r>
        <w:rPr>
          <w:rFonts w:ascii="Arial" w:hAnsi="Arial" w:cs="Arial"/>
          <w:b/>
        </w:rPr>
        <w:t>Dubravica</w:t>
      </w:r>
      <w:r w:rsidRPr="00FA4294">
        <w:rPr>
          <w:rFonts w:ascii="Arial" w:hAnsi="Arial" w:cs="Arial"/>
          <w:b/>
        </w:rPr>
        <w:t xml:space="preserve">, površine </w:t>
      </w:r>
      <w:r>
        <w:rPr>
          <w:rFonts w:ascii="Arial" w:hAnsi="Arial" w:cs="Arial"/>
          <w:b/>
        </w:rPr>
        <w:t>2792</w:t>
      </w:r>
      <w:r w:rsidRPr="00FA4294">
        <w:rPr>
          <w:rFonts w:ascii="Arial" w:hAnsi="Arial" w:cs="Arial"/>
          <w:b/>
        </w:rPr>
        <w:t xml:space="preserve"> m2</w:t>
      </w:r>
    </w:p>
    <w:p w:rsidR="00513180" w:rsidRPr="00FA4294" w:rsidRDefault="00513180" w:rsidP="00D113C0">
      <w:pPr>
        <w:rPr>
          <w:rFonts w:ascii="Arial" w:hAnsi="Arial" w:cs="Arial"/>
        </w:rPr>
      </w:pPr>
    </w:p>
    <w:p w:rsidR="00513180" w:rsidRPr="00FA4294" w:rsidRDefault="00513180" w:rsidP="00D113C0">
      <w:pPr>
        <w:jc w:val="center"/>
        <w:rPr>
          <w:rFonts w:ascii="Arial" w:hAnsi="Arial" w:cs="Arial"/>
          <w:b/>
        </w:rPr>
      </w:pPr>
      <w:r w:rsidRPr="00FA4294">
        <w:rPr>
          <w:rFonts w:ascii="Arial" w:hAnsi="Arial" w:cs="Arial"/>
          <w:b/>
        </w:rPr>
        <w:t>II</w:t>
      </w:r>
    </w:p>
    <w:p w:rsidR="00513180" w:rsidRPr="00FA4294" w:rsidRDefault="00513180" w:rsidP="00D113C0">
      <w:pPr>
        <w:rPr>
          <w:rFonts w:ascii="Arial" w:hAnsi="Arial" w:cs="Arial"/>
        </w:rPr>
      </w:pPr>
      <w:r w:rsidRPr="00FA4294">
        <w:rPr>
          <w:rFonts w:ascii="Arial" w:hAnsi="Arial" w:cs="Arial"/>
        </w:rPr>
        <w:tab/>
        <w:t xml:space="preserve">Primjenom članka 131. i 133. Zakona o cestama (Narodne novine broj 84/11, 22/13, 54/13, 148/13, 92/14, a na temelju Geodetskog elaborata izvedenog stanja nerazvrstane ceste izrađenog od Zaprešić d.o.o. za obavljanje komunalnih djelatnosti Zaprešić, Zelengaj 15, ovlašteni inženjer geodezije Luka Stanković, dipl. ing. geod., kod nadležnog ureda za katastar evidentirat će se stvarno stanje nerazvrstane ceste iz točke I ove Odluke te kod nadležnog zemljišno-knjižnog odjela u stvarnoj površini upisati kao nerazvrstana cesta, javno dobro u općoj uporabi u neotuđivom vlasništvu Općine Dubravica. </w:t>
      </w:r>
    </w:p>
    <w:p w:rsidR="00513180" w:rsidRPr="00FA4294" w:rsidRDefault="00513180" w:rsidP="00D113C0">
      <w:pPr>
        <w:rPr>
          <w:rFonts w:ascii="Arial" w:hAnsi="Arial" w:cs="Arial"/>
        </w:rPr>
      </w:pPr>
      <w:r w:rsidRPr="00FA4294">
        <w:rPr>
          <w:rFonts w:ascii="Arial" w:hAnsi="Arial" w:cs="Arial"/>
        </w:rPr>
        <w:tab/>
        <w:t>Za obavljanje ostalih radnji vezanih za utvrđivanje svojstva nerazvrstanih cesta ovlašćuje se Općinski načelnik Općine Dubravica.</w:t>
      </w:r>
    </w:p>
    <w:p w:rsidR="00513180" w:rsidRPr="00FA4294" w:rsidRDefault="00513180" w:rsidP="00D113C0">
      <w:pPr>
        <w:rPr>
          <w:rFonts w:ascii="Arial" w:hAnsi="Arial" w:cs="Arial"/>
        </w:rPr>
      </w:pPr>
    </w:p>
    <w:p w:rsidR="00513180" w:rsidRPr="00FA4294" w:rsidRDefault="00513180" w:rsidP="00D113C0">
      <w:pPr>
        <w:rPr>
          <w:rFonts w:ascii="Arial" w:hAnsi="Arial" w:cs="Arial"/>
        </w:rPr>
      </w:pPr>
    </w:p>
    <w:p w:rsidR="00513180" w:rsidRPr="00FA4294" w:rsidRDefault="00513180" w:rsidP="00D113C0">
      <w:pPr>
        <w:rPr>
          <w:rFonts w:ascii="Arial" w:hAnsi="Arial" w:cs="Arial"/>
        </w:rPr>
      </w:pPr>
    </w:p>
    <w:p w:rsidR="00513180" w:rsidRDefault="00513180" w:rsidP="00D113C0">
      <w:pPr>
        <w:jc w:val="center"/>
        <w:rPr>
          <w:rFonts w:ascii="Arial" w:hAnsi="Arial" w:cs="Arial"/>
          <w:b/>
        </w:rPr>
      </w:pPr>
    </w:p>
    <w:p w:rsidR="00513180" w:rsidRDefault="00513180" w:rsidP="00D113C0">
      <w:pPr>
        <w:jc w:val="center"/>
        <w:rPr>
          <w:rFonts w:ascii="Arial" w:hAnsi="Arial" w:cs="Arial"/>
          <w:b/>
        </w:rPr>
      </w:pPr>
    </w:p>
    <w:p w:rsidR="00513180" w:rsidRPr="00FA4294" w:rsidRDefault="00513180" w:rsidP="00D113C0">
      <w:pPr>
        <w:jc w:val="center"/>
        <w:rPr>
          <w:rFonts w:ascii="Arial" w:hAnsi="Arial" w:cs="Arial"/>
          <w:b/>
        </w:rPr>
      </w:pPr>
      <w:r w:rsidRPr="00FA4294">
        <w:rPr>
          <w:rFonts w:ascii="Arial" w:hAnsi="Arial" w:cs="Arial"/>
          <w:b/>
        </w:rPr>
        <w:t>III</w:t>
      </w:r>
    </w:p>
    <w:p w:rsidR="00513180" w:rsidRPr="00FA4294" w:rsidRDefault="00513180" w:rsidP="00D113C0">
      <w:pPr>
        <w:rPr>
          <w:rFonts w:ascii="Arial" w:hAnsi="Arial" w:cs="Arial"/>
        </w:rPr>
      </w:pPr>
      <w:r w:rsidRPr="00FA4294">
        <w:rPr>
          <w:rFonts w:ascii="Arial" w:hAnsi="Arial" w:cs="Arial"/>
        </w:rPr>
        <w:tab/>
        <w:t>Ovu Odluku dužni su provesti Državna geodetska uprava, PUK Zagreb, Odjel za katastar nekretnina Zaprešić i Općinski sud u Novom Zagrebu, Stalna služba u Zaprešiću, Zemljišno-knjižni odjel.</w:t>
      </w:r>
    </w:p>
    <w:p w:rsidR="00513180" w:rsidRPr="00FA4294" w:rsidRDefault="00513180" w:rsidP="00D113C0">
      <w:pPr>
        <w:rPr>
          <w:rFonts w:ascii="Arial" w:hAnsi="Arial" w:cs="Arial"/>
        </w:rPr>
      </w:pPr>
    </w:p>
    <w:p w:rsidR="00513180" w:rsidRPr="00FA4294" w:rsidRDefault="00513180" w:rsidP="00D113C0">
      <w:pPr>
        <w:rPr>
          <w:rFonts w:ascii="Arial" w:hAnsi="Arial" w:cs="Arial"/>
        </w:rPr>
      </w:pPr>
    </w:p>
    <w:p w:rsidR="00513180" w:rsidRPr="00FA4294" w:rsidRDefault="00513180" w:rsidP="00D113C0">
      <w:pPr>
        <w:rPr>
          <w:rFonts w:ascii="Arial" w:hAnsi="Arial" w:cs="Arial"/>
        </w:rPr>
      </w:pPr>
    </w:p>
    <w:p w:rsidR="00513180" w:rsidRPr="00FA4294" w:rsidRDefault="00513180" w:rsidP="00D113C0">
      <w:pPr>
        <w:jc w:val="center"/>
        <w:rPr>
          <w:rFonts w:ascii="Arial" w:hAnsi="Arial" w:cs="Arial"/>
          <w:b/>
        </w:rPr>
      </w:pPr>
      <w:r w:rsidRPr="00FA4294">
        <w:rPr>
          <w:rFonts w:ascii="Arial" w:hAnsi="Arial" w:cs="Arial"/>
          <w:b/>
        </w:rPr>
        <w:t>IV</w:t>
      </w:r>
    </w:p>
    <w:p w:rsidR="00513180" w:rsidRPr="00FA4294" w:rsidRDefault="00513180" w:rsidP="00D113C0">
      <w:pPr>
        <w:rPr>
          <w:rFonts w:ascii="Arial" w:hAnsi="Arial" w:cs="Arial"/>
        </w:rPr>
      </w:pPr>
      <w:r w:rsidRPr="00FA4294">
        <w:rPr>
          <w:rFonts w:ascii="Arial" w:hAnsi="Arial" w:cs="Arial"/>
        </w:rPr>
        <w:tab/>
        <w:t>Ova Odluka stupa na snagu osmog dana od dana objave u Službenom glasniku Općine Dubravica.</w:t>
      </w:r>
    </w:p>
    <w:p w:rsidR="00513180" w:rsidRPr="00FA4294" w:rsidRDefault="00513180" w:rsidP="00D113C0">
      <w:pPr>
        <w:jc w:val="center"/>
        <w:rPr>
          <w:rFonts w:ascii="Arial" w:hAnsi="Arial" w:cs="Arial"/>
        </w:rPr>
      </w:pPr>
    </w:p>
    <w:p w:rsidR="00513180" w:rsidRPr="00FA4294" w:rsidRDefault="00513180" w:rsidP="00D113C0">
      <w:pPr>
        <w:jc w:val="center"/>
        <w:rPr>
          <w:rFonts w:ascii="Arial" w:hAnsi="Arial" w:cs="Arial"/>
        </w:rPr>
      </w:pPr>
      <w:r w:rsidRPr="00FA4294">
        <w:rPr>
          <w:rFonts w:ascii="Arial" w:hAnsi="Arial" w:cs="Arial"/>
        </w:rPr>
        <w:t xml:space="preserve">                                                                        Predsjednik Općinskog vijeća                                                </w:t>
      </w:r>
    </w:p>
    <w:p w:rsidR="00513180" w:rsidRPr="00FA4294" w:rsidRDefault="00513180" w:rsidP="00D113C0">
      <w:pPr>
        <w:jc w:val="center"/>
        <w:rPr>
          <w:rFonts w:ascii="Arial" w:hAnsi="Arial" w:cs="Arial"/>
        </w:rPr>
      </w:pPr>
      <w:r w:rsidRPr="00FA4294">
        <w:rPr>
          <w:rFonts w:ascii="Arial" w:hAnsi="Arial" w:cs="Arial"/>
        </w:rPr>
        <w:t xml:space="preserve">                                                                 Ivica Stiperski</w:t>
      </w:r>
    </w:p>
    <w:p w:rsidR="00513180" w:rsidRPr="00FA4294" w:rsidRDefault="00513180" w:rsidP="005F7CF7">
      <w:pPr>
        <w:rPr>
          <w:rFonts w:ascii="Arial" w:hAnsi="Arial" w:cs="Arial"/>
        </w:rPr>
      </w:pPr>
    </w:p>
    <w:p w:rsidR="00513180" w:rsidRPr="00FA4294" w:rsidRDefault="00513180" w:rsidP="005F7CF7">
      <w:pPr>
        <w:rPr>
          <w:rFonts w:ascii="Arial" w:hAnsi="Arial" w:cs="Arial"/>
        </w:rPr>
      </w:pPr>
    </w:p>
    <w:p w:rsidR="00513180" w:rsidRDefault="00513180" w:rsidP="005F7CF7">
      <w:pPr>
        <w:rPr>
          <w:rFonts w:ascii="Arial" w:hAnsi="Arial" w:cs="Arial"/>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r>
        <w:rPr>
          <w:rFonts w:ascii="Arial" w:hAnsi="Arial" w:cs="Arial"/>
          <w:b/>
        </w:rPr>
        <w:t>TOČKA 3. DNEVNOG REDA</w:t>
      </w:r>
    </w:p>
    <w:p w:rsidR="00513180" w:rsidRPr="00FA4294" w:rsidRDefault="00513180" w:rsidP="00AB7737">
      <w:pPr>
        <w:rPr>
          <w:rFonts w:ascii="Arial" w:hAnsi="Arial" w:cs="Arial"/>
        </w:rPr>
      </w:pPr>
      <w:r>
        <w:rPr>
          <w:noProof/>
          <w:lang w:eastAsia="hr-HR"/>
        </w:rPr>
        <w:pict>
          <v:shape id="_x0000_s1028" type="#_x0000_t75" alt="GRBM" style="position:absolute;left:0;text-align:left;margin-left:53.4pt;margin-top:.75pt;width:45.05pt;height:56.7pt;z-index:251658240;visibility:visible">
            <v:imagedata r:id="rId5" o:title=""/>
            <w10:wrap type="topAndBottom"/>
          </v:shape>
        </w:pict>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t>PRIJEDLOG</w:t>
      </w:r>
    </w:p>
    <w:p w:rsidR="00513180" w:rsidRPr="00FA4294" w:rsidRDefault="00513180" w:rsidP="00AB7737">
      <w:pPr>
        <w:rPr>
          <w:rFonts w:ascii="Arial" w:hAnsi="Arial" w:cs="Arial"/>
          <w:b/>
        </w:rPr>
      </w:pPr>
      <w:r w:rsidRPr="00FA4294">
        <w:rPr>
          <w:rFonts w:ascii="Arial" w:hAnsi="Arial" w:cs="Arial"/>
          <w:b/>
        </w:rPr>
        <w:t>ZAGREBAČKA ŽUPANIJA</w:t>
      </w:r>
    </w:p>
    <w:p w:rsidR="00513180" w:rsidRPr="00FA4294" w:rsidRDefault="00513180" w:rsidP="00AB7737">
      <w:pPr>
        <w:rPr>
          <w:rFonts w:ascii="Arial" w:hAnsi="Arial" w:cs="Arial"/>
          <w:b/>
        </w:rPr>
      </w:pPr>
      <w:r>
        <w:rPr>
          <w:noProof/>
          <w:lang w:eastAsia="hr-HR"/>
        </w:rPr>
        <w:pict>
          <v:shape id="_x0000_s1029" type="#_x0000_t75" alt="grb-m" style="position:absolute;left:0;text-align:left;margin-left:9pt;margin-top:1.6pt;width:25.8pt;height:34.15pt;z-index:251659264;visibility:visible">
            <v:imagedata r:id="rId6" o:title=""/>
          </v:shape>
        </w:pict>
      </w:r>
      <w:r w:rsidRPr="00FA4294">
        <w:rPr>
          <w:rFonts w:ascii="Arial" w:hAnsi="Arial" w:cs="Arial"/>
          <w:b/>
        </w:rPr>
        <w:t xml:space="preserve">                OPĆINA DUBRAVICA</w:t>
      </w:r>
    </w:p>
    <w:p w:rsidR="00513180" w:rsidRPr="00FA4294" w:rsidRDefault="00513180" w:rsidP="00AB7737">
      <w:pPr>
        <w:rPr>
          <w:rFonts w:ascii="Arial" w:hAnsi="Arial" w:cs="Arial"/>
          <w:b/>
        </w:rPr>
      </w:pPr>
      <w:r w:rsidRPr="00FA4294">
        <w:rPr>
          <w:rFonts w:ascii="Arial" w:hAnsi="Arial" w:cs="Arial"/>
          <w:b/>
        </w:rPr>
        <w:t xml:space="preserve">                Općinsko vijeće </w:t>
      </w:r>
    </w:p>
    <w:p w:rsidR="00513180" w:rsidRPr="00FA4294" w:rsidRDefault="00513180" w:rsidP="00AB7737">
      <w:pPr>
        <w:tabs>
          <w:tab w:val="left" w:pos="390"/>
          <w:tab w:val="num" w:pos="1080"/>
          <w:tab w:val="left" w:pos="3105"/>
        </w:tabs>
        <w:rPr>
          <w:rFonts w:ascii="Arial" w:hAnsi="Arial" w:cs="Arial"/>
          <w:b/>
          <w:lang w:val="pl-PL"/>
        </w:rPr>
      </w:pPr>
    </w:p>
    <w:p w:rsidR="00513180" w:rsidRPr="00FA4294" w:rsidRDefault="00513180" w:rsidP="00AB7737">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4</w:t>
      </w:r>
    </w:p>
    <w:p w:rsidR="00513180" w:rsidRPr="00FA4294" w:rsidRDefault="00513180" w:rsidP="00AB7737">
      <w:pPr>
        <w:rPr>
          <w:rFonts w:ascii="Arial" w:hAnsi="Arial" w:cs="Arial"/>
        </w:rPr>
      </w:pPr>
      <w:r w:rsidRPr="00FA4294">
        <w:rPr>
          <w:rFonts w:ascii="Arial" w:hAnsi="Arial" w:cs="Arial"/>
          <w:b/>
        </w:rPr>
        <w:t xml:space="preserve">URBROJ: </w:t>
      </w:r>
      <w:r w:rsidRPr="00FA4294">
        <w:rPr>
          <w:rFonts w:ascii="Arial" w:hAnsi="Arial" w:cs="Arial"/>
        </w:rPr>
        <w:t>238/40-02-18-</w:t>
      </w:r>
    </w:p>
    <w:p w:rsidR="00513180" w:rsidRPr="00FA4294" w:rsidRDefault="00513180" w:rsidP="00AB7737">
      <w:pPr>
        <w:tabs>
          <w:tab w:val="left" w:pos="390"/>
          <w:tab w:val="num" w:pos="1080"/>
          <w:tab w:val="left" w:pos="3105"/>
        </w:tabs>
        <w:rPr>
          <w:rFonts w:ascii="Arial" w:hAnsi="Arial" w:cs="Arial"/>
        </w:rPr>
      </w:pPr>
      <w:r w:rsidRPr="00FA4294">
        <w:rPr>
          <w:rFonts w:ascii="Arial" w:hAnsi="Arial" w:cs="Arial"/>
        </w:rPr>
        <w:t>Dubravica, 2</w:t>
      </w:r>
      <w:r>
        <w:rPr>
          <w:rFonts w:ascii="Arial" w:hAnsi="Arial" w:cs="Arial"/>
        </w:rPr>
        <w:t>0</w:t>
      </w:r>
      <w:r w:rsidRPr="00FA4294">
        <w:rPr>
          <w:rFonts w:ascii="Arial" w:hAnsi="Arial" w:cs="Arial"/>
        </w:rPr>
        <w:t>. s</w:t>
      </w:r>
      <w:r>
        <w:rPr>
          <w:rFonts w:ascii="Arial" w:hAnsi="Arial" w:cs="Arial"/>
        </w:rPr>
        <w:t>rpanj</w:t>
      </w:r>
      <w:r w:rsidRPr="00FA4294">
        <w:rPr>
          <w:rFonts w:ascii="Arial" w:hAnsi="Arial" w:cs="Arial"/>
        </w:rPr>
        <w:t xml:space="preserve"> 2018. godine</w:t>
      </w:r>
    </w:p>
    <w:p w:rsidR="00513180" w:rsidRDefault="00513180" w:rsidP="00AB7737">
      <w:pPr>
        <w:adjustRightInd w:val="0"/>
        <w:ind w:firstLine="708"/>
      </w:pPr>
    </w:p>
    <w:p w:rsidR="00513180" w:rsidRDefault="00513180" w:rsidP="00AB7737">
      <w:pPr>
        <w:adjustRightInd w:val="0"/>
        <w:ind w:firstLine="708"/>
      </w:pPr>
    </w:p>
    <w:p w:rsidR="00513180" w:rsidRDefault="00513180" w:rsidP="00AB7737">
      <w:pPr>
        <w:adjustRightInd w:val="0"/>
        <w:ind w:firstLine="708"/>
      </w:pPr>
    </w:p>
    <w:p w:rsidR="00513180" w:rsidRPr="00027A3E" w:rsidRDefault="00513180" w:rsidP="00AB7737">
      <w:pPr>
        <w:adjustRightInd w:val="0"/>
        <w:ind w:firstLine="708"/>
        <w:rPr>
          <w:rFonts w:ascii="Arial Narrow" w:hAnsi="Arial Narrow"/>
          <w:sz w:val="28"/>
          <w:szCs w:val="28"/>
          <w:lang w:eastAsia="hr-HR"/>
        </w:rPr>
      </w:pPr>
      <w:r w:rsidRPr="00027A3E">
        <w:rPr>
          <w:rFonts w:ascii="Arial Narrow" w:hAnsi="Arial Narrow"/>
          <w:sz w:val="28"/>
          <w:szCs w:val="28"/>
          <w:lang w:eastAsia="hr-HR"/>
        </w:rPr>
        <w:t>Na temelju članka 30. stavka 7. Zakona o održivom gospodarenju otpadom (Narodne novine 94/13 i 73/17) i članka 2</w:t>
      </w:r>
      <w:r>
        <w:rPr>
          <w:rFonts w:ascii="Arial Narrow" w:hAnsi="Arial Narrow"/>
          <w:sz w:val="28"/>
          <w:szCs w:val="28"/>
          <w:lang w:eastAsia="hr-HR"/>
        </w:rPr>
        <w:t>1</w:t>
      </w:r>
      <w:r w:rsidRPr="00027A3E">
        <w:rPr>
          <w:rFonts w:ascii="Arial Narrow" w:hAnsi="Arial Narrow"/>
          <w:sz w:val="28"/>
          <w:szCs w:val="28"/>
          <w:lang w:eastAsia="hr-HR"/>
        </w:rPr>
        <w:t xml:space="preserve">. Statuta Općine </w:t>
      </w:r>
      <w:r>
        <w:rPr>
          <w:rFonts w:ascii="Arial Narrow" w:hAnsi="Arial Narrow"/>
          <w:sz w:val="28"/>
          <w:szCs w:val="28"/>
          <w:lang w:eastAsia="hr-HR"/>
        </w:rPr>
        <w:t>Dubravica</w:t>
      </w:r>
      <w:r w:rsidRPr="00027A3E">
        <w:rPr>
          <w:rFonts w:ascii="Arial Narrow" w:hAnsi="Arial Narrow"/>
          <w:sz w:val="28"/>
          <w:szCs w:val="28"/>
          <w:lang w:eastAsia="hr-HR"/>
        </w:rPr>
        <w:t xml:space="preserve"> (</w:t>
      </w:r>
      <w:r>
        <w:rPr>
          <w:rFonts w:ascii="Arial Narrow" w:hAnsi="Arial Narrow"/>
          <w:sz w:val="28"/>
          <w:szCs w:val="28"/>
          <w:lang w:eastAsia="hr-HR"/>
        </w:rPr>
        <w:t xml:space="preserve"> „Službeni glasnik Općine Dubravica „ 01/18</w:t>
      </w:r>
      <w:r w:rsidRPr="00027A3E">
        <w:rPr>
          <w:rFonts w:ascii="Arial Narrow" w:hAnsi="Arial Narrow"/>
          <w:sz w:val="28"/>
          <w:szCs w:val="28"/>
          <w:lang w:eastAsia="hr-HR"/>
        </w:rPr>
        <w:t xml:space="preserve">), Općinsko vijeće Općine </w:t>
      </w:r>
      <w:r>
        <w:rPr>
          <w:rFonts w:ascii="Arial Narrow" w:hAnsi="Arial Narrow"/>
          <w:sz w:val="28"/>
          <w:szCs w:val="28"/>
          <w:lang w:eastAsia="hr-HR"/>
        </w:rPr>
        <w:t>Dubravica,</w:t>
      </w:r>
      <w:r w:rsidRPr="00027A3E">
        <w:rPr>
          <w:rFonts w:ascii="Arial Narrow" w:hAnsi="Arial Narrow"/>
          <w:sz w:val="28"/>
          <w:szCs w:val="28"/>
          <w:lang w:eastAsia="hr-HR"/>
        </w:rPr>
        <w:t xml:space="preserve"> na </w:t>
      </w:r>
      <w:r>
        <w:rPr>
          <w:rFonts w:ascii="Arial Narrow" w:hAnsi="Arial Narrow"/>
          <w:sz w:val="28"/>
          <w:szCs w:val="28"/>
          <w:lang w:eastAsia="hr-HR"/>
        </w:rPr>
        <w:t>10</w:t>
      </w:r>
      <w:r w:rsidRPr="00027A3E">
        <w:rPr>
          <w:rFonts w:ascii="Arial Narrow" w:hAnsi="Arial Narrow"/>
          <w:sz w:val="28"/>
          <w:szCs w:val="28"/>
          <w:lang w:eastAsia="hr-HR"/>
        </w:rPr>
        <w:t xml:space="preserve"> sjednici održanoj </w:t>
      </w:r>
      <w:r>
        <w:rPr>
          <w:rFonts w:ascii="Arial Narrow" w:hAnsi="Arial Narrow"/>
          <w:sz w:val="28"/>
          <w:szCs w:val="28"/>
          <w:lang w:eastAsia="hr-HR"/>
        </w:rPr>
        <w:t>30. srpnja 2018</w:t>
      </w:r>
      <w:r w:rsidRPr="00027A3E">
        <w:rPr>
          <w:rFonts w:ascii="Arial Narrow" w:hAnsi="Arial Narrow"/>
          <w:sz w:val="28"/>
          <w:szCs w:val="28"/>
          <w:lang w:eastAsia="hr-HR"/>
        </w:rPr>
        <w:t xml:space="preserve"> godine, donijelo je</w:t>
      </w:r>
    </w:p>
    <w:p w:rsidR="00513180" w:rsidRPr="00027A3E" w:rsidRDefault="00513180" w:rsidP="00AB7737">
      <w:pPr>
        <w:adjustRightInd w:val="0"/>
        <w:jc w:val="center"/>
        <w:rPr>
          <w:rFonts w:ascii="Arial Narrow" w:hAnsi="Arial Narrow"/>
          <w:b/>
          <w:bCs/>
          <w:sz w:val="28"/>
          <w:szCs w:val="28"/>
        </w:rPr>
      </w:pPr>
    </w:p>
    <w:p w:rsidR="00513180" w:rsidRDefault="00513180" w:rsidP="00AB7737">
      <w:pPr>
        <w:adjustRightInd w:val="0"/>
        <w:jc w:val="center"/>
        <w:rPr>
          <w:rFonts w:ascii="Arial Narrow" w:hAnsi="Arial Narrow"/>
          <w:b/>
          <w:bCs/>
          <w:sz w:val="28"/>
          <w:szCs w:val="28"/>
        </w:rPr>
      </w:pPr>
      <w:r w:rsidRPr="00027A3E">
        <w:rPr>
          <w:rFonts w:ascii="Arial Narrow" w:hAnsi="Arial Narrow"/>
          <w:b/>
          <w:bCs/>
          <w:sz w:val="28"/>
          <w:szCs w:val="28"/>
        </w:rPr>
        <w:t>O D L U K U</w:t>
      </w:r>
    </w:p>
    <w:p w:rsidR="00513180" w:rsidRPr="00027A3E" w:rsidRDefault="00513180" w:rsidP="00AB7737">
      <w:pPr>
        <w:adjustRightInd w:val="0"/>
        <w:jc w:val="center"/>
        <w:rPr>
          <w:rFonts w:ascii="Arial Narrow" w:hAnsi="Arial Narrow"/>
          <w:b/>
          <w:bCs/>
          <w:sz w:val="28"/>
          <w:szCs w:val="28"/>
        </w:rPr>
      </w:pPr>
      <w:r>
        <w:rPr>
          <w:rFonts w:ascii="Arial Narrow" w:hAnsi="Arial Narrow"/>
          <w:b/>
          <w:bCs/>
          <w:sz w:val="28"/>
          <w:szCs w:val="28"/>
        </w:rPr>
        <w:t xml:space="preserve">o izmjenama Odluke </w:t>
      </w:r>
      <w:r w:rsidRPr="00027A3E">
        <w:rPr>
          <w:rFonts w:ascii="Arial Narrow" w:hAnsi="Arial Narrow"/>
          <w:b/>
          <w:bCs/>
          <w:sz w:val="28"/>
          <w:szCs w:val="28"/>
        </w:rPr>
        <w:t xml:space="preserve">o načinu pružanja javne usluge prikupljanja </w:t>
      </w:r>
    </w:p>
    <w:p w:rsidR="00513180" w:rsidRPr="00027A3E" w:rsidRDefault="00513180" w:rsidP="00AB7737">
      <w:pPr>
        <w:adjustRightInd w:val="0"/>
        <w:jc w:val="center"/>
        <w:rPr>
          <w:rFonts w:ascii="Arial Narrow" w:hAnsi="Arial Narrow"/>
          <w:b/>
          <w:bCs/>
          <w:sz w:val="28"/>
          <w:szCs w:val="28"/>
        </w:rPr>
      </w:pPr>
      <w:r w:rsidRPr="00027A3E">
        <w:rPr>
          <w:rFonts w:ascii="Arial Narrow" w:hAnsi="Arial Narrow"/>
          <w:b/>
          <w:bCs/>
          <w:sz w:val="28"/>
          <w:szCs w:val="28"/>
        </w:rPr>
        <w:t xml:space="preserve">miješanog komunalnog otpada i biorazgradivog komunalnog otpada na području  </w:t>
      </w:r>
      <w:r>
        <w:rPr>
          <w:rFonts w:ascii="Arial Narrow" w:hAnsi="Arial Narrow"/>
          <w:b/>
          <w:bCs/>
          <w:sz w:val="28"/>
          <w:szCs w:val="28"/>
        </w:rPr>
        <w:t>Općine Dubravica</w:t>
      </w:r>
    </w:p>
    <w:p w:rsidR="00513180" w:rsidRPr="00027A3E" w:rsidRDefault="00513180" w:rsidP="00AB7737">
      <w:pPr>
        <w:pStyle w:val="ListParagraph"/>
        <w:adjustRightInd w:val="0"/>
        <w:spacing w:line="240" w:lineRule="auto"/>
        <w:ind w:left="360"/>
        <w:rPr>
          <w:rFonts w:ascii="Arial Narrow" w:hAnsi="Arial Narrow"/>
          <w:b/>
          <w:bCs/>
          <w:sz w:val="28"/>
          <w:szCs w:val="28"/>
        </w:rPr>
      </w:pPr>
    </w:p>
    <w:p w:rsidR="00513180" w:rsidRPr="00027A3E" w:rsidRDefault="00513180" w:rsidP="00AB7737">
      <w:pPr>
        <w:adjustRightInd w:val="0"/>
        <w:jc w:val="center"/>
        <w:rPr>
          <w:rFonts w:ascii="Arial Narrow" w:hAnsi="Arial Narrow"/>
          <w:b/>
          <w:bCs/>
          <w:sz w:val="28"/>
          <w:szCs w:val="28"/>
        </w:rPr>
      </w:pPr>
      <w:r w:rsidRPr="00027A3E">
        <w:rPr>
          <w:rFonts w:ascii="Arial Narrow" w:hAnsi="Arial Narrow"/>
          <w:b/>
          <w:bCs/>
          <w:sz w:val="28"/>
          <w:szCs w:val="28"/>
        </w:rPr>
        <w:t>Članak 1.</w:t>
      </w:r>
    </w:p>
    <w:p w:rsidR="00513180" w:rsidRDefault="00513180" w:rsidP="00AB7737">
      <w:pPr>
        <w:adjustRightInd w:val="0"/>
        <w:ind w:firstLine="360"/>
        <w:rPr>
          <w:rFonts w:ascii="Arial Narrow" w:hAnsi="Arial Narrow"/>
          <w:sz w:val="28"/>
          <w:szCs w:val="28"/>
        </w:rPr>
      </w:pPr>
      <w:r>
        <w:rPr>
          <w:rFonts w:ascii="Arial Narrow" w:hAnsi="Arial Narrow"/>
          <w:sz w:val="28"/>
          <w:szCs w:val="28"/>
        </w:rPr>
        <w:t>U članku 4</w:t>
      </w:r>
      <w:r w:rsidRPr="00027A3E">
        <w:rPr>
          <w:rFonts w:ascii="Arial Narrow" w:hAnsi="Arial Narrow"/>
          <w:sz w:val="28"/>
          <w:szCs w:val="28"/>
        </w:rPr>
        <w:t>.</w:t>
      </w:r>
      <w:r>
        <w:rPr>
          <w:rFonts w:ascii="Arial Narrow" w:hAnsi="Arial Narrow"/>
          <w:sz w:val="28"/>
          <w:szCs w:val="28"/>
        </w:rPr>
        <w:t xml:space="preserve"> stavku 6. broj: ¨240¨ zamjenjuje se brojem ¨120¨.</w:t>
      </w:r>
      <w:r w:rsidRPr="00027A3E">
        <w:rPr>
          <w:rFonts w:ascii="Arial Narrow" w:hAnsi="Arial Narrow"/>
          <w:sz w:val="28"/>
          <w:szCs w:val="28"/>
        </w:rPr>
        <w:t xml:space="preserve"> </w:t>
      </w:r>
    </w:p>
    <w:p w:rsidR="00513180" w:rsidRDefault="00513180" w:rsidP="00AB7737">
      <w:pPr>
        <w:adjustRightInd w:val="0"/>
        <w:jc w:val="center"/>
        <w:rPr>
          <w:rFonts w:ascii="Arial Narrow" w:hAnsi="Arial Narrow"/>
          <w:b/>
          <w:bCs/>
          <w:sz w:val="28"/>
          <w:szCs w:val="28"/>
        </w:rPr>
      </w:pPr>
    </w:p>
    <w:p w:rsidR="00513180" w:rsidRPr="00027A3E" w:rsidRDefault="00513180" w:rsidP="00AB7737">
      <w:pPr>
        <w:adjustRightInd w:val="0"/>
        <w:jc w:val="center"/>
        <w:rPr>
          <w:rFonts w:ascii="Arial Narrow" w:hAnsi="Arial Narrow"/>
          <w:b/>
          <w:bCs/>
          <w:sz w:val="28"/>
          <w:szCs w:val="28"/>
        </w:rPr>
      </w:pPr>
      <w:r w:rsidRPr="00027A3E">
        <w:rPr>
          <w:rFonts w:ascii="Arial Narrow" w:hAnsi="Arial Narrow"/>
          <w:b/>
          <w:bCs/>
          <w:sz w:val="28"/>
          <w:szCs w:val="28"/>
        </w:rPr>
        <w:t>Članak 2.</w:t>
      </w:r>
    </w:p>
    <w:p w:rsidR="00513180" w:rsidRDefault="00513180" w:rsidP="00AB7737">
      <w:pPr>
        <w:adjustRightInd w:val="0"/>
        <w:ind w:firstLine="360"/>
        <w:rPr>
          <w:rFonts w:ascii="Arial Narrow" w:hAnsi="Arial Narrow"/>
          <w:sz w:val="28"/>
          <w:szCs w:val="28"/>
        </w:rPr>
      </w:pPr>
      <w:r>
        <w:rPr>
          <w:rFonts w:ascii="Arial Narrow" w:hAnsi="Arial Narrow"/>
          <w:sz w:val="28"/>
          <w:szCs w:val="28"/>
        </w:rPr>
        <w:t>U članku  21. stavku 1. broj: ¨240¨ zamjenjuje se brojem ¨120¨.</w:t>
      </w:r>
    </w:p>
    <w:p w:rsidR="00513180" w:rsidRDefault="00513180" w:rsidP="00AB7737">
      <w:pPr>
        <w:adjustRightInd w:val="0"/>
        <w:jc w:val="center"/>
        <w:rPr>
          <w:rFonts w:ascii="Arial Narrow" w:hAnsi="Arial Narrow"/>
          <w:b/>
          <w:bCs/>
          <w:sz w:val="28"/>
          <w:szCs w:val="28"/>
        </w:rPr>
      </w:pPr>
    </w:p>
    <w:p w:rsidR="00513180" w:rsidRPr="00027A3E" w:rsidRDefault="00513180" w:rsidP="00AB7737">
      <w:pPr>
        <w:adjustRightInd w:val="0"/>
        <w:jc w:val="center"/>
        <w:rPr>
          <w:rFonts w:ascii="Arial Narrow" w:hAnsi="Arial Narrow"/>
          <w:b/>
          <w:bCs/>
          <w:sz w:val="28"/>
          <w:szCs w:val="28"/>
        </w:rPr>
      </w:pPr>
      <w:r>
        <w:rPr>
          <w:rFonts w:ascii="Arial Narrow" w:hAnsi="Arial Narrow"/>
          <w:b/>
          <w:bCs/>
          <w:sz w:val="28"/>
          <w:szCs w:val="28"/>
        </w:rPr>
        <w:t>Članak 3</w:t>
      </w:r>
      <w:r w:rsidRPr="00027A3E">
        <w:rPr>
          <w:rFonts w:ascii="Arial Narrow" w:hAnsi="Arial Narrow"/>
          <w:b/>
          <w:bCs/>
          <w:sz w:val="28"/>
          <w:szCs w:val="28"/>
        </w:rPr>
        <w:t>.</w:t>
      </w:r>
    </w:p>
    <w:p w:rsidR="00513180" w:rsidRPr="00FA4294" w:rsidRDefault="00513180" w:rsidP="00AB7737">
      <w:pPr>
        <w:rPr>
          <w:rFonts w:ascii="Arial" w:hAnsi="Arial" w:cs="Arial"/>
        </w:rPr>
      </w:pPr>
      <w:r>
        <w:rPr>
          <w:rFonts w:ascii="Arial" w:hAnsi="Arial" w:cs="Arial"/>
        </w:rPr>
        <w:tab/>
      </w:r>
      <w:r w:rsidRPr="00FA4294">
        <w:rPr>
          <w:rFonts w:ascii="Arial" w:hAnsi="Arial" w:cs="Arial"/>
        </w:rPr>
        <w:t>Ova Odluka stupa na snagu osmog dana od dana objave u Službenom glasniku Općine Dubravica.</w:t>
      </w:r>
    </w:p>
    <w:p w:rsidR="00513180" w:rsidRPr="00FA4294" w:rsidRDefault="00513180" w:rsidP="00AB7737">
      <w:pPr>
        <w:jc w:val="center"/>
        <w:rPr>
          <w:rFonts w:ascii="Arial" w:hAnsi="Arial" w:cs="Arial"/>
        </w:rPr>
      </w:pPr>
    </w:p>
    <w:p w:rsidR="00513180" w:rsidRPr="00FA4294" w:rsidRDefault="00513180" w:rsidP="00AB7737">
      <w:pPr>
        <w:jc w:val="center"/>
        <w:rPr>
          <w:rFonts w:ascii="Arial" w:hAnsi="Arial" w:cs="Arial"/>
        </w:rPr>
      </w:pPr>
      <w:r w:rsidRPr="00FA4294">
        <w:rPr>
          <w:rFonts w:ascii="Arial" w:hAnsi="Arial" w:cs="Arial"/>
        </w:rPr>
        <w:t xml:space="preserve">                                                                        Predsjednik Općinskog vijeća                                                </w:t>
      </w:r>
    </w:p>
    <w:p w:rsidR="00513180" w:rsidRPr="00FA4294" w:rsidRDefault="00513180" w:rsidP="00AB7737">
      <w:pPr>
        <w:jc w:val="center"/>
        <w:rPr>
          <w:rFonts w:ascii="Arial" w:hAnsi="Arial" w:cs="Arial"/>
        </w:rPr>
      </w:pPr>
      <w:r w:rsidRPr="00FA4294">
        <w:rPr>
          <w:rFonts w:ascii="Arial" w:hAnsi="Arial" w:cs="Arial"/>
        </w:rPr>
        <w:t xml:space="preserve">                                                                 Ivica Stiperski</w:t>
      </w:r>
    </w:p>
    <w:p w:rsidR="00513180" w:rsidRPr="00FA4294" w:rsidRDefault="00513180" w:rsidP="00AB7737">
      <w:pPr>
        <w:rPr>
          <w:rFonts w:ascii="Arial" w:hAnsi="Arial" w:cs="Arial"/>
        </w:rPr>
      </w:pPr>
    </w:p>
    <w:p w:rsidR="00513180" w:rsidRPr="00027A3E" w:rsidRDefault="00513180" w:rsidP="00AB7737">
      <w:pPr>
        <w:adjustRightInd w:val="0"/>
        <w:ind w:firstLine="709"/>
        <w:jc w:val="left"/>
        <w:rPr>
          <w:rFonts w:ascii="Arial Narrow" w:hAnsi="Arial Narrow"/>
          <w:b/>
          <w:sz w:val="28"/>
          <w:szCs w:val="28"/>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AB7737">
      <w:pPr>
        <w:tabs>
          <w:tab w:val="left" w:pos="6147"/>
        </w:tabs>
        <w:jc w:val="center"/>
        <w:rPr>
          <w:rFonts w:ascii="Arial" w:hAnsi="Arial" w:cs="Arial"/>
          <w:b/>
        </w:rPr>
      </w:pPr>
    </w:p>
    <w:p w:rsidR="00513180" w:rsidRDefault="00513180" w:rsidP="007D3E4D">
      <w:pPr>
        <w:jc w:val="center"/>
        <w:rPr>
          <w:b/>
        </w:rPr>
      </w:pPr>
      <w:r>
        <w:rPr>
          <w:b/>
        </w:rPr>
        <w:t>TOČKA 4. DNEVNOG REDA</w:t>
      </w:r>
    </w:p>
    <w:p w:rsidR="00513180" w:rsidRDefault="00513180" w:rsidP="007D3E4D">
      <w:pPr>
        <w:rPr>
          <w:b/>
        </w:rPr>
      </w:pPr>
    </w:p>
    <w:p w:rsidR="00513180" w:rsidRPr="00F83400" w:rsidRDefault="00513180" w:rsidP="007D3E4D">
      <w:r>
        <w:rPr>
          <w:noProof/>
          <w:lang w:eastAsia="hr-HR"/>
        </w:rPr>
        <w:pict>
          <v:shape id="Picture 2" o:spid="_x0000_s1030" type="#_x0000_t75" alt="GRBM" style="position:absolute;left:0;text-align:left;margin-left:53.4pt;margin-top:.75pt;width:45.05pt;height:56.7pt;z-index:251660288;visibility:visible">
            <v:imagedata r:id="rId5" o:title=""/>
            <w10:wrap type="topAndBottom"/>
          </v:shape>
        </w:pict>
      </w:r>
      <w:r w:rsidRPr="00F83400">
        <w:rPr>
          <w:b/>
        </w:rPr>
        <w:t xml:space="preserve">REPUBLIKA HRVATSKA </w:t>
      </w:r>
      <w:r>
        <w:rPr>
          <w:b/>
        </w:rPr>
        <w:tab/>
      </w:r>
      <w:r>
        <w:rPr>
          <w:b/>
        </w:rPr>
        <w:tab/>
      </w:r>
      <w:r>
        <w:rPr>
          <w:b/>
        </w:rPr>
        <w:tab/>
      </w:r>
      <w:r>
        <w:rPr>
          <w:b/>
        </w:rPr>
        <w:tab/>
      </w:r>
      <w:r>
        <w:rPr>
          <w:b/>
        </w:rPr>
        <w:tab/>
        <w:t>PRIJEDLOG</w:t>
      </w:r>
    </w:p>
    <w:p w:rsidR="00513180" w:rsidRPr="00F83400" w:rsidRDefault="00513180" w:rsidP="007D3E4D">
      <w:pPr>
        <w:rPr>
          <w:b/>
        </w:rPr>
      </w:pPr>
      <w:r w:rsidRPr="00F83400">
        <w:rPr>
          <w:b/>
        </w:rPr>
        <w:t>ZAGREBAČKA ŽUPANIJA</w:t>
      </w:r>
    </w:p>
    <w:p w:rsidR="00513180" w:rsidRPr="00F83400" w:rsidRDefault="00513180" w:rsidP="007D3E4D">
      <w:pPr>
        <w:rPr>
          <w:b/>
        </w:rPr>
      </w:pPr>
      <w:r>
        <w:rPr>
          <w:noProof/>
          <w:lang w:eastAsia="hr-HR"/>
        </w:rPr>
        <w:pict>
          <v:shape id="Picture 1" o:spid="_x0000_s1031" type="#_x0000_t75" alt="grb-m" style="position:absolute;left:0;text-align:left;margin-left:9pt;margin-top:1.6pt;width:25.8pt;height:34.15pt;z-index:251661312;visibility:visible">
            <v:imagedata r:id="rId7" o:title=""/>
          </v:shape>
        </w:pict>
      </w:r>
      <w:r w:rsidRPr="00F83400">
        <w:rPr>
          <w:b/>
        </w:rPr>
        <w:t xml:space="preserve">                OPĆINA DUBRAVICA</w:t>
      </w:r>
    </w:p>
    <w:p w:rsidR="00513180" w:rsidRPr="00F83400" w:rsidRDefault="00513180" w:rsidP="007D3E4D">
      <w:pPr>
        <w:rPr>
          <w:b/>
        </w:rPr>
      </w:pPr>
      <w:r w:rsidRPr="00F83400">
        <w:rPr>
          <w:b/>
        </w:rPr>
        <w:t xml:space="preserve">                Općinsko vijeće </w:t>
      </w:r>
    </w:p>
    <w:p w:rsidR="00513180" w:rsidRDefault="00513180" w:rsidP="007D3E4D">
      <w:pPr>
        <w:tabs>
          <w:tab w:val="left" w:pos="390"/>
          <w:tab w:val="num" w:pos="1080"/>
          <w:tab w:val="left" w:pos="3105"/>
        </w:tabs>
        <w:rPr>
          <w:b/>
          <w:lang w:val="pl-PL"/>
        </w:rPr>
      </w:pPr>
    </w:p>
    <w:p w:rsidR="00513180" w:rsidRPr="007A0B6E" w:rsidRDefault="00513180" w:rsidP="007D3E4D">
      <w:pPr>
        <w:tabs>
          <w:tab w:val="left" w:pos="390"/>
          <w:tab w:val="num" w:pos="1080"/>
          <w:tab w:val="left" w:pos="3105"/>
        </w:tabs>
      </w:pPr>
      <w:r w:rsidRPr="007A0B6E">
        <w:rPr>
          <w:b/>
        </w:rPr>
        <w:t>KLASA:</w:t>
      </w:r>
      <w:r>
        <w:t xml:space="preserve"> 021-05/18</w:t>
      </w:r>
      <w:r w:rsidRPr="007A0B6E">
        <w:t>-01/</w:t>
      </w:r>
      <w:r>
        <w:t>4</w:t>
      </w:r>
    </w:p>
    <w:p w:rsidR="00513180" w:rsidRPr="007A0B6E" w:rsidRDefault="00513180" w:rsidP="007D3E4D">
      <w:r w:rsidRPr="007A0B6E">
        <w:rPr>
          <w:b/>
        </w:rPr>
        <w:t>URBROJ:</w:t>
      </w:r>
      <w:r>
        <w:t xml:space="preserve"> 238/40-02-18-</w:t>
      </w:r>
    </w:p>
    <w:p w:rsidR="00513180" w:rsidRPr="007A0B6E" w:rsidRDefault="00513180" w:rsidP="007D3E4D">
      <w:pPr>
        <w:tabs>
          <w:tab w:val="left" w:pos="390"/>
          <w:tab w:val="num" w:pos="1080"/>
          <w:tab w:val="left" w:pos="3105"/>
        </w:tabs>
      </w:pPr>
      <w:r>
        <w:t>Dubravica, 20. srpanj 2018</w:t>
      </w:r>
      <w:r w:rsidRPr="007A0B6E">
        <w:t>. godine</w:t>
      </w:r>
    </w:p>
    <w:p w:rsidR="00513180" w:rsidRPr="00971C5D" w:rsidRDefault="00513180" w:rsidP="007D3E4D">
      <w:pPr>
        <w:rPr>
          <w:b/>
          <w:u w:val="single"/>
        </w:rPr>
      </w:pPr>
    </w:p>
    <w:p w:rsidR="00513180" w:rsidRPr="00971C5D" w:rsidRDefault="00513180" w:rsidP="007D3E4D">
      <w:r w:rsidRPr="00971C5D">
        <w:t>Na temelju članka 7. Zakona o proračunu („Narodne novine“ br. 87/08,  136/12 i 15/15) i članka 21. Statuta Općine Dubravica („Službeni gl</w:t>
      </w:r>
      <w:r>
        <w:t>asnik Općine Dubravica“ br. 1/18</w:t>
      </w:r>
      <w:r w:rsidRPr="00971C5D">
        <w:t>) Općinsko vije</w:t>
      </w:r>
      <w:r>
        <w:t>će Općine Dubravica na svojoj 10</w:t>
      </w:r>
      <w:r w:rsidRPr="00971C5D">
        <w:t xml:space="preserve">. sjednici održanoj dana </w:t>
      </w:r>
      <w:r>
        <w:t>30. srpnja 2018</w:t>
      </w:r>
      <w:r w:rsidRPr="00971C5D">
        <w:t xml:space="preserve">. godine donosi </w:t>
      </w:r>
    </w:p>
    <w:p w:rsidR="00513180" w:rsidRPr="00971C5D" w:rsidRDefault="00513180" w:rsidP="007D3E4D">
      <w:pPr>
        <w:jc w:val="center"/>
      </w:pPr>
    </w:p>
    <w:p w:rsidR="00513180" w:rsidRPr="00971C5D" w:rsidRDefault="00513180" w:rsidP="007D3E4D">
      <w:pPr>
        <w:jc w:val="center"/>
      </w:pPr>
    </w:p>
    <w:p w:rsidR="00513180" w:rsidRPr="00971C5D" w:rsidRDefault="00513180" w:rsidP="007D3E4D">
      <w:pPr>
        <w:jc w:val="center"/>
        <w:rPr>
          <w:b/>
        </w:rPr>
      </w:pPr>
      <w:r w:rsidRPr="00971C5D">
        <w:rPr>
          <w:b/>
        </w:rPr>
        <w:t>ODLUKU</w:t>
      </w:r>
    </w:p>
    <w:p w:rsidR="00513180" w:rsidRPr="00971C5D" w:rsidRDefault="00513180" w:rsidP="007D3E4D">
      <w:pPr>
        <w:jc w:val="center"/>
        <w:rPr>
          <w:b/>
        </w:rPr>
      </w:pPr>
      <w:r w:rsidRPr="00971C5D">
        <w:rPr>
          <w:b/>
        </w:rPr>
        <w:t>o donošenju I</w:t>
      </w:r>
      <w:r>
        <w:rPr>
          <w:b/>
        </w:rPr>
        <w:t>I</w:t>
      </w:r>
      <w:r w:rsidRPr="00971C5D">
        <w:rPr>
          <w:b/>
        </w:rPr>
        <w:t>. Izmjena i dopuna pr</w:t>
      </w:r>
      <w:r>
        <w:rPr>
          <w:b/>
        </w:rPr>
        <w:t>oračuna Općine Dubravica za 2018</w:t>
      </w:r>
      <w:r w:rsidRPr="00971C5D">
        <w:rPr>
          <w:b/>
        </w:rPr>
        <w:t xml:space="preserve">. godinu </w:t>
      </w:r>
    </w:p>
    <w:p w:rsidR="00513180" w:rsidRPr="00971C5D" w:rsidRDefault="00513180" w:rsidP="007D3E4D">
      <w:pPr>
        <w:rPr>
          <w:b/>
        </w:rPr>
      </w:pPr>
    </w:p>
    <w:p w:rsidR="00513180" w:rsidRPr="00971C5D" w:rsidRDefault="00513180" w:rsidP="007D3E4D"/>
    <w:p w:rsidR="00513180" w:rsidRPr="00971C5D" w:rsidRDefault="00513180" w:rsidP="007D3E4D">
      <w:pPr>
        <w:jc w:val="center"/>
        <w:rPr>
          <w:b/>
        </w:rPr>
      </w:pPr>
      <w:r w:rsidRPr="00971C5D">
        <w:rPr>
          <w:b/>
        </w:rPr>
        <w:t>Članak 1.</w:t>
      </w:r>
    </w:p>
    <w:p w:rsidR="00513180" w:rsidRPr="00971C5D" w:rsidRDefault="00513180" w:rsidP="007D3E4D">
      <w:pPr>
        <w:pStyle w:val="BodyText2"/>
        <w:spacing w:line="240" w:lineRule="auto"/>
        <w:jc w:val="both"/>
        <w:rPr>
          <w:lang w:eastAsia="en-US"/>
        </w:rPr>
      </w:pPr>
      <w:r w:rsidRPr="00971C5D">
        <w:rPr>
          <w:lang w:eastAsia="en-US"/>
        </w:rPr>
        <w:t>Donose se I</w:t>
      </w:r>
      <w:r>
        <w:rPr>
          <w:lang w:eastAsia="en-US"/>
        </w:rPr>
        <w:t>I</w:t>
      </w:r>
      <w:r w:rsidRPr="00971C5D">
        <w:rPr>
          <w:lang w:eastAsia="en-US"/>
        </w:rPr>
        <w:t>. Izmjene i dopune Proraču</w:t>
      </w:r>
      <w:r>
        <w:rPr>
          <w:lang w:eastAsia="en-US"/>
        </w:rPr>
        <w:t>na Općine Dubravica za 2018</w:t>
      </w:r>
      <w:r w:rsidRPr="00971C5D">
        <w:rPr>
          <w:lang w:eastAsia="en-US"/>
        </w:rPr>
        <w:t>. godinu („Službeni gla</w:t>
      </w:r>
      <w:r>
        <w:rPr>
          <w:lang w:eastAsia="en-US"/>
        </w:rPr>
        <w:t>snik Općine Dubravica“ br. 04/17</w:t>
      </w:r>
      <w:r w:rsidRPr="00971C5D">
        <w:rPr>
          <w:lang w:eastAsia="en-US"/>
        </w:rPr>
        <w:t>) koje glase:</w:t>
      </w:r>
    </w:p>
    <w:p w:rsidR="00513180" w:rsidRPr="00971C5D" w:rsidRDefault="00513180" w:rsidP="007D3E4D">
      <w:pPr>
        <w:numPr>
          <w:ilvl w:val="0"/>
          <w:numId w:val="12"/>
        </w:numPr>
        <w:jc w:val="left"/>
        <w:rPr>
          <w:color w:val="000000"/>
        </w:rPr>
      </w:pPr>
      <w:r w:rsidRPr="00971C5D">
        <w:t xml:space="preserve">RAČUN PRIHODA I RASHODA                                            </w:t>
      </w:r>
    </w:p>
    <w:p w:rsidR="00513180" w:rsidRDefault="00513180" w:rsidP="007D3E4D">
      <w:pPr>
        <w:tabs>
          <w:tab w:val="right" w:pos="8640"/>
        </w:tabs>
        <w:ind w:left="720"/>
        <w:rPr>
          <w:color w:val="000000"/>
        </w:rPr>
      </w:pPr>
      <w:r w:rsidRPr="00971C5D">
        <w:rPr>
          <w:color w:val="000000"/>
        </w:rPr>
        <w:t>Prihodi poslovanja</w:t>
      </w:r>
      <w:r>
        <w:rPr>
          <w:color w:val="000000"/>
        </w:rPr>
        <w:t xml:space="preserve">                                                                 10.421.313,26</w:t>
      </w:r>
      <w:r w:rsidRPr="00971C5D">
        <w:rPr>
          <w:color w:val="000000"/>
        </w:rPr>
        <w:tab/>
      </w:r>
    </w:p>
    <w:p w:rsidR="00513180" w:rsidRPr="00971C5D" w:rsidRDefault="00513180" w:rsidP="007D3E4D">
      <w:pPr>
        <w:tabs>
          <w:tab w:val="right" w:pos="8640"/>
        </w:tabs>
        <w:ind w:left="720"/>
        <w:rPr>
          <w:color w:val="000000"/>
        </w:rPr>
      </w:pPr>
      <w:r w:rsidRPr="00971C5D">
        <w:rPr>
          <w:color w:val="000000"/>
        </w:rPr>
        <w:t>Prihodi od prodaje nefinancijske imovine</w:t>
      </w:r>
      <w:r>
        <w:rPr>
          <w:color w:val="000000"/>
        </w:rPr>
        <w:t xml:space="preserve">                                 25.000,00</w:t>
      </w:r>
      <w:r w:rsidRPr="00971C5D">
        <w:rPr>
          <w:color w:val="000000"/>
        </w:rPr>
        <w:tab/>
      </w:r>
    </w:p>
    <w:p w:rsidR="00513180" w:rsidRPr="00971C5D" w:rsidRDefault="00513180" w:rsidP="007D3E4D">
      <w:pPr>
        <w:tabs>
          <w:tab w:val="right" w:pos="8640"/>
        </w:tabs>
        <w:ind w:left="720"/>
        <w:rPr>
          <w:color w:val="000000"/>
        </w:rPr>
      </w:pPr>
      <w:r w:rsidRPr="00971C5D">
        <w:rPr>
          <w:color w:val="000000"/>
        </w:rPr>
        <w:t>Rashodi poslovanja</w:t>
      </w:r>
      <w:r>
        <w:rPr>
          <w:color w:val="000000"/>
        </w:rPr>
        <w:t xml:space="preserve">                                                                  5.450.313,91</w:t>
      </w:r>
      <w:r w:rsidRPr="00971C5D">
        <w:rPr>
          <w:color w:val="000000"/>
        </w:rPr>
        <w:tab/>
      </w:r>
    </w:p>
    <w:p w:rsidR="00513180" w:rsidRPr="00971C5D" w:rsidRDefault="00513180" w:rsidP="007D3E4D">
      <w:pPr>
        <w:tabs>
          <w:tab w:val="right" w:pos="8640"/>
        </w:tabs>
        <w:ind w:left="720"/>
        <w:rPr>
          <w:color w:val="000000"/>
        </w:rPr>
      </w:pPr>
      <w:r w:rsidRPr="00971C5D">
        <w:rPr>
          <w:color w:val="000000"/>
        </w:rPr>
        <w:t>Rashodi za nabavu nefinancijske imovine</w:t>
      </w:r>
      <w:r>
        <w:rPr>
          <w:color w:val="000000"/>
        </w:rPr>
        <w:t xml:space="preserve">                           5.154.686,09</w:t>
      </w:r>
      <w:r w:rsidRPr="00971C5D">
        <w:rPr>
          <w:color w:val="000000"/>
        </w:rPr>
        <w:tab/>
      </w:r>
    </w:p>
    <w:p w:rsidR="00513180" w:rsidRPr="00971C5D" w:rsidRDefault="00513180" w:rsidP="007D3E4D">
      <w:pPr>
        <w:tabs>
          <w:tab w:val="right" w:pos="8640"/>
        </w:tabs>
        <w:ind w:left="720"/>
        <w:rPr>
          <w:color w:val="000000"/>
        </w:rPr>
      </w:pPr>
      <w:r w:rsidRPr="00971C5D">
        <w:rPr>
          <w:color w:val="000000"/>
        </w:rPr>
        <w:t>RAZLIKA-MANJAK</w:t>
      </w:r>
      <w:r>
        <w:rPr>
          <w:color w:val="000000"/>
        </w:rPr>
        <w:t xml:space="preserve">                                                                        158.686,74</w:t>
      </w:r>
      <w:r w:rsidRPr="00971C5D">
        <w:rPr>
          <w:color w:val="000000"/>
        </w:rPr>
        <w:tab/>
      </w:r>
    </w:p>
    <w:p w:rsidR="00513180" w:rsidRPr="00971C5D" w:rsidRDefault="00513180" w:rsidP="007D3E4D">
      <w:pPr>
        <w:tabs>
          <w:tab w:val="left" w:pos="7530"/>
        </w:tabs>
      </w:pPr>
    </w:p>
    <w:p w:rsidR="00513180" w:rsidRPr="00971C5D" w:rsidRDefault="00513180" w:rsidP="007D3E4D">
      <w:pPr>
        <w:tabs>
          <w:tab w:val="right" w:pos="8640"/>
        </w:tabs>
      </w:pPr>
      <w:r w:rsidRPr="00971C5D">
        <w:t xml:space="preserve">      B) RAČUN ZADUŽIVANJA/FINANCIRANJA </w:t>
      </w:r>
      <w:r>
        <w:t xml:space="preserve">                                      0,00</w:t>
      </w:r>
      <w:r w:rsidRPr="00971C5D">
        <w:tab/>
      </w:r>
    </w:p>
    <w:p w:rsidR="00513180" w:rsidRPr="00971C5D" w:rsidRDefault="00513180" w:rsidP="007D3E4D">
      <w:pPr>
        <w:tabs>
          <w:tab w:val="left" w:pos="7530"/>
        </w:tabs>
      </w:pPr>
    </w:p>
    <w:p w:rsidR="00513180" w:rsidRPr="00971C5D" w:rsidRDefault="00513180" w:rsidP="007D3E4D">
      <w:pPr>
        <w:numPr>
          <w:ilvl w:val="0"/>
          <w:numId w:val="13"/>
        </w:numPr>
        <w:tabs>
          <w:tab w:val="right" w:pos="8640"/>
        </w:tabs>
        <w:jc w:val="left"/>
      </w:pPr>
      <w:r w:rsidRPr="00971C5D">
        <w:t xml:space="preserve">RASPOLOŽIVA SREDSTVA IZ PRETHODNIH GODINA </w:t>
      </w:r>
      <w:r>
        <w:t xml:space="preserve">            158.686,74</w:t>
      </w:r>
      <w:r w:rsidRPr="00971C5D">
        <w:tab/>
      </w:r>
    </w:p>
    <w:p w:rsidR="00513180" w:rsidRPr="00971C5D" w:rsidRDefault="00513180" w:rsidP="007D3E4D">
      <w:pPr>
        <w:tabs>
          <w:tab w:val="left" w:pos="7530"/>
        </w:tabs>
        <w:ind w:left="360"/>
      </w:pPr>
      <w:r w:rsidRPr="00971C5D">
        <w:t xml:space="preserve">     (VIŠAK PRIHODA I REZERVIRANJA)</w:t>
      </w:r>
    </w:p>
    <w:p w:rsidR="00513180" w:rsidRPr="00971C5D" w:rsidRDefault="00513180" w:rsidP="007D3E4D">
      <w:pPr>
        <w:tabs>
          <w:tab w:val="left" w:pos="7530"/>
        </w:tabs>
        <w:ind w:left="360"/>
      </w:pPr>
      <w:r w:rsidRPr="00971C5D">
        <w:t xml:space="preserve">      </w:t>
      </w:r>
    </w:p>
    <w:p w:rsidR="00513180" w:rsidRPr="00971C5D" w:rsidRDefault="00513180" w:rsidP="007D3E4D">
      <w:pPr>
        <w:tabs>
          <w:tab w:val="left" w:pos="6690"/>
        </w:tabs>
        <w:ind w:left="720"/>
      </w:pPr>
    </w:p>
    <w:p w:rsidR="00513180" w:rsidRPr="00971C5D" w:rsidRDefault="00513180" w:rsidP="007D3E4D">
      <w:pPr>
        <w:jc w:val="center"/>
        <w:rPr>
          <w:b/>
        </w:rPr>
      </w:pPr>
      <w:r w:rsidRPr="00971C5D">
        <w:rPr>
          <w:b/>
        </w:rPr>
        <w:t>Članak 2.</w:t>
      </w:r>
    </w:p>
    <w:p w:rsidR="00513180" w:rsidRPr="00971C5D" w:rsidRDefault="00513180" w:rsidP="007D3E4D">
      <w:r w:rsidRPr="00971C5D">
        <w:t xml:space="preserve">Ova Odluka stupa na snagu </w:t>
      </w:r>
      <w:r>
        <w:t>osmog dana od dana objave</w:t>
      </w:r>
      <w:r w:rsidRPr="00971C5D">
        <w:t xml:space="preserve"> u „Službenom glasniku Općine Dubravica“.</w:t>
      </w:r>
    </w:p>
    <w:p w:rsidR="00513180" w:rsidRPr="00971C5D" w:rsidRDefault="00513180" w:rsidP="007D3E4D"/>
    <w:p w:rsidR="00513180" w:rsidRPr="00971C5D" w:rsidRDefault="00513180" w:rsidP="007D3E4D">
      <w:pPr>
        <w:tabs>
          <w:tab w:val="left" w:pos="390"/>
          <w:tab w:val="num" w:pos="1080"/>
          <w:tab w:val="left" w:pos="3105"/>
        </w:tabs>
        <w:jc w:val="center"/>
        <w:rPr>
          <w:b/>
        </w:rPr>
      </w:pPr>
    </w:p>
    <w:p w:rsidR="00513180" w:rsidRPr="00971C5D" w:rsidRDefault="00513180" w:rsidP="007D3E4D">
      <w:pPr>
        <w:tabs>
          <w:tab w:val="left" w:pos="390"/>
          <w:tab w:val="num" w:pos="1080"/>
          <w:tab w:val="left" w:pos="3105"/>
        </w:tabs>
        <w:jc w:val="center"/>
      </w:pPr>
      <w:r w:rsidRPr="00971C5D">
        <w:rPr>
          <w:b/>
        </w:rPr>
        <w:t xml:space="preserve">                                       </w:t>
      </w:r>
      <w:r w:rsidRPr="00971C5D">
        <w:t>PREDSJEDNIK OPĆINSKOG VIJEĆA</w:t>
      </w:r>
    </w:p>
    <w:p w:rsidR="00513180" w:rsidRPr="00971C5D" w:rsidRDefault="00513180" w:rsidP="007D3E4D">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513180" w:rsidRPr="00971C5D" w:rsidRDefault="00513180" w:rsidP="007D3E4D"/>
    <w:p w:rsidR="00513180" w:rsidRDefault="00513180" w:rsidP="007D3E4D">
      <w:pPr>
        <w:jc w:val="left"/>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EE4646">
      <w:pPr>
        <w:tabs>
          <w:tab w:val="left" w:pos="6147"/>
        </w:tabs>
        <w:jc w:val="center"/>
        <w:rPr>
          <w:rFonts w:ascii="Arial" w:hAnsi="Arial" w:cs="Arial"/>
          <w:b/>
        </w:rPr>
      </w:pPr>
      <w:r>
        <w:rPr>
          <w:rFonts w:ascii="Arial" w:hAnsi="Arial" w:cs="Arial"/>
          <w:b/>
        </w:rPr>
        <w:t>TOČKA 5. DNEVNOG REDA</w:t>
      </w:r>
    </w:p>
    <w:p w:rsidR="00513180" w:rsidRPr="00FA4294" w:rsidRDefault="00513180" w:rsidP="00EE4646">
      <w:pPr>
        <w:rPr>
          <w:rFonts w:ascii="Arial" w:hAnsi="Arial" w:cs="Arial"/>
        </w:rPr>
      </w:pPr>
      <w:r>
        <w:rPr>
          <w:noProof/>
          <w:lang w:eastAsia="hr-HR"/>
        </w:rPr>
        <w:pict>
          <v:shape id="_x0000_s1032" type="#_x0000_t75" alt="GRBM" style="position:absolute;left:0;text-align:left;margin-left:53.4pt;margin-top:.75pt;width:45.05pt;height:56.7pt;z-index:251662336;visibility:visible">
            <v:imagedata r:id="rId5" o:title=""/>
            <w10:wrap type="topAndBottom"/>
          </v:shape>
        </w:pict>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t>PRIJEDLOG</w:t>
      </w:r>
    </w:p>
    <w:p w:rsidR="00513180" w:rsidRPr="00FA4294" w:rsidRDefault="00513180" w:rsidP="00EE4646">
      <w:pPr>
        <w:rPr>
          <w:rFonts w:ascii="Arial" w:hAnsi="Arial" w:cs="Arial"/>
          <w:b/>
        </w:rPr>
      </w:pPr>
      <w:r w:rsidRPr="00FA4294">
        <w:rPr>
          <w:rFonts w:ascii="Arial" w:hAnsi="Arial" w:cs="Arial"/>
          <w:b/>
        </w:rPr>
        <w:t>ZAGREBAČKA ŽUPANIJA</w:t>
      </w:r>
    </w:p>
    <w:p w:rsidR="00513180" w:rsidRPr="00FA4294" w:rsidRDefault="00513180" w:rsidP="00EE4646">
      <w:pPr>
        <w:rPr>
          <w:rFonts w:ascii="Arial" w:hAnsi="Arial" w:cs="Arial"/>
          <w:b/>
        </w:rPr>
      </w:pPr>
      <w:r>
        <w:rPr>
          <w:noProof/>
          <w:lang w:eastAsia="hr-HR"/>
        </w:rPr>
        <w:pict>
          <v:shape id="_x0000_s1033" type="#_x0000_t75" alt="grb-m" style="position:absolute;left:0;text-align:left;margin-left:9pt;margin-top:1.6pt;width:25.8pt;height:34.15pt;z-index:251663360;visibility:visible">
            <v:imagedata r:id="rId6" o:title=""/>
          </v:shape>
        </w:pict>
      </w:r>
      <w:r w:rsidRPr="00FA4294">
        <w:rPr>
          <w:rFonts w:ascii="Arial" w:hAnsi="Arial" w:cs="Arial"/>
          <w:b/>
        </w:rPr>
        <w:t xml:space="preserve">                OPĆINA DUBRAVICA</w:t>
      </w:r>
    </w:p>
    <w:p w:rsidR="00513180" w:rsidRPr="00FA4294" w:rsidRDefault="00513180" w:rsidP="00EE4646">
      <w:pPr>
        <w:rPr>
          <w:rFonts w:ascii="Arial" w:hAnsi="Arial" w:cs="Arial"/>
          <w:b/>
        </w:rPr>
      </w:pPr>
      <w:r w:rsidRPr="00FA4294">
        <w:rPr>
          <w:rFonts w:ascii="Arial" w:hAnsi="Arial" w:cs="Arial"/>
          <w:b/>
        </w:rPr>
        <w:t xml:space="preserve">                Općinsko vijeće </w:t>
      </w:r>
    </w:p>
    <w:p w:rsidR="00513180" w:rsidRPr="00FA4294" w:rsidRDefault="00513180" w:rsidP="00EE4646">
      <w:pPr>
        <w:tabs>
          <w:tab w:val="left" w:pos="390"/>
          <w:tab w:val="num" w:pos="1080"/>
          <w:tab w:val="left" w:pos="3105"/>
        </w:tabs>
        <w:rPr>
          <w:rFonts w:ascii="Arial" w:hAnsi="Arial" w:cs="Arial"/>
          <w:b/>
          <w:lang w:val="pl-PL"/>
        </w:rPr>
      </w:pPr>
    </w:p>
    <w:p w:rsidR="00513180" w:rsidRPr="00FA4294" w:rsidRDefault="00513180" w:rsidP="00EE4646">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4</w:t>
      </w:r>
    </w:p>
    <w:p w:rsidR="00513180" w:rsidRPr="00FA4294" w:rsidRDefault="00513180" w:rsidP="00EE4646">
      <w:pPr>
        <w:rPr>
          <w:rFonts w:ascii="Arial" w:hAnsi="Arial" w:cs="Arial"/>
        </w:rPr>
      </w:pPr>
      <w:r w:rsidRPr="00FA4294">
        <w:rPr>
          <w:rFonts w:ascii="Arial" w:hAnsi="Arial" w:cs="Arial"/>
          <w:b/>
        </w:rPr>
        <w:t xml:space="preserve">URBROJ: </w:t>
      </w:r>
      <w:r w:rsidRPr="00FA4294">
        <w:rPr>
          <w:rFonts w:ascii="Arial" w:hAnsi="Arial" w:cs="Arial"/>
        </w:rPr>
        <w:t>238/40-02-18-</w:t>
      </w:r>
    </w:p>
    <w:p w:rsidR="00513180" w:rsidRPr="00FA4294" w:rsidRDefault="00513180" w:rsidP="00EE4646">
      <w:pPr>
        <w:tabs>
          <w:tab w:val="left" w:pos="390"/>
          <w:tab w:val="num" w:pos="1080"/>
          <w:tab w:val="left" w:pos="3105"/>
        </w:tabs>
        <w:rPr>
          <w:rFonts w:ascii="Arial" w:hAnsi="Arial" w:cs="Arial"/>
        </w:rPr>
      </w:pPr>
      <w:r w:rsidRPr="00FA4294">
        <w:rPr>
          <w:rFonts w:ascii="Arial" w:hAnsi="Arial" w:cs="Arial"/>
        </w:rPr>
        <w:t>Dubravica, 2</w:t>
      </w:r>
      <w:r>
        <w:rPr>
          <w:rFonts w:ascii="Arial" w:hAnsi="Arial" w:cs="Arial"/>
        </w:rPr>
        <w:t>0</w:t>
      </w:r>
      <w:r w:rsidRPr="00FA4294">
        <w:rPr>
          <w:rFonts w:ascii="Arial" w:hAnsi="Arial" w:cs="Arial"/>
        </w:rPr>
        <w:t>. s</w:t>
      </w:r>
      <w:r>
        <w:rPr>
          <w:rFonts w:ascii="Arial" w:hAnsi="Arial" w:cs="Arial"/>
        </w:rPr>
        <w:t>rpanj</w:t>
      </w:r>
      <w:r w:rsidRPr="00FA4294">
        <w:rPr>
          <w:rFonts w:ascii="Arial" w:hAnsi="Arial" w:cs="Arial"/>
        </w:rPr>
        <w:t xml:space="preserve"> 2018. godine</w:t>
      </w:r>
    </w:p>
    <w:p w:rsidR="00513180" w:rsidRPr="00027A3E" w:rsidRDefault="00513180" w:rsidP="00CC7D4B">
      <w:pPr>
        <w:ind w:left="862" w:firstLine="5092"/>
        <w:jc w:val="left"/>
        <w:rPr>
          <w:rFonts w:ascii="Arial Narrow" w:hAnsi="Arial Narrow" w:cs="Calibri"/>
          <w:sz w:val="28"/>
          <w:szCs w:val="28"/>
        </w:rPr>
      </w:pPr>
      <w:r w:rsidRPr="00027A3E">
        <w:rPr>
          <w:rFonts w:ascii="Arial Narrow" w:hAnsi="Arial Narrow" w:cs="Calibri"/>
          <w:sz w:val="28"/>
          <w:szCs w:val="28"/>
        </w:rPr>
        <w:t xml:space="preserve">  </w:t>
      </w:r>
    </w:p>
    <w:p w:rsidR="00513180" w:rsidRPr="00027A3E" w:rsidRDefault="00513180" w:rsidP="00EE4646">
      <w:pPr>
        <w:rPr>
          <w:rFonts w:ascii="Arial Narrow" w:hAnsi="Arial Narrow"/>
          <w:sz w:val="28"/>
          <w:szCs w:val="28"/>
        </w:rPr>
      </w:pPr>
    </w:p>
    <w:p w:rsidR="00513180" w:rsidRPr="00744008" w:rsidRDefault="00513180" w:rsidP="00EE4646">
      <w:pPr>
        <w:tabs>
          <w:tab w:val="left" w:pos="5055"/>
        </w:tabs>
        <w:rPr>
          <w:rFonts w:ascii="Arial" w:hAnsi="Arial" w:cs="Arial"/>
          <w:b/>
        </w:rPr>
      </w:pPr>
    </w:p>
    <w:p w:rsidR="00513180" w:rsidRPr="00744008" w:rsidRDefault="00513180" w:rsidP="00EE4646">
      <w:pPr>
        <w:tabs>
          <w:tab w:val="left" w:pos="5055"/>
        </w:tabs>
        <w:rPr>
          <w:rFonts w:ascii="Arial" w:hAnsi="Arial" w:cs="Arial"/>
          <w:b/>
        </w:rPr>
      </w:pPr>
    </w:p>
    <w:p w:rsidR="00513180" w:rsidRPr="00744008" w:rsidRDefault="00513180" w:rsidP="00EE4646">
      <w:pPr>
        <w:tabs>
          <w:tab w:val="left" w:pos="5055"/>
        </w:tabs>
        <w:rPr>
          <w:rFonts w:ascii="Arial" w:hAnsi="Arial" w:cs="Arial"/>
          <w:b/>
        </w:rPr>
      </w:pPr>
    </w:p>
    <w:p w:rsidR="00513180" w:rsidRPr="00744008" w:rsidRDefault="00513180" w:rsidP="00EE4646">
      <w:pPr>
        <w:tabs>
          <w:tab w:val="left" w:pos="5055"/>
        </w:tabs>
        <w:rPr>
          <w:rFonts w:ascii="Arial" w:hAnsi="Arial" w:cs="Arial"/>
          <w:b/>
        </w:rPr>
      </w:pPr>
    </w:p>
    <w:p w:rsidR="00513180" w:rsidRPr="00E70B7B" w:rsidRDefault="00513180" w:rsidP="00EE4646">
      <w:pPr>
        <w:tabs>
          <w:tab w:val="left" w:pos="390"/>
          <w:tab w:val="num" w:pos="1080"/>
          <w:tab w:val="left" w:pos="3105"/>
        </w:tabs>
        <w:jc w:val="center"/>
        <w:rPr>
          <w:b/>
        </w:rPr>
      </w:pPr>
      <w:r w:rsidRPr="00E70B7B">
        <w:rPr>
          <w:b/>
        </w:rPr>
        <w:t>Donošenje Odluke o prihvaćanju Polugodišnjeg izvještaja o izvršenju Proračuna za razdoblje od 01.01-30.06.201</w:t>
      </w:r>
      <w:r>
        <w:rPr>
          <w:b/>
        </w:rPr>
        <w:t>8</w:t>
      </w:r>
      <w:r w:rsidRPr="00E70B7B">
        <w:rPr>
          <w:b/>
        </w:rPr>
        <w:t>. godine</w:t>
      </w:r>
    </w:p>
    <w:p w:rsidR="00513180" w:rsidRPr="00E70B7B" w:rsidRDefault="00513180" w:rsidP="00EE4646">
      <w:pPr>
        <w:tabs>
          <w:tab w:val="left" w:pos="390"/>
          <w:tab w:val="num" w:pos="1080"/>
          <w:tab w:val="left" w:pos="3105"/>
        </w:tabs>
        <w:jc w:val="center"/>
        <w:rPr>
          <w:b/>
        </w:rPr>
      </w:pPr>
    </w:p>
    <w:p w:rsidR="00513180" w:rsidRPr="00E70B7B" w:rsidRDefault="00513180" w:rsidP="00EE4646">
      <w:pPr>
        <w:tabs>
          <w:tab w:val="left" w:pos="390"/>
          <w:tab w:val="num" w:pos="1080"/>
          <w:tab w:val="left" w:pos="3105"/>
        </w:tabs>
        <w:rPr>
          <w:b/>
          <w:u w:val="single"/>
        </w:rPr>
      </w:pPr>
      <w:r w:rsidRPr="00E70B7B">
        <w:rPr>
          <w:b/>
          <w:u w:val="single"/>
        </w:rPr>
        <w:t>Obrazloženje</w:t>
      </w:r>
    </w:p>
    <w:p w:rsidR="00513180" w:rsidRPr="00E70B7B" w:rsidRDefault="00513180" w:rsidP="00EE4646">
      <w:pPr>
        <w:tabs>
          <w:tab w:val="left" w:pos="390"/>
          <w:tab w:val="num" w:pos="1080"/>
          <w:tab w:val="left" w:pos="3105"/>
        </w:tabs>
        <w:rPr>
          <w:b/>
          <w:u w:val="single"/>
        </w:rPr>
      </w:pPr>
    </w:p>
    <w:p w:rsidR="00513180" w:rsidRPr="00E70B7B" w:rsidRDefault="00513180" w:rsidP="00EE4646">
      <w:r w:rsidRPr="00E70B7B">
        <w:t>Temeljem članka 109. Zakona o proračunu (NN 87/08, 136/12 i 15/15) predstavničkom tijelu se podnosi na donošenje polugodišnji izvještaj o izvršenju proračuna do 15. rujna tekuće proračunske godine.</w:t>
      </w:r>
    </w:p>
    <w:p w:rsidR="00513180" w:rsidRPr="00E70B7B" w:rsidRDefault="00513180" w:rsidP="00EE4646"/>
    <w:p w:rsidR="00513180" w:rsidRPr="00E70B7B" w:rsidRDefault="00513180" w:rsidP="00EE4646">
      <w:pPr>
        <w:rPr>
          <w:b/>
          <w:u w:val="single"/>
        </w:rPr>
      </w:pPr>
      <w:r w:rsidRPr="00E70B7B">
        <w:rPr>
          <w:b/>
          <w:u w:val="single"/>
        </w:rPr>
        <w:t>Prijedlog</w:t>
      </w:r>
    </w:p>
    <w:p w:rsidR="00513180" w:rsidRPr="00E70B7B" w:rsidRDefault="00513180" w:rsidP="00EE4646">
      <w:pPr>
        <w:rPr>
          <w:b/>
          <w:u w:val="single"/>
        </w:rPr>
      </w:pPr>
    </w:p>
    <w:p w:rsidR="00513180" w:rsidRPr="00E70B7B" w:rsidRDefault="00513180" w:rsidP="00EE4646">
      <w:pPr>
        <w:rPr>
          <w:b/>
        </w:rPr>
      </w:pPr>
      <w:r w:rsidRPr="00E70B7B">
        <w:t>Temeljem članka 109.  Zakona o proračunu („Narodne novine“87/08, 136/12 i 15/15), Pravilnika o polugodišnjem i godišnjem izvještaju o izvršenju proračuna („Narodne novine broj 24/13) i članka 21. Statuta općine Dubravica (Službeni glasnik općine Dubravica broj 1/1</w:t>
      </w:r>
      <w:r>
        <w:t>8</w:t>
      </w:r>
      <w:r w:rsidRPr="00E70B7B">
        <w:t>) Općinsko vijeće općine Dubravica na</w:t>
      </w:r>
      <w:r>
        <w:t xml:space="preserve"> svojoj 10. sjednici održanoj 30</w:t>
      </w:r>
      <w:r w:rsidRPr="00E70B7B">
        <w:t xml:space="preserve">. </w:t>
      </w:r>
      <w:r>
        <w:t>srpnja</w:t>
      </w:r>
      <w:r w:rsidRPr="00E70B7B">
        <w:t xml:space="preserve"> 201</w:t>
      </w:r>
      <w:r>
        <w:t>8</w:t>
      </w:r>
      <w:r w:rsidRPr="00E70B7B">
        <w:t>. godine donosi</w:t>
      </w:r>
    </w:p>
    <w:p w:rsidR="00513180" w:rsidRPr="00E70B7B" w:rsidRDefault="00513180" w:rsidP="00EE4646">
      <w:pPr>
        <w:tabs>
          <w:tab w:val="left" w:pos="6147"/>
        </w:tabs>
        <w:jc w:val="center"/>
      </w:pPr>
    </w:p>
    <w:p w:rsidR="00513180" w:rsidRPr="00E70B7B" w:rsidRDefault="00513180" w:rsidP="00EE4646">
      <w:pPr>
        <w:tabs>
          <w:tab w:val="left" w:pos="6147"/>
        </w:tabs>
        <w:ind w:left="-567"/>
        <w:jc w:val="center"/>
        <w:rPr>
          <w:b/>
        </w:rPr>
      </w:pPr>
      <w:r w:rsidRPr="00E70B7B">
        <w:rPr>
          <w:b/>
        </w:rPr>
        <w:t>POLUGODIŠNJI IZVJEŠTAJ O IZVRŠENJU</w:t>
      </w:r>
    </w:p>
    <w:p w:rsidR="00513180" w:rsidRPr="00E70B7B" w:rsidRDefault="00513180" w:rsidP="00EE4646">
      <w:pPr>
        <w:tabs>
          <w:tab w:val="left" w:pos="6147"/>
        </w:tabs>
        <w:ind w:left="-567"/>
        <w:jc w:val="center"/>
        <w:rPr>
          <w:b/>
        </w:rPr>
      </w:pPr>
      <w:r w:rsidRPr="00E70B7B">
        <w:rPr>
          <w:b/>
        </w:rPr>
        <w:t>PRORAČUNA OPĆINE DUBRAVICA</w:t>
      </w:r>
    </w:p>
    <w:p w:rsidR="00513180" w:rsidRPr="00E70B7B" w:rsidRDefault="00513180" w:rsidP="00EE4646">
      <w:pPr>
        <w:tabs>
          <w:tab w:val="left" w:pos="6147"/>
        </w:tabs>
        <w:ind w:left="-567"/>
        <w:jc w:val="center"/>
        <w:rPr>
          <w:b/>
        </w:rPr>
      </w:pPr>
      <w:r w:rsidRPr="00E70B7B">
        <w:rPr>
          <w:b/>
        </w:rPr>
        <w:t>ZA 201</w:t>
      </w:r>
      <w:r>
        <w:rPr>
          <w:b/>
        </w:rPr>
        <w:t>8</w:t>
      </w:r>
      <w:r w:rsidRPr="00E70B7B">
        <w:rPr>
          <w:b/>
        </w:rPr>
        <w:t>. GODINU</w:t>
      </w:r>
    </w:p>
    <w:p w:rsidR="00513180" w:rsidRPr="00E70B7B" w:rsidRDefault="00513180" w:rsidP="00EE4646">
      <w:pPr>
        <w:tabs>
          <w:tab w:val="left" w:pos="6147"/>
        </w:tabs>
        <w:rPr>
          <w:b/>
        </w:rPr>
      </w:pPr>
    </w:p>
    <w:p w:rsidR="00513180" w:rsidRPr="00E70B7B" w:rsidRDefault="00513180" w:rsidP="00EE4646">
      <w:pPr>
        <w:tabs>
          <w:tab w:val="left" w:pos="6147"/>
        </w:tabs>
        <w:rPr>
          <w:b/>
        </w:rPr>
      </w:pPr>
      <w:r w:rsidRPr="00E70B7B">
        <w:t>Polugodišnji izvještaj daje se u prilogu i realizacija proračuna od 01.01.-30.06.201</w:t>
      </w:r>
      <w:r>
        <w:t>8</w:t>
      </w:r>
      <w:r w:rsidRPr="00E70B7B">
        <w:t>..</w:t>
      </w:r>
    </w:p>
    <w:p w:rsidR="00513180" w:rsidRPr="00E70B7B" w:rsidRDefault="00513180" w:rsidP="00EE4646"/>
    <w:p w:rsidR="00513180" w:rsidRPr="00E70B7B" w:rsidRDefault="00513180" w:rsidP="00EE4646">
      <w:pPr>
        <w:tabs>
          <w:tab w:val="left" w:pos="390"/>
          <w:tab w:val="num" w:pos="1080"/>
          <w:tab w:val="left" w:pos="3105"/>
        </w:tabs>
        <w:jc w:val="center"/>
      </w:pPr>
    </w:p>
    <w:p w:rsidR="00513180" w:rsidRDefault="00513180" w:rsidP="00EE4646">
      <w:pPr>
        <w:jc w:val="left"/>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p>
    <w:p w:rsidR="00513180" w:rsidRDefault="00513180" w:rsidP="00FC3230">
      <w:pPr>
        <w:jc w:val="center"/>
        <w:rPr>
          <w:rFonts w:ascii="Arial" w:hAnsi="Arial" w:cs="Arial"/>
          <w:b/>
        </w:rPr>
      </w:pPr>
      <w:r>
        <w:rPr>
          <w:rFonts w:ascii="Arial" w:hAnsi="Arial" w:cs="Arial"/>
          <w:b/>
        </w:rPr>
        <w:t xml:space="preserve">TOČKA </w:t>
      </w:r>
      <w:bookmarkStart w:id="0" w:name="_GoBack"/>
      <w:bookmarkEnd w:id="0"/>
      <w:r>
        <w:rPr>
          <w:rFonts w:ascii="Arial" w:hAnsi="Arial" w:cs="Arial"/>
          <w:b/>
        </w:rPr>
        <w:t>6. DNEVNOG REDA</w:t>
      </w:r>
    </w:p>
    <w:p w:rsidR="00513180" w:rsidRDefault="00513180" w:rsidP="00BD379B"/>
    <w:p w:rsidR="00513180" w:rsidRPr="00FA4294" w:rsidRDefault="00513180" w:rsidP="00BD379B">
      <w:pPr>
        <w:rPr>
          <w:rFonts w:ascii="Arial" w:hAnsi="Arial" w:cs="Arial"/>
        </w:rPr>
      </w:pPr>
      <w:r>
        <w:rPr>
          <w:noProof/>
          <w:lang w:eastAsia="hr-HR"/>
        </w:rPr>
        <w:pict>
          <v:shape id="_x0000_s1034" type="#_x0000_t75" alt="GRBM" style="position:absolute;left:0;text-align:left;margin-left:53.4pt;margin-top:.75pt;width:45.05pt;height:56.7pt;z-index:251656192;visibility:visible">
            <v:imagedata r:id="rId5" o:title=""/>
            <w10:wrap type="topAndBottom"/>
          </v:shape>
        </w:pict>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t>PRIJEDLOG</w:t>
      </w:r>
    </w:p>
    <w:p w:rsidR="00513180" w:rsidRPr="00FA4294" w:rsidRDefault="00513180" w:rsidP="00BD379B">
      <w:pPr>
        <w:rPr>
          <w:rFonts w:ascii="Arial" w:hAnsi="Arial" w:cs="Arial"/>
          <w:b/>
        </w:rPr>
      </w:pPr>
      <w:r w:rsidRPr="00FA4294">
        <w:rPr>
          <w:rFonts w:ascii="Arial" w:hAnsi="Arial" w:cs="Arial"/>
          <w:b/>
        </w:rPr>
        <w:t>ZAGREBAČKA ŽUPANIJA</w:t>
      </w:r>
    </w:p>
    <w:p w:rsidR="00513180" w:rsidRPr="00FA4294" w:rsidRDefault="00513180" w:rsidP="00BD379B">
      <w:pPr>
        <w:rPr>
          <w:rFonts w:ascii="Arial" w:hAnsi="Arial" w:cs="Arial"/>
          <w:b/>
        </w:rPr>
      </w:pPr>
      <w:r>
        <w:rPr>
          <w:noProof/>
          <w:lang w:eastAsia="hr-HR"/>
        </w:rPr>
        <w:pict>
          <v:shape id="_x0000_s1035" type="#_x0000_t75" alt="grb-m" style="position:absolute;left:0;text-align:left;margin-left:9pt;margin-top:1.6pt;width:25.8pt;height:34.15pt;z-index:251657216;visibility:visible">
            <v:imagedata r:id="rId6" o:title=""/>
          </v:shape>
        </w:pict>
      </w:r>
      <w:r w:rsidRPr="00FA4294">
        <w:rPr>
          <w:rFonts w:ascii="Arial" w:hAnsi="Arial" w:cs="Arial"/>
          <w:b/>
        </w:rPr>
        <w:t xml:space="preserve">                OPĆINA DUBRAVICA</w:t>
      </w:r>
    </w:p>
    <w:p w:rsidR="00513180" w:rsidRPr="00FA4294" w:rsidRDefault="00513180" w:rsidP="00BD379B">
      <w:pPr>
        <w:rPr>
          <w:rFonts w:ascii="Arial" w:hAnsi="Arial" w:cs="Arial"/>
          <w:b/>
        </w:rPr>
      </w:pPr>
      <w:r w:rsidRPr="00FA4294">
        <w:rPr>
          <w:rFonts w:ascii="Arial" w:hAnsi="Arial" w:cs="Arial"/>
          <w:b/>
        </w:rPr>
        <w:t xml:space="preserve">                Općinsko vijeće </w:t>
      </w:r>
    </w:p>
    <w:p w:rsidR="00513180" w:rsidRPr="00FA4294" w:rsidRDefault="00513180" w:rsidP="00BD379B">
      <w:pPr>
        <w:tabs>
          <w:tab w:val="left" w:pos="390"/>
          <w:tab w:val="num" w:pos="1080"/>
          <w:tab w:val="left" w:pos="3105"/>
        </w:tabs>
        <w:rPr>
          <w:rFonts w:ascii="Arial" w:hAnsi="Arial" w:cs="Arial"/>
          <w:b/>
          <w:lang w:val="pl-PL"/>
        </w:rPr>
      </w:pPr>
    </w:p>
    <w:p w:rsidR="00513180" w:rsidRPr="00FA4294" w:rsidRDefault="00513180" w:rsidP="00BD379B">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4</w:t>
      </w:r>
    </w:p>
    <w:p w:rsidR="00513180" w:rsidRPr="00FA4294" w:rsidRDefault="00513180" w:rsidP="00BD379B">
      <w:pPr>
        <w:rPr>
          <w:rFonts w:ascii="Arial" w:hAnsi="Arial" w:cs="Arial"/>
        </w:rPr>
      </w:pPr>
      <w:r w:rsidRPr="00FA4294">
        <w:rPr>
          <w:rFonts w:ascii="Arial" w:hAnsi="Arial" w:cs="Arial"/>
          <w:b/>
        </w:rPr>
        <w:t xml:space="preserve">URBROJ: </w:t>
      </w:r>
      <w:r w:rsidRPr="00FA4294">
        <w:rPr>
          <w:rFonts w:ascii="Arial" w:hAnsi="Arial" w:cs="Arial"/>
        </w:rPr>
        <w:t>238/40-02-18-</w:t>
      </w:r>
    </w:p>
    <w:p w:rsidR="00513180" w:rsidRPr="00FA4294" w:rsidRDefault="00513180" w:rsidP="00BD379B">
      <w:pPr>
        <w:tabs>
          <w:tab w:val="left" w:pos="390"/>
          <w:tab w:val="num" w:pos="1080"/>
          <w:tab w:val="left" w:pos="3105"/>
        </w:tabs>
        <w:rPr>
          <w:rFonts w:ascii="Arial" w:hAnsi="Arial" w:cs="Arial"/>
        </w:rPr>
      </w:pPr>
      <w:r w:rsidRPr="00FA4294">
        <w:rPr>
          <w:rFonts w:ascii="Arial" w:hAnsi="Arial" w:cs="Arial"/>
        </w:rPr>
        <w:t>Dubravica, 2</w:t>
      </w:r>
      <w:r>
        <w:rPr>
          <w:rFonts w:ascii="Arial" w:hAnsi="Arial" w:cs="Arial"/>
        </w:rPr>
        <w:t>0</w:t>
      </w:r>
      <w:r w:rsidRPr="00FA4294">
        <w:rPr>
          <w:rFonts w:ascii="Arial" w:hAnsi="Arial" w:cs="Arial"/>
        </w:rPr>
        <w:t>. s</w:t>
      </w:r>
      <w:r>
        <w:rPr>
          <w:rFonts w:ascii="Arial" w:hAnsi="Arial" w:cs="Arial"/>
        </w:rPr>
        <w:t>rpanj</w:t>
      </w:r>
      <w:r w:rsidRPr="00FA4294">
        <w:rPr>
          <w:rFonts w:ascii="Arial" w:hAnsi="Arial" w:cs="Arial"/>
        </w:rPr>
        <w:t xml:space="preserve"> 2018. godine</w:t>
      </w:r>
    </w:p>
    <w:p w:rsidR="00513180" w:rsidRDefault="00513180" w:rsidP="00BD379B"/>
    <w:p w:rsidR="00513180" w:rsidRDefault="00513180" w:rsidP="00BD379B"/>
    <w:p w:rsidR="00513180" w:rsidRDefault="00513180" w:rsidP="00BD379B">
      <w:r>
        <w:tab/>
        <w:t xml:space="preserve">Na temelju članka 391. stavka 1. Zakona o vlasništvu i drugim stvarnim pravima („Narodne novine“ broj </w:t>
      </w:r>
      <w:r w:rsidRPr="00756AA3">
        <w:t>NN 91/96, 68/98, 137/99, 22/00, 73/00, 129/00, 114/01, 79/06, 141/06, 146/08, 38/09, 153/09, 143/12, 152/14</w:t>
      </w:r>
      <w:r>
        <w:t>) i članka 21. Statuta Općine Dubravica („Službeni glasnik Općine Dubravica“ 01/18) Općinsko vijeće Općine Dubravica na svojoj 10. sjednici održanoj dana 30. srpnja 2018. godine donosi</w:t>
      </w:r>
    </w:p>
    <w:p w:rsidR="00513180" w:rsidRDefault="00513180" w:rsidP="00BD379B"/>
    <w:p w:rsidR="00513180" w:rsidRPr="00BD379B" w:rsidRDefault="00513180" w:rsidP="00BD379B">
      <w:pPr>
        <w:jc w:val="center"/>
        <w:rPr>
          <w:b/>
        </w:rPr>
      </w:pPr>
      <w:r w:rsidRPr="00BD379B">
        <w:rPr>
          <w:b/>
        </w:rPr>
        <w:t>ZAKLJUČAK</w:t>
      </w:r>
    </w:p>
    <w:p w:rsidR="00513180" w:rsidRPr="00BD379B" w:rsidRDefault="00513180" w:rsidP="00BD379B">
      <w:pPr>
        <w:jc w:val="center"/>
        <w:rPr>
          <w:b/>
        </w:rPr>
      </w:pPr>
      <w:r w:rsidRPr="00BD379B">
        <w:rPr>
          <w:b/>
        </w:rPr>
        <w:t>o davanju suglasnosti za pokretanje postupka</w:t>
      </w:r>
    </w:p>
    <w:p w:rsidR="00513180" w:rsidRPr="00BD379B" w:rsidRDefault="00513180" w:rsidP="00BD379B">
      <w:pPr>
        <w:jc w:val="center"/>
        <w:rPr>
          <w:b/>
        </w:rPr>
      </w:pPr>
      <w:r w:rsidRPr="00BD379B">
        <w:rPr>
          <w:b/>
        </w:rPr>
        <w:t>prodaje zemljišta u vlasništvu Općine Dubravica</w:t>
      </w:r>
    </w:p>
    <w:p w:rsidR="00513180" w:rsidRPr="00BD379B" w:rsidRDefault="00513180" w:rsidP="00BD379B">
      <w:pPr>
        <w:jc w:val="center"/>
        <w:rPr>
          <w:b/>
        </w:rPr>
      </w:pPr>
    </w:p>
    <w:p w:rsidR="00513180" w:rsidRDefault="00513180" w:rsidP="00BD379B">
      <w:pPr>
        <w:jc w:val="center"/>
      </w:pPr>
      <w:r>
        <w:t>I.</w:t>
      </w:r>
    </w:p>
    <w:p w:rsidR="00513180" w:rsidRDefault="00513180" w:rsidP="00BD379B">
      <w:r>
        <w:tab/>
        <w:t>Ovim Zaključkom odobrava se pokretanje postupka odnosno raspisivanje javnog natječaja za prodaju zemljišta izvan građevinskog područja u Bobovcu Rozganskom i to:</w:t>
      </w:r>
    </w:p>
    <w:p w:rsidR="00513180" w:rsidRDefault="00513180" w:rsidP="00BD379B">
      <w:pPr>
        <w:pStyle w:val="ListParagraph"/>
        <w:numPr>
          <w:ilvl w:val="0"/>
          <w:numId w:val="11"/>
        </w:numPr>
        <w:spacing w:line="240" w:lineRule="auto"/>
        <w:jc w:val="both"/>
      </w:pPr>
      <w:r>
        <w:t>k.č.br. 1429/1 k.o. Dubravica, oznaka zemljišta: oranica krč u Bobovcu, površine 2 jutra i 195 čhv</w:t>
      </w:r>
    </w:p>
    <w:p w:rsidR="00513180" w:rsidRDefault="00513180" w:rsidP="00BD379B">
      <w:pPr>
        <w:pStyle w:val="ListParagraph"/>
        <w:numPr>
          <w:ilvl w:val="0"/>
          <w:numId w:val="11"/>
        </w:numPr>
        <w:spacing w:line="240" w:lineRule="auto"/>
        <w:jc w:val="both"/>
      </w:pPr>
      <w:r>
        <w:t>k.č.br. 1420 k.o. Dubravica, oznaka zemljišta: pašnjak krč u Bobovcu, površine 457 čhv</w:t>
      </w:r>
    </w:p>
    <w:p w:rsidR="00513180" w:rsidRDefault="00513180" w:rsidP="00BD379B">
      <w:r>
        <w:t>obje u 22. Suvlasničkom djelu: 7644/114660 u vlasništvu Općine Dubravica.</w:t>
      </w:r>
    </w:p>
    <w:p w:rsidR="00513180" w:rsidRDefault="00513180" w:rsidP="00BD379B"/>
    <w:p w:rsidR="00513180" w:rsidRDefault="00513180" w:rsidP="00BD379B">
      <w:pPr>
        <w:jc w:val="center"/>
      </w:pPr>
      <w:r>
        <w:t>II.</w:t>
      </w:r>
    </w:p>
    <w:p w:rsidR="00513180" w:rsidRDefault="00513180" w:rsidP="00BD379B">
      <w:r>
        <w:tab/>
        <w:t>Početna cijena zemljišta iz točke 1. ovog Zaključka utvrđuje se u visini od 12,6 kuna/m2, ukupne površine od 924 m2 na obje parcele temeljem izračuna suvlasničkog dijela Općine Dubravica i mišljenja o tržišnoj vrijednosti nekretnina navedenog u Elaboratu o procjeni vrijednosti nekretnine, izrađenog od stalnog sudskog vještaka za graditeljstvo i procjenu nekretnina, Lidija Seke, dipl. ing. arh., ovlašteni arhitekt, ovl. br. 4 Su-203/17, Vrbanićeva 18, 10000 Zagreb.</w:t>
      </w:r>
    </w:p>
    <w:p w:rsidR="00513180" w:rsidRDefault="00513180" w:rsidP="00BD379B"/>
    <w:p w:rsidR="00513180" w:rsidRDefault="00513180" w:rsidP="00BD379B">
      <w:pPr>
        <w:jc w:val="center"/>
      </w:pPr>
      <w:r>
        <w:t>III.</w:t>
      </w:r>
    </w:p>
    <w:p w:rsidR="00513180" w:rsidRDefault="00513180" w:rsidP="00BD379B">
      <w:r>
        <w:tab/>
        <w:t>Zadužuje se općinski načelnik i Jedinstveni upravni odjel Općine Dubravica za raspisivanje javnog natječaja i provedbu cjelokupnog postupka.</w:t>
      </w:r>
    </w:p>
    <w:p w:rsidR="00513180" w:rsidRDefault="00513180" w:rsidP="00BD379B"/>
    <w:p w:rsidR="00513180" w:rsidRDefault="00513180" w:rsidP="00BD379B">
      <w:pPr>
        <w:jc w:val="center"/>
      </w:pPr>
      <w:r>
        <w:t>IV.</w:t>
      </w:r>
    </w:p>
    <w:p w:rsidR="00513180" w:rsidRDefault="00513180" w:rsidP="00BD379B">
      <w:r>
        <w:t>Ovaj Zaključak stupa na snagu osmog dana od dana objave u Službenog glasniku Općine Dubravica.</w:t>
      </w:r>
    </w:p>
    <w:p w:rsidR="00513180" w:rsidRPr="00D113C0" w:rsidRDefault="00513180" w:rsidP="00D113C0">
      <w:pPr>
        <w:tabs>
          <w:tab w:val="left" w:pos="6147"/>
        </w:tabs>
        <w:rPr>
          <w:rFonts w:ascii="Arial" w:hAnsi="Arial" w:cs="Arial"/>
        </w:rPr>
      </w:pPr>
    </w:p>
    <w:p w:rsidR="00513180" w:rsidRPr="00D113C0" w:rsidRDefault="00513180" w:rsidP="00D113C0">
      <w:pPr>
        <w:tabs>
          <w:tab w:val="left" w:pos="6147"/>
        </w:tabs>
        <w:rPr>
          <w:rFonts w:ascii="Arial" w:hAnsi="Arial" w:cs="Arial"/>
        </w:rPr>
      </w:pPr>
    </w:p>
    <w:p w:rsidR="00513180" w:rsidRDefault="00513180" w:rsidP="00D113C0">
      <w:pPr>
        <w:tabs>
          <w:tab w:val="left" w:pos="6147"/>
        </w:tabs>
        <w:rPr>
          <w:rFonts w:ascii="Arial" w:hAnsi="Arial" w:cs="Arial"/>
          <w:b/>
        </w:rPr>
      </w:pPr>
    </w:p>
    <w:p w:rsidR="00513180" w:rsidRDefault="00513180" w:rsidP="00D113C0">
      <w:pPr>
        <w:tabs>
          <w:tab w:val="left" w:pos="6147"/>
        </w:tabs>
        <w:rPr>
          <w:rFonts w:ascii="Arial" w:hAnsi="Arial" w:cs="Arial"/>
          <w:b/>
        </w:rPr>
      </w:pPr>
    </w:p>
    <w:p w:rsidR="00513180" w:rsidRDefault="00513180" w:rsidP="003A13B9">
      <w:pPr>
        <w:jc w:val="center"/>
        <w:rPr>
          <w:rFonts w:ascii="Arial" w:hAnsi="Arial" w:cs="Arial"/>
          <w:b/>
        </w:rPr>
      </w:pPr>
      <w:r>
        <w:rPr>
          <w:rFonts w:ascii="Arial" w:hAnsi="Arial" w:cs="Arial"/>
          <w:b/>
        </w:rPr>
        <w:t>TOČKA 7. DNEVNOG REDA</w:t>
      </w:r>
    </w:p>
    <w:p w:rsidR="00513180" w:rsidRDefault="00513180" w:rsidP="003A13B9">
      <w:pPr>
        <w:rPr>
          <w:rFonts w:ascii="Arial" w:hAnsi="Arial" w:cs="Arial"/>
          <w:b/>
        </w:rPr>
      </w:pPr>
      <w:r>
        <w:rPr>
          <w:rFonts w:ascii="Arial" w:hAnsi="Arial" w:cs="Arial"/>
          <w:b/>
        </w:rPr>
        <w:t>Zamolbe građana:</w:t>
      </w:r>
    </w:p>
    <w:p w:rsidR="00513180" w:rsidRDefault="00513180" w:rsidP="003A13B9">
      <w:pPr>
        <w:pStyle w:val="ListParagraph"/>
        <w:numPr>
          <w:ilvl w:val="0"/>
          <w:numId w:val="10"/>
        </w:numPr>
        <w:rPr>
          <w:rFonts w:ascii="Arial" w:hAnsi="Arial" w:cs="Arial"/>
          <w:b/>
        </w:rPr>
      </w:pPr>
      <w:r>
        <w:rPr>
          <w:rFonts w:ascii="Arial" w:hAnsi="Arial" w:cs="Arial"/>
          <w:b/>
        </w:rPr>
        <w:t>Donošenje Odluke o sufinanciranju troškova jaslica za dijete – LEON ŠTRITOF</w:t>
      </w:r>
    </w:p>
    <w:p w:rsidR="00513180" w:rsidRPr="003A13B9" w:rsidRDefault="00513180" w:rsidP="003A13B9">
      <w:pPr>
        <w:rPr>
          <w:rFonts w:ascii="Arial" w:hAnsi="Arial" w:cs="Arial"/>
          <w:b/>
        </w:rPr>
      </w:pPr>
    </w:p>
    <w:p w:rsidR="00513180" w:rsidRPr="003A13B9" w:rsidRDefault="00513180" w:rsidP="003A13B9">
      <w:pPr>
        <w:rPr>
          <w:rFonts w:ascii="Arial" w:hAnsi="Arial" w:cs="Arial"/>
        </w:rPr>
      </w:pPr>
      <w:r>
        <w:rPr>
          <w:noProof/>
          <w:lang w:eastAsia="hr-HR"/>
        </w:rPr>
        <w:pict>
          <v:shape id="Slika 18" o:spid="_x0000_s1036" type="#_x0000_t75" alt="GRBM" style="position:absolute;left:0;text-align:left;margin-left:53.4pt;margin-top:.75pt;width:45.05pt;height:56.7pt;z-index:251654144;visibility:visible">
            <v:imagedata r:id="rId5" o:title=""/>
            <w10:wrap type="topAndBottom"/>
          </v:shape>
        </w:pict>
      </w:r>
      <w:r w:rsidRPr="003A13B9">
        <w:rPr>
          <w:rFonts w:ascii="Arial" w:hAnsi="Arial" w:cs="Arial"/>
          <w:b/>
        </w:rPr>
        <w:t xml:space="preserve">REPUBLIKA HRVATSKA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513180" w:rsidRPr="003A13B9" w:rsidRDefault="00513180" w:rsidP="003A13B9">
      <w:pPr>
        <w:rPr>
          <w:rFonts w:ascii="Arial" w:hAnsi="Arial" w:cs="Arial"/>
          <w:b/>
        </w:rPr>
      </w:pPr>
      <w:r w:rsidRPr="003A13B9">
        <w:rPr>
          <w:rFonts w:ascii="Arial" w:hAnsi="Arial" w:cs="Arial"/>
          <w:b/>
        </w:rPr>
        <w:t>ZAGREBAČKA ŽUPANIJA</w:t>
      </w:r>
    </w:p>
    <w:p w:rsidR="00513180" w:rsidRPr="003A13B9" w:rsidRDefault="00513180" w:rsidP="003A13B9">
      <w:pPr>
        <w:rPr>
          <w:rFonts w:ascii="Arial" w:hAnsi="Arial" w:cs="Arial"/>
          <w:b/>
        </w:rPr>
      </w:pPr>
      <w:r>
        <w:rPr>
          <w:noProof/>
          <w:lang w:eastAsia="hr-HR"/>
        </w:rPr>
        <w:pict>
          <v:shape id="Slika 17" o:spid="_x0000_s1037" type="#_x0000_t75" alt="grb-m" style="position:absolute;left:0;text-align:left;margin-left:9pt;margin-top:1.6pt;width:25.8pt;height:34.15pt;z-index:251655168;visibility:visible">
            <v:imagedata r:id="rId6" o:title=""/>
          </v:shape>
        </w:pict>
      </w:r>
      <w:r w:rsidRPr="003A13B9">
        <w:rPr>
          <w:rFonts w:ascii="Arial" w:hAnsi="Arial" w:cs="Arial"/>
          <w:b/>
        </w:rPr>
        <w:t xml:space="preserve">                OPĆINA DUBRAVICA</w:t>
      </w:r>
    </w:p>
    <w:p w:rsidR="00513180" w:rsidRPr="003A13B9" w:rsidRDefault="00513180" w:rsidP="003A13B9">
      <w:pPr>
        <w:rPr>
          <w:rFonts w:ascii="Arial" w:hAnsi="Arial" w:cs="Arial"/>
          <w:b/>
        </w:rPr>
      </w:pPr>
      <w:r w:rsidRPr="003A13B9">
        <w:rPr>
          <w:rFonts w:ascii="Arial" w:hAnsi="Arial" w:cs="Arial"/>
          <w:b/>
        </w:rPr>
        <w:t xml:space="preserve">                Općinsko vijeće </w:t>
      </w:r>
    </w:p>
    <w:p w:rsidR="00513180" w:rsidRPr="003A13B9" w:rsidRDefault="00513180" w:rsidP="003A13B9">
      <w:pPr>
        <w:rPr>
          <w:rFonts w:ascii="Arial" w:hAnsi="Arial" w:cs="Arial"/>
          <w:b/>
        </w:rPr>
      </w:pPr>
    </w:p>
    <w:p w:rsidR="00513180" w:rsidRPr="003A13B9" w:rsidRDefault="00513180" w:rsidP="003A13B9">
      <w:pPr>
        <w:tabs>
          <w:tab w:val="left" w:pos="390"/>
          <w:tab w:val="num" w:pos="1080"/>
          <w:tab w:val="left" w:pos="3105"/>
        </w:tabs>
        <w:rPr>
          <w:rFonts w:ascii="Arial" w:hAnsi="Arial" w:cs="Arial"/>
          <w:lang w:val="pl-PL"/>
        </w:rPr>
      </w:pPr>
      <w:r w:rsidRPr="003A13B9">
        <w:rPr>
          <w:rFonts w:ascii="Arial" w:hAnsi="Arial" w:cs="Arial"/>
          <w:b/>
          <w:lang w:val="pl-PL"/>
        </w:rPr>
        <w:t xml:space="preserve">KLASA: </w:t>
      </w:r>
      <w:r>
        <w:rPr>
          <w:rFonts w:ascii="Arial" w:hAnsi="Arial" w:cs="Arial"/>
          <w:lang w:val="pl-PL"/>
        </w:rPr>
        <w:t>021-05</w:t>
      </w:r>
      <w:r w:rsidRPr="003A13B9">
        <w:rPr>
          <w:rFonts w:ascii="Arial" w:hAnsi="Arial" w:cs="Arial"/>
          <w:lang w:val="pl-PL"/>
        </w:rPr>
        <w:t>/18-01/3</w:t>
      </w:r>
    </w:p>
    <w:p w:rsidR="00513180" w:rsidRPr="003A13B9" w:rsidRDefault="00513180" w:rsidP="003A13B9">
      <w:pPr>
        <w:tabs>
          <w:tab w:val="left" w:pos="390"/>
          <w:tab w:val="num" w:pos="1080"/>
          <w:tab w:val="left" w:pos="3105"/>
        </w:tabs>
        <w:rPr>
          <w:rFonts w:ascii="Arial" w:hAnsi="Arial" w:cs="Arial"/>
          <w:lang w:val="pl-PL"/>
        </w:rPr>
      </w:pPr>
      <w:r w:rsidRPr="003A13B9">
        <w:rPr>
          <w:rFonts w:ascii="Arial" w:hAnsi="Arial" w:cs="Arial"/>
          <w:b/>
          <w:lang w:val="pl-PL"/>
        </w:rPr>
        <w:t>URBROJ:</w:t>
      </w:r>
      <w:r w:rsidRPr="003A13B9">
        <w:rPr>
          <w:rFonts w:ascii="Arial" w:hAnsi="Arial" w:cs="Arial"/>
          <w:lang w:val="pl-PL"/>
        </w:rPr>
        <w:t xml:space="preserve"> 238/40-02-18-</w:t>
      </w:r>
    </w:p>
    <w:p w:rsidR="00513180" w:rsidRPr="003A13B9" w:rsidRDefault="00513180" w:rsidP="003A13B9">
      <w:pPr>
        <w:tabs>
          <w:tab w:val="left" w:pos="390"/>
          <w:tab w:val="num" w:pos="1080"/>
          <w:tab w:val="left" w:pos="3105"/>
        </w:tabs>
        <w:rPr>
          <w:rFonts w:ascii="Arial" w:hAnsi="Arial" w:cs="Arial"/>
          <w:lang w:val="pl-PL"/>
        </w:rPr>
      </w:pPr>
      <w:r w:rsidRPr="003A13B9">
        <w:rPr>
          <w:rFonts w:ascii="Arial" w:hAnsi="Arial" w:cs="Arial"/>
          <w:lang w:val="pl-PL"/>
        </w:rPr>
        <w:t>Dubravica, 2</w:t>
      </w:r>
      <w:r>
        <w:rPr>
          <w:rFonts w:ascii="Arial" w:hAnsi="Arial" w:cs="Arial"/>
          <w:lang w:val="pl-PL"/>
        </w:rPr>
        <w:t>0</w:t>
      </w:r>
      <w:r w:rsidRPr="003A13B9">
        <w:rPr>
          <w:rFonts w:ascii="Arial" w:hAnsi="Arial" w:cs="Arial"/>
          <w:lang w:val="pl-PL"/>
        </w:rPr>
        <w:t>. s</w:t>
      </w:r>
      <w:r>
        <w:rPr>
          <w:rFonts w:ascii="Arial" w:hAnsi="Arial" w:cs="Arial"/>
          <w:lang w:val="pl-PL"/>
        </w:rPr>
        <w:t>rpanj</w:t>
      </w:r>
      <w:r w:rsidRPr="003A13B9">
        <w:rPr>
          <w:rFonts w:ascii="Arial" w:hAnsi="Arial" w:cs="Arial"/>
          <w:lang w:val="pl-PL"/>
        </w:rPr>
        <w:t xml:space="preserve"> 2018. godine</w:t>
      </w:r>
    </w:p>
    <w:p w:rsidR="00513180" w:rsidRPr="003A13B9" w:rsidRDefault="00513180" w:rsidP="003A13B9">
      <w:pPr>
        <w:rPr>
          <w:rFonts w:ascii="Arial" w:hAnsi="Arial" w:cs="Arial"/>
        </w:rPr>
      </w:pPr>
    </w:p>
    <w:p w:rsidR="00513180" w:rsidRPr="003A13B9" w:rsidRDefault="00513180" w:rsidP="003A13B9">
      <w:pPr>
        <w:rPr>
          <w:rFonts w:ascii="Arial" w:hAnsi="Arial" w:cs="Arial"/>
        </w:rPr>
      </w:pPr>
      <w:r w:rsidRPr="003A13B9">
        <w:rPr>
          <w:rFonts w:ascii="Arial" w:hAnsi="Arial" w:cs="Arial"/>
        </w:rPr>
        <w:t xml:space="preserve">Na temelju članka 6. Odluke o sufinanciranju i postupku sufinanciranja troškova smještaja djece u dječji vrtić „Vrtuljak“ u Dubravici („Službeni glasnik Općine Dubravica“ br. 04/11) i članka 21. Statuta Općine Dubravica („Službeni  glasnik  Općine Dubravica“ br. 1/18) Općinsko vijeće Općine Dubravica na svojoj </w:t>
      </w:r>
      <w:r>
        <w:rPr>
          <w:rFonts w:ascii="Arial" w:hAnsi="Arial" w:cs="Arial"/>
        </w:rPr>
        <w:t>10</w:t>
      </w:r>
      <w:r w:rsidRPr="003A13B9">
        <w:rPr>
          <w:rFonts w:ascii="Arial" w:hAnsi="Arial" w:cs="Arial"/>
        </w:rPr>
        <w:t xml:space="preserve">. sjednici održanoj dana </w:t>
      </w:r>
      <w:r>
        <w:rPr>
          <w:rFonts w:ascii="Arial" w:hAnsi="Arial" w:cs="Arial"/>
        </w:rPr>
        <w:t>30</w:t>
      </w:r>
      <w:r w:rsidRPr="003A13B9">
        <w:rPr>
          <w:rFonts w:ascii="Arial" w:hAnsi="Arial" w:cs="Arial"/>
        </w:rPr>
        <w:t xml:space="preserve">. </w:t>
      </w:r>
      <w:r>
        <w:rPr>
          <w:rFonts w:ascii="Arial" w:hAnsi="Arial" w:cs="Arial"/>
        </w:rPr>
        <w:t>srpnja</w:t>
      </w:r>
      <w:r w:rsidRPr="003A13B9">
        <w:rPr>
          <w:rFonts w:ascii="Arial" w:hAnsi="Arial" w:cs="Arial"/>
        </w:rPr>
        <w:t xml:space="preserve"> 2018. godine  donosi</w:t>
      </w:r>
    </w:p>
    <w:p w:rsidR="00513180" w:rsidRPr="003A13B9" w:rsidRDefault="00513180" w:rsidP="003A13B9">
      <w:pPr>
        <w:rPr>
          <w:rFonts w:ascii="Arial" w:hAnsi="Arial" w:cs="Arial"/>
        </w:rPr>
      </w:pPr>
    </w:p>
    <w:p w:rsidR="00513180" w:rsidRPr="003A13B9" w:rsidRDefault="00513180" w:rsidP="003A13B9">
      <w:pPr>
        <w:jc w:val="center"/>
        <w:rPr>
          <w:rFonts w:ascii="Arial" w:hAnsi="Arial" w:cs="Arial"/>
          <w:b/>
        </w:rPr>
      </w:pPr>
      <w:r w:rsidRPr="003A13B9">
        <w:rPr>
          <w:rFonts w:ascii="Arial" w:hAnsi="Arial" w:cs="Arial"/>
          <w:b/>
        </w:rPr>
        <w:t>ODLUKU</w:t>
      </w:r>
    </w:p>
    <w:p w:rsidR="00513180" w:rsidRPr="003A13B9" w:rsidRDefault="00513180" w:rsidP="003A13B9">
      <w:pPr>
        <w:jc w:val="center"/>
        <w:rPr>
          <w:rFonts w:ascii="Arial" w:hAnsi="Arial" w:cs="Arial"/>
          <w:b/>
        </w:rPr>
      </w:pPr>
      <w:r w:rsidRPr="003A13B9">
        <w:rPr>
          <w:rFonts w:ascii="Arial" w:hAnsi="Arial" w:cs="Arial"/>
          <w:b/>
        </w:rPr>
        <w:t xml:space="preserve">o sufinanciranju troškova jaslica za dijete –  </w:t>
      </w:r>
      <w:r>
        <w:rPr>
          <w:rFonts w:ascii="Arial" w:hAnsi="Arial" w:cs="Arial"/>
          <w:b/>
        </w:rPr>
        <w:t>LEON ŠTRITOF</w:t>
      </w:r>
    </w:p>
    <w:p w:rsidR="00513180" w:rsidRPr="003A13B9" w:rsidRDefault="00513180" w:rsidP="003A13B9">
      <w:pPr>
        <w:pStyle w:val="BodyTextIndent"/>
        <w:jc w:val="center"/>
        <w:rPr>
          <w:rFonts w:ascii="Arial" w:hAnsi="Arial" w:cs="Arial"/>
          <w:b/>
        </w:rPr>
      </w:pPr>
    </w:p>
    <w:p w:rsidR="00513180" w:rsidRPr="007D63F5" w:rsidRDefault="00513180" w:rsidP="007D63F5">
      <w:pPr>
        <w:jc w:val="center"/>
        <w:rPr>
          <w:rFonts w:ascii="Arial" w:hAnsi="Arial" w:cs="Arial"/>
          <w:b/>
        </w:rPr>
      </w:pPr>
      <w:r w:rsidRPr="007D63F5">
        <w:rPr>
          <w:rFonts w:ascii="Arial" w:hAnsi="Arial" w:cs="Arial"/>
          <w:b/>
        </w:rPr>
        <w:t>Članak 1.</w:t>
      </w:r>
    </w:p>
    <w:p w:rsidR="00513180" w:rsidRPr="007D63F5" w:rsidRDefault="00513180" w:rsidP="007D63F5">
      <w:pPr>
        <w:pStyle w:val="BodyTextIndent"/>
        <w:ind w:left="0"/>
        <w:jc w:val="both"/>
        <w:rPr>
          <w:rFonts w:ascii="Arial" w:hAnsi="Arial" w:cs="Arial"/>
          <w:sz w:val="22"/>
          <w:szCs w:val="22"/>
        </w:rPr>
      </w:pPr>
      <w:r w:rsidRPr="007D63F5">
        <w:rPr>
          <w:rFonts w:ascii="Arial" w:hAnsi="Arial" w:cs="Arial"/>
          <w:sz w:val="22"/>
          <w:szCs w:val="22"/>
        </w:rPr>
        <w:t xml:space="preserve">Odobrava se sufinanciranje troškova jaslica u dječjem vrtiću “Bambi“ u Pušći, Kumrovečka cesta 98, 10294 Donja Pušća, za dijete – </w:t>
      </w:r>
      <w:r>
        <w:rPr>
          <w:rFonts w:ascii="Arial" w:hAnsi="Arial" w:cs="Arial"/>
          <w:sz w:val="22"/>
          <w:szCs w:val="22"/>
        </w:rPr>
        <w:t>LEON ŠTRITOF</w:t>
      </w:r>
      <w:r w:rsidRPr="007D63F5">
        <w:rPr>
          <w:rFonts w:ascii="Arial" w:hAnsi="Arial" w:cs="Arial"/>
          <w:sz w:val="22"/>
          <w:szCs w:val="22"/>
        </w:rPr>
        <w:t xml:space="preserve"> iz </w:t>
      </w:r>
      <w:r>
        <w:rPr>
          <w:rFonts w:ascii="Arial" w:hAnsi="Arial" w:cs="Arial"/>
          <w:sz w:val="22"/>
          <w:szCs w:val="22"/>
        </w:rPr>
        <w:t>Vučilčevo</w:t>
      </w:r>
      <w:r w:rsidRPr="007D63F5">
        <w:rPr>
          <w:rFonts w:ascii="Arial" w:hAnsi="Arial" w:cs="Arial"/>
          <w:sz w:val="22"/>
          <w:szCs w:val="22"/>
        </w:rPr>
        <w:t xml:space="preserve">, II. </w:t>
      </w:r>
      <w:r>
        <w:rPr>
          <w:rFonts w:ascii="Arial" w:hAnsi="Arial" w:cs="Arial"/>
          <w:sz w:val="22"/>
          <w:szCs w:val="22"/>
        </w:rPr>
        <w:t>Sutlanska cesta 12</w:t>
      </w:r>
      <w:r w:rsidRPr="007D63F5">
        <w:rPr>
          <w:rFonts w:ascii="Arial" w:hAnsi="Arial" w:cs="Arial"/>
          <w:sz w:val="22"/>
          <w:szCs w:val="22"/>
        </w:rPr>
        <w:t xml:space="preserve">, 10293 Dubravica u </w:t>
      </w:r>
      <w:r w:rsidRPr="007D63F5">
        <w:rPr>
          <w:rFonts w:ascii="Arial" w:hAnsi="Arial" w:cs="Arial"/>
          <w:b/>
          <w:sz w:val="22"/>
          <w:szCs w:val="22"/>
        </w:rPr>
        <w:t>50%</w:t>
      </w:r>
      <w:r w:rsidRPr="007D63F5">
        <w:rPr>
          <w:rFonts w:ascii="Arial" w:hAnsi="Arial" w:cs="Arial"/>
          <w:sz w:val="22"/>
          <w:szCs w:val="22"/>
        </w:rPr>
        <w:t xml:space="preserve"> - om iznosu cijene jaslica.</w:t>
      </w:r>
    </w:p>
    <w:p w:rsidR="00513180" w:rsidRPr="007D63F5" w:rsidRDefault="00513180" w:rsidP="007D63F5">
      <w:pPr>
        <w:jc w:val="center"/>
        <w:rPr>
          <w:rFonts w:ascii="Arial" w:hAnsi="Arial" w:cs="Arial"/>
          <w:b/>
        </w:rPr>
      </w:pPr>
    </w:p>
    <w:p w:rsidR="00513180" w:rsidRPr="007D63F5" w:rsidRDefault="00513180" w:rsidP="007D63F5">
      <w:pPr>
        <w:jc w:val="center"/>
        <w:rPr>
          <w:rFonts w:ascii="Arial" w:hAnsi="Arial" w:cs="Arial"/>
          <w:b/>
        </w:rPr>
      </w:pPr>
      <w:r w:rsidRPr="007D63F5">
        <w:rPr>
          <w:rFonts w:ascii="Arial" w:hAnsi="Arial" w:cs="Arial"/>
          <w:b/>
        </w:rPr>
        <w:t>Članak 2.</w:t>
      </w:r>
    </w:p>
    <w:p w:rsidR="00513180" w:rsidRPr="007D63F5" w:rsidRDefault="00513180" w:rsidP="007D63F5">
      <w:pPr>
        <w:rPr>
          <w:rFonts w:ascii="Arial" w:hAnsi="Arial" w:cs="Arial"/>
        </w:rPr>
      </w:pPr>
      <w:r w:rsidRPr="007D63F5">
        <w:rPr>
          <w:rFonts w:ascii="Arial" w:hAnsi="Arial" w:cs="Arial"/>
        </w:rPr>
        <w:t>Sredstva za sufinanciranje troškova smještaja u jaslice iz čl. 1. ove Odluke odobravaju se sa proračunske skupine konta 3522 - Primarni smještaj.</w:t>
      </w:r>
    </w:p>
    <w:p w:rsidR="00513180" w:rsidRPr="007D63F5" w:rsidRDefault="00513180" w:rsidP="007D63F5">
      <w:pPr>
        <w:pStyle w:val="BodyTextIndent"/>
        <w:jc w:val="center"/>
        <w:rPr>
          <w:rFonts w:ascii="Arial" w:hAnsi="Arial" w:cs="Arial"/>
          <w:sz w:val="22"/>
          <w:szCs w:val="22"/>
        </w:rPr>
      </w:pPr>
    </w:p>
    <w:p w:rsidR="00513180" w:rsidRPr="007D63F5" w:rsidRDefault="00513180" w:rsidP="007D63F5">
      <w:pPr>
        <w:jc w:val="center"/>
        <w:rPr>
          <w:rFonts w:ascii="Arial" w:hAnsi="Arial" w:cs="Arial"/>
          <w:b/>
        </w:rPr>
      </w:pPr>
      <w:r w:rsidRPr="007D63F5">
        <w:rPr>
          <w:rFonts w:ascii="Arial" w:hAnsi="Arial" w:cs="Arial"/>
          <w:b/>
        </w:rPr>
        <w:t>Članak 3.</w:t>
      </w:r>
    </w:p>
    <w:p w:rsidR="00513180" w:rsidRPr="007D63F5" w:rsidRDefault="00513180" w:rsidP="007D63F5">
      <w:pPr>
        <w:tabs>
          <w:tab w:val="left" w:pos="1080"/>
        </w:tabs>
        <w:rPr>
          <w:rFonts w:ascii="Arial" w:hAnsi="Arial" w:cs="Arial"/>
        </w:rPr>
      </w:pPr>
      <w:r w:rsidRPr="007D63F5">
        <w:rPr>
          <w:rFonts w:ascii="Arial" w:hAnsi="Arial" w:cs="Arial"/>
        </w:rPr>
        <w:t xml:space="preserve">Ova Odluka primjenjuje se od dana upisa djeteta </w:t>
      </w:r>
      <w:r>
        <w:rPr>
          <w:rFonts w:ascii="Arial" w:hAnsi="Arial" w:cs="Arial"/>
        </w:rPr>
        <w:t>Leon Štritof</w:t>
      </w:r>
      <w:r w:rsidRPr="007D63F5">
        <w:rPr>
          <w:rFonts w:ascii="Arial" w:hAnsi="Arial" w:cs="Arial"/>
        </w:rPr>
        <w:t xml:space="preserve"> u jaslice, a prestaje važiti kada dijete </w:t>
      </w:r>
      <w:r>
        <w:rPr>
          <w:rFonts w:ascii="Arial" w:hAnsi="Arial" w:cs="Arial"/>
        </w:rPr>
        <w:t>Leon Štritof</w:t>
      </w:r>
      <w:r w:rsidRPr="007D63F5">
        <w:rPr>
          <w:rFonts w:ascii="Arial" w:hAnsi="Arial" w:cs="Arial"/>
        </w:rPr>
        <w:t xml:space="preserve"> navrši tri godine života i stekne uvjet za upis u dječji vrtić „Vrtuljak“ u Dubravici, odnosno do </w:t>
      </w:r>
      <w:r>
        <w:rPr>
          <w:rFonts w:ascii="Arial" w:hAnsi="Arial" w:cs="Arial"/>
        </w:rPr>
        <w:t>31</w:t>
      </w:r>
      <w:r w:rsidRPr="007D63F5">
        <w:rPr>
          <w:rFonts w:ascii="Arial" w:hAnsi="Arial" w:cs="Arial"/>
        </w:rPr>
        <w:t>.0</w:t>
      </w:r>
      <w:r>
        <w:rPr>
          <w:rFonts w:ascii="Arial" w:hAnsi="Arial" w:cs="Arial"/>
        </w:rPr>
        <w:t>7</w:t>
      </w:r>
      <w:r w:rsidRPr="007D63F5">
        <w:rPr>
          <w:rFonts w:ascii="Arial" w:hAnsi="Arial" w:cs="Arial"/>
        </w:rPr>
        <w:t>.20</w:t>
      </w:r>
      <w:r>
        <w:rPr>
          <w:rFonts w:ascii="Arial" w:hAnsi="Arial" w:cs="Arial"/>
        </w:rPr>
        <w:t>20</w:t>
      </w:r>
      <w:r w:rsidRPr="007D63F5">
        <w:rPr>
          <w:rFonts w:ascii="Arial" w:hAnsi="Arial" w:cs="Arial"/>
        </w:rPr>
        <w:t>. godine.</w:t>
      </w:r>
    </w:p>
    <w:p w:rsidR="00513180" w:rsidRPr="007D63F5" w:rsidRDefault="00513180" w:rsidP="007D63F5">
      <w:pPr>
        <w:pStyle w:val="BodyTextIndent"/>
        <w:ind w:left="0"/>
        <w:jc w:val="both"/>
        <w:rPr>
          <w:rFonts w:ascii="Arial" w:hAnsi="Arial" w:cs="Arial"/>
          <w:sz w:val="22"/>
          <w:szCs w:val="22"/>
        </w:rPr>
      </w:pPr>
      <w:r w:rsidRPr="007D63F5">
        <w:rPr>
          <w:rFonts w:ascii="Arial" w:hAnsi="Arial" w:cs="Arial"/>
          <w:sz w:val="22"/>
          <w:szCs w:val="22"/>
        </w:rPr>
        <w:t>Roditelji djeteta dužni su upisati svoje dijete Viktor Mihaliček u dječji vrtić „Vrtuljak“ u Dubravici u trenutku ispunjenja uvjeta za upis (navršenih tri godine života djeteta).</w:t>
      </w:r>
    </w:p>
    <w:p w:rsidR="00513180" w:rsidRPr="007D63F5" w:rsidRDefault="00513180" w:rsidP="007D63F5">
      <w:pPr>
        <w:tabs>
          <w:tab w:val="left" w:pos="1080"/>
        </w:tabs>
        <w:rPr>
          <w:rFonts w:ascii="Arial" w:hAnsi="Arial" w:cs="Arial"/>
        </w:rPr>
      </w:pPr>
      <w:r w:rsidRPr="007D63F5">
        <w:rPr>
          <w:rFonts w:ascii="Arial" w:hAnsi="Arial" w:cs="Arial"/>
        </w:rPr>
        <w:t xml:space="preserve">Ukoliko roditelji nakon </w:t>
      </w:r>
      <w:r>
        <w:rPr>
          <w:rFonts w:ascii="Arial" w:hAnsi="Arial" w:cs="Arial"/>
        </w:rPr>
        <w:t>31</w:t>
      </w:r>
      <w:r w:rsidRPr="007D63F5">
        <w:rPr>
          <w:rFonts w:ascii="Arial" w:hAnsi="Arial" w:cs="Arial"/>
        </w:rPr>
        <w:t>.0</w:t>
      </w:r>
      <w:r>
        <w:rPr>
          <w:rFonts w:ascii="Arial" w:hAnsi="Arial" w:cs="Arial"/>
        </w:rPr>
        <w:t>7</w:t>
      </w:r>
      <w:r w:rsidRPr="007D63F5">
        <w:rPr>
          <w:rFonts w:ascii="Arial" w:hAnsi="Arial" w:cs="Arial"/>
        </w:rPr>
        <w:t>.20</w:t>
      </w:r>
      <w:r>
        <w:rPr>
          <w:rFonts w:ascii="Arial" w:hAnsi="Arial" w:cs="Arial"/>
        </w:rPr>
        <w:t>20</w:t>
      </w:r>
      <w:r w:rsidRPr="007D63F5">
        <w:rPr>
          <w:rFonts w:ascii="Arial" w:hAnsi="Arial" w:cs="Arial"/>
        </w:rPr>
        <w:t>. godine ne prebace svoje dijete u dječji vrtić u Dubravici, navedena subvencija se ukida.</w:t>
      </w:r>
    </w:p>
    <w:p w:rsidR="00513180" w:rsidRPr="003A13B9" w:rsidRDefault="00513180" w:rsidP="003A13B9">
      <w:pPr>
        <w:rPr>
          <w:rFonts w:ascii="Arial" w:hAnsi="Arial" w:cs="Arial"/>
          <w:b/>
        </w:rPr>
      </w:pPr>
    </w:p>
    <w:p w:rsidR="00513180" w:rsidRDefault="00513180" w:rsidP="003A13B9">
      <w:pPr>
        <w:jc w:val="center"/>
        <w:rPr>
          <w:rFonts w:ascii="Arial" w:hAnsi="Arial" w:cs="Arial"/>
          <w:b/>
        </w:rPr>
      </w:pPr>
    </w:p>
    <w:p w:rsidR="00513180" w:rsidRPr="003A13B9" w:rsidRDefault="00513180" w:rsidP="003A13B9">
      <w:pPr>
        <w:jc w:val="center"/>
        <w:rPr>
          <w:rFonts w:ascii="Arial" w:hAnsi="Arial" w:cs="Arial"/>
          <w:b/>
        </w:rPr>
      </w:pPr>
      <w:r w:rsidRPr="003A13B9">
        <w:rPr>
          <w:rFonts w:ascii="Arial" w:hAnsi="Arial" w:cs="Arial"/>
          <w:b/>
        </w:rPr>
        <w:t xml:space="preserve">Članak 4. </w:t>
      </w:r>
    </w:p>
    <w:p w:rsidR="00513180" w:rsidRPr="003A13B9" w:rsidRDefault="00513180" w:rsidP="003A13B9">
      <w:pPr>
        <w:rPr>
          <w:rFonts w:ascii="Arial" w:hAnsi="Arial" w:cs="Arial"/>
        </w:rPr>
      </w:pPr>
      <w:r w:rsidRPr="003A13B9">
        <w:rPr>
          <w:rFonts w:ascii="Arial" w:hAnsi="Arial" w:cs="Arial"/>
        </w:rPr>
        <w:t>Ova Odluka stupa na snagu danom donošenja, a objavit će se u „Službenom glasniku Općine Dubravica“.</w:t>
      </w:r>
    </w:p>
    <w:p w:rsidR="00513180" w:rsidRPr="003A13B9" w:rsidRDefault="00513180" w:rsidP="003A13B9">
      <w:pPr>
        <w:tabs>
          <w:tab w:val="left" w:pos="5445"/>
        </w:tabs>
        <w:rPr>
          <w:rFonts w:ascii="Arial" w:hAnsi="Arial" w:cs="Arial"/>
        </w:rPr>
      </w:pPr>
      <w:r w:rsidRPr="003A13B9">
        <w:rPr>
          <w:rFonts w:ascii="Arial" w:hAnsi="Arial" w:cs="Arial"/>
        </w:rPr>
        <w:tab/>
      </w:r>
      <w:r>
        <w:rPr>
          <w:rFonts w:ascii="Arial" w:hAnsi="Arial" w:cs="Arial"/>
        </w:rPr>
        <w:t>Predsjednik Općinskog vijeća</w:t>
      </w:r>
      <w:r w:rsidRPr="003A13B9">
        <w:rPr>
          <w:rFonts w:ascii="Arial" w:hAnsi="Arial" w:cs="Arial"/>
        </w:rPr>
        <w:t xml:space="preserve"> </w:t>
      </w:r>
    </w:p>
    <w:p w:rsidR="00513180" w:rsidRDefault="00513180" w:rsidP="003A13B9">
      <w:pPr>
        <w:tabs>
          <w:tab w:val="left" w:pos="6810"/>
        </w:tabs>
        <w:rPr>
          <w:rFonts w:ascii="Arial" w:hAnsi="Arial" w:cs="Arial"/>
        </w:rPr>
      </w:pPr>
      <w:r>
        <w:rPr>
          <w:rFonts w:ascii="Arial" w:hAnsi="Arial" w:cs="Arial"/>
        </w:rPr>
        <w:tab/>
      </w:r>
      <w:r w:rsidRPr="003A13B9">
        <w:rPr>
          <w:rFonts w:ascii="Arial" w:hAnsi="Arial" w:cs="Arial"/>
        </w:rPr>
        <w:t xml:space="preserve">Ivica Stiperski </w:t>
      </w:r>
    </w:p>
    <w:p w:rsidR="00513180" w:rsidRDefault="00513180" w:rsidP="003A13B9">
      <w:pPr>
        <w:tabs>
          <w:tab w:val="left" w:pos="6810"/>
        </w:tabs>
        <w:rPr>
          <w:rFonts w:ascii="Arial" w:hAnsi="Arial" w:cs="Arial"/>
        </w:rPr>
      </w:pPr>
    </w:p>
    <w:p w:rsidR="00513180" w:rsidRDefault="00513180" w:rsidP="003A13B9">
      <w:pPr>
        <w:tabs>
          <w:tab w:val="left" w:pos="6810"/>
        </w:tabs>
        <w:rPr>
          <w:rFonts w:ascii="Arial" w:hAnsi="Arial" w:cs="Arial"/>
        </w:rPr>
      </w:pPr>
    </w:p>
    <w:p w:rsidR="00513180" w:rsidRPr="003A13B9" w:rsidRDefault="00513180" w:rsidP="003A13B9">
      <w:pPr>
        <w:tabs>
          <w:tab w:val="left" w:pos="6810"/>
        </w:tabs>
        <w:rPr>
          <w:rFonts w:ascii="Arial" w:hAnsi="Arial" w:cs="Arial"/>
        </w:rPr>
      </w:pPr>
    </w:p>
    <w:p w:rsidR="00513180" w:rsidRDefault="00513180" w:rsidP="003A13B9">
      <w:pPr>
        <w:rPr>
          <w:rFonts w:ascii="Arial" w:hAnsi="Arial" w:cs="Arial"/>
          <w:b/>
        </w:rPr>
      </w:pPr>
    </w:p>
    <w:p w:rsidR="00513180" w:rsidRDefault="00513180" w:rsidP="003A13B9">
      <w:pPr>
        <w:pStyle w:val="ListParagraph"/>
        <w:numPr>
          <w:ilvl w:val="0"/>
          <w:numId w:val="10"/>
        </w:numPr>
        <w:rPr>
          <w:rFonts w:ascii="Arial" w:hAnsi="Arial" w:cs="Arial"/>
          <w:b/>
        </w:rPr>
      </w:pPr>
      <w:r>
        <w:rPr>
          <w:rFonts w:ascii="Arial" w:hAnsi="Arial" w:cs="Arial"/>
          <w:b/>
        </w:rPr>
        <w:t>Donošenje Zaključka o uvažavanju/neuvažavanju zamolbe Počasnog Bleiburškog voda (PBV) za donaciju povodom obilježavanja 73. obljetnice Bleiburške tragedije</w:t>
      </w:r>
    </w:p>
    <w:p w:rsidR="00513180" w:rsidRPr="008478C1" w:rsidRDefault="00513180" w:rsidP="008478C1">
      <w:pPr>
        <w:pStyle w:val="ListParagraph"/>
        <w:rPr>
          <w:rFonts w:ascii="Arial" w:hAnsi="Arial" w:cs="Arial"/>
          <w:b/>
        </w:rPr>
      </w:pPr>
    </w:p>
    <w:p w:rsidR="00513180" w:rsidRPr="003A13B9" w:rsidRDefault="00513180" w:rsidP="003A13B9">
      <w:pPr>
        <w:pStyle w:val="ListParagraph"/>
        <w:rPr>
          <w:rFonts w:ascii="Arial" w:hAnsi="Arial" w:cs="Arial"/>
          <w:b/>
        </w:rPr>
      </w:pPr>
    </w:p>
    <w:p w:rsidR="00513180" w:rsidRDefault="00513180" w:rsidP="003A13B9">
      <w:pPr>
        <w:rPr>
          <w:rFonts w:ascii="Arial" w:hAnsi="Arial" w:cs="Arial"/>
          <w:b/>
        </w:rPr>
      </w:pPr>
    </w:p>
    <w:p w:rsidR="00513180" w:rsidRDefault="00513180" w:rsidP="003A13B9">
      <w:pPr>
        <w:rPr>
          <w:rFonts w:ascii="Arial" w:hAnsi="Arial" w:cs="Arial"/>
          <w:b/>
        </w:rPr>
      </w:pPr>
    </w:p>
    <w:p w:rsidR="00513180" w:rsidRDefault="00513180" w:rsidP="003A13B9">
      <w:pPr>
        <w:jc w:val="center"/>
        <w:rPr>
          <w:rFonts w:ascii="Arial" w:hAnsi="Arial" w:cs="Arial"/>
          <w:b/>
        </w:rPr>
      </w:pPr>
      <w:r>
        <w:rPr>
          <w:rFonts w:ascii="Arial" w:hAnsi="Arial" w:cs="Arial"/>
          <w:b/>
        </w:rPr>
        <w:t>TOČKA 8. DNEVNOG REDA</w:t>
      </w:r>
    </w:p>
    <w:p w:rsidR="00513180" w:rsidRDefault="00513180" w:rsidP="003A13B9">
      <w:pPr>
        <w:jc w:val="center"/>
        <w:rPr>
          <w:rFonts w:ascii="Arial" w:hAnsi="Arial" w:cs="Arial"/>
          <w:b/>
        </w:rPr>
      </w:pPr>
    </w:p>
    <w:p w:rsidR="00513180" w:rsidRPr="003A13B9" w:rsidRDefault="00513180" w:rsidP="003A13B9">
      <w:pPr>
        <w:rPr>
          <w:rFonts w:ascii="Arial" w:hAnsi="Arial" w:cs="Arial"/>
          <w:b/>
        </w:rPr>
      </w:pPr>
      <w:r w:rsidRPr="003A13B9">
        <w:rPr>
          <w:rFonts w:ascii="Arial" w:hAnsi="Arial" w:cs="Arial"/>
          <w:b/>
        </w:rPr>
        <w:t>Informacije i prijedlozi</w:t>
      </w:r>
    </w:p>
    <w:p w:rsidR="00513180" w:rsidRDefault="00513180" w:rsidP="003A13B9">
      <w:pPr>
        <w:rPr>
          <w:rFonts w:ascii="Arial" w:hAnsi="Arial" w:cs="Arial"/>
        </w:rPr>
      </w:pPr>
    </w:p>
    <w:p w:rsidR="00513180" w:rsidRDefault="00513180" w:rsidP="003A13B9">
      <w:pPr>
        <w:rPr>
          <w:rFonts w:ascii="Arial" w:hAnsi="Arial" w:cs="Arial"/>
        </w:rPr>
      </w:pPr>
    </w:p>
    <w:p w:rsidR="00513180" w:rsidRDefault="00513180" w:rsidP="003A13B9">
      <w:pPr>
        <w:jc w:val="center"/>
        <w:rPr>
          <w:rFonts w:ascii="Arial" w:hAnsi="Arial" w:cs="Arial"/>
          <w:b/>
        </w:rPr>
      </w:pPr>
      <w:r>
        <w:rPr>
          <w:rFonts w:ascii="Arial" w:hAnsi="Arial" w:cs="Arial"/>
          <w:b/>
        </w:rPr>
        <w:t>TOČKA 9. DNEVNOG REDA</w:t>
      </w:r>
    </w:p>
    <w:p w:rsidR="00513180" w:rsidRDefault="00513180" w:rsidP="003A13B9">
      <w:pPr>
        <w:jc w:val="center"/>
        <w:rPr>
          <w:rFonts w:ascii="Arial" w:hAnsi="Arial" w:cs="Arial"/>
          <w:b/>
        </w:rPr>
      </w:pPr>
    </w:p>
    <w:p w:rsidR="00513180" w:rsidRPr="003A13B9" w:rsidRDefault="00513180" w:rsidP="003A13B9">
      <w:pPr>
        <w:rPr>
          <w:rFonts w:ascii="Arial" w:hAnsi="Arial" w:cs="Arial"/>
          <w:b/>
        </w:rPr>
      </w:pPr>
      <w:r>
        <w:rPr>
          <w:rFonts w:ascii="Arial" w:hAnsi="Arial" w:cs="Arial"/>
          <w:b/>
        </w:rPr>
        <w:t>Razno</w:t>
      </w:r>
    </w:p>
    <w:p w:rsidR="00513180" w:rsidRPr="003A13B9" w:rsidRDefault="00513180" w:rsidP="00491013">
      <w:pPr>
        <w:tabs>
          <w:tab w:val="left" w:pos="6147"/>
        </w:tabs>
        <w:rPr>
          <w:rFonts w:ascii="Arial" w:hAnsi="Arial" w:cs="Arial"/>
        </w:rPr>
      </w:pPr>
    </w:p>
    <w:p w:rsidR="00513180" w:rsidRPr="003A13B9" w:rsidRDefault="00513180" w:rsidP="00D113C0">
      <w:pPr>
        <w:tabs>
          <w:tab w:val="left" w:pos="6147"/>
        </w:tabs>
        <w:rPr>
          <w:rFonts w:ascii="Arial" w:hAnsi="Arial" w:cs="Arial"/>
        </w:rPr>
      </w:pPr>
    </w:p>
    <w:p w:rsidR="00513180" w:rsidRPr="003A13B9" w:rsidRDefault="00513180" w:rsidP="00FC3230">
      <w:pPr>
        <w:rPr>
          <w:rFonts w:ascii="Arial" w:hAnsi="Arial" w:cs="Arial"/>
        </w:rPr>
      </w:pPr>
    </w:p>
    <w:sectPr w:rsidR="00513180" w:rsidRPr="003A13B9" w:rsidSect="008117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48E"/>
    <w:multiLevelType w:val="hybridMultilevel"/>
    <w:tmpl w:val="9C88BC2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D2C7F7F"/>
    <w:multiLevelType w:val="hybridMultilevel"/>
    <w:tmpl w:val="2C5AD47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40B29DA"/>
    <w:multiLevelType w:val="hybridMultilevel"/>
    <w:tmpl w:val="B9E299AE"/>
    <w:lvl w:ilvl="0" w:tplc="041A000F">
      <w:start w:val="1"/>
      <w:numFmt w:val="decimal"/>
      <w:lvlText w:val="%1."/>
      <w:lvlJc w:val="left"/>
      <w:pPr>
        <w:ind w:left="1425" w:hanging="360"/>
      </w:pPr>
      <w:rPr>
        <w:rFonts w:cs="Times New Roman"/>
      </w:rPr>
    </w:lvl>
    <w:lvl w:ilvl="1" w:tplc="041A0019" w:tentative="1">
      <w:start w:val="1"/>
      <w:numFmt w:val="lowerLetter"/>
      <w:lvlText w:val="%2."/>
      <w:lvlJc w:val="left"/>
      <w:pPr>
        <w:ind w:left="2145" w:hanging="360"/>
      </w:pPr>
      <w:rPr>
        <w:rFonts w:cs="Times New Roman"/>
      </w:rPr>
    </w:lvl>
    <w:lvl w:ilvl="2" w:tplc="041A001B" w:tentative="1">
      <w:start w:val="1"/>
      <w:numFmt w:val="lowerRoman"/>
      <w:lvlText w:val="%3."/>
      <w:lvlJc w:val="right"/>
      <w:pPr>
        <w:ind w:left="2865" w:hanging="180"/>
      </w:pPr>
      <w:rPr>
        <w:rFonts w:cs="Times New Roman"/>
      </w:rPr>
    </w:lvl>
    <w:lvl w:ilvl="3" w:tplc="041A000F" w:tentative="1">
      <w:start w:val="1"/>
      <w:numFmt w:val="decimal"/>
      <w:lvlText w:val="%4."/>
      <w:lvlJc w:val="left"/>
      <w:pPr>
        <w:ind w:left="3585" w:hanging="360"/>
      </w:pPr>
      <w:rPr>
        <w:rFonts w:cs="Times New Roman"/>
      </w:rPr>
    </w:lvl>
    <w:lvl w:ilvl="4" w:tplc="041A0019" w:tentative="1">
      <w:start w:val="1"/>
      <w:numFmt w:val="lowerLetter"/>
      <w:lvlText w:val="%5."/>
      <w:lvlJc w:val="left"/>
      <w:pPr>
        <w:ind w:left="4305" w:hanging="360"/>
      </w:pPr>
      <w:rPr>
        <w:rFonts w:cs="Times New Roman"/>
      </w:rPr>
    </w:lvl>
    <w:lvl w:ilvl="5" w:tplc="041A001B" w:tentative="1">
      <w:start w:val="1"/>
      <w:numFmt w:val="lowerRoman"/>
      <w:lvlText w:val="%6."/>
      <w:lvlJc w:val="right"/>
      <w:pPr>
        <w:ind w:left="5025" w:hanging="180"/>
      </w:pPr>
      <w:rPr>
        <w:rFonts w:cs="Times New Roman"/>
      </w:rPr>
    </w:lvl>
    <w:lvl w:ilvl="6" w:tplc="041A000F" w:tentative="1">
      <w:start w:val="1"/>
      <w:numFmt w:val="decimal"/>
      <w:lvlText w:val="%7."/>
      <w:lvlJc w:val="left"/>
      <w:pPr>
        <w:ind w:left="5745" w:hanging="360"/>
      </w:pPr>
      <w:rPr>
        <w:rFonts w:cs="Times New Roman"/>
      </w:rPr>
    </w:lvl>
    <w:lvl w:ilvl="7" w:tplc="041A0019" w:tentative="1">
      <w:start w:val="1"/>
      <w:numFmt w:val="lowerLetter"/>
      <w:lvlText w:val="%8."/>
      <w:lvlJc w:val="left"/>
      <w:pPr>
        <w:ind w:left="6465" w:hanging="360"/>
      </w:pPr>
      <w:rPr>
        <w:rFonts w:cs="Times New Roman"/>
      </w:rPr>
    </w:lvl>
    <w:lvl w:ilvl="8" w:tplc="041A001B" w:tentative="1">
      <w:start w:val="1"/>
      <w:numFmt w:val="lowerRoman"/>
      <w:lvlText w:val="%9."/>
      <w:lvlJc w:val="right"/>
      <w:pPr>
        <w:ind w:left="7185" w:hanging="180"/>
      </w:pPr>
      <w:rPr>
        <w:rFonts w:cs="Times New Roman"/>
      </w:rPr>
    </w:lvl>
  </w:abstractNum>
  <w:abstractNum w:abstractNumId="3">
    <w:nsid w:val="161B31B3"/>
    <w:multiLevelType w:val="hybridMultilevel"/>
    <w:tmpl w:val="86841356"/>
    <w:lvl w:ilvl="0" w:tplc="1466CD04">
      <w:start w:val="1"/>
      <w:numFmt w:val="decimal"/>
      <w:lvlText w:val="%1."/>
      <w:lvlJc w:val="left"/>
      <w:pPr>
        <w:tabs>
          <w:tab w:val="num" w:pos="720"/>
        </w:tabs>
        <w:ind w:left="720" w:hanging="360"/>
      </w:pPr>
      <w:rPr>
        <w:rFonts w:cs="Times New Roman" w:hint="default"/>
        <w:b w:val="0"/>
      </w:rPr>
    </w:lvl>
    <w:lvl w:ilvl="1" w:tplc="B90C8676">
      <w:numFmt w:val="bullet"/>
      <w:lvlText w:val="-"/>
      <w:lvlJc w:val="left"/>
      <w:pPr>
        <w:tabs>
          <w:tab w:val="num" w:pos="1440"/>
        </w:tabs>
        <w:ind w:left="1440" w:hanging="360"/>
      </w:pPr>
      <w:rPr>
        <w:rFonts w:ascii="Times New Roman" w:eastAsia="Times New Roman" w:hAnsi="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1DFD3605"/>
    <w:multiLevelType w:val="hybridMultilevel"/>
    <w:tmpl w:val="3F286B7C"/>
    <w:lvl w:ilvl="0" w:tplc="041A0013">
      <w:start w:val="1"/>
      <w:numFmt w:val="upp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E1C5E38"/>
    <w:multiLevelType w:val="hybridMultilevel"/>
    <w:tmpl w:val="7598B302"/>
    <w:lvl w:ilvl="0" w:tplc="BB30B1EC">
      <w:start w:val="1"/>
      <w:numFmt w:val="decimal"/>
      <w:lvlText w:val="%1."/>
      <w:lvlJc w:val="left"/>
      <w:pPr>
        <w:tabs>
          <w:tab w:val="num" w:pos="1068"/>
        </w:tabs>
        <w:ind w:left="1068" w:hanging="360"/>
      </w:pPr>
      <w:rPr>
        <w:rFonts w:cs="Times New Roman" w:hint="default"/>
      </w:rPr>
    </w:lvl>
    <w:lvl w:ilvl="1" w:tplc="F93AB20C">
      <w:start w:val="1"/>
      <w:numFmt w:val="upperLetter"/>
      <w:lvlText w:val="%2)"/>
      <w:lvlJc w:val="left"/>
      <w:pPr>
        <w:tabs>
          <w:tab w:val="num" w:pos="1080"/>
        </w:tabs>
        <w:ind w:left="1080" w:hanging="360"/>
      </w:pPr>
      <w:rPr>
        <w:rFonts w:cs="Times New Roman" w:hint="default"/>
        <w:b w:val="0"/>
      </w:rPr>
    </w:lvl>
    <w:lvl w:ilvl="2" w:tplc="3CB0B3E0">
      <w:start w:val="1"/>
      <w:numFmt w:val="lowerLetter"/>
      <w:lvlText w:val="%3)"/>
      <w:lvlJc w:val="left"/>
      <w:pPr>
        <w:tabs>
          <w:tab w:val="num" w:pos="1080"/>
        </w:tabs>
        <w:ind w:left="1080" w:hanging="360"/>
      </w:pPr>
      <w:rPr>
        <w:rFonts w:cs="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nsid w:val="213F2EB6"/>
    <w:multiLevelType w:val="hybridMultilevel"/>
    <w:tmpl w:val="DF020F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45A661D"/>
    <w:multiLevelType w:val="hybridMultilevel"/>
    <w:tmpl w:val="10502E96"/>
    <w:lvl w:ilvl="0" w:tplc="11ECCC38">
      <w:start w:val="3"/>
      <w:numFmt w:val="upp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
    <w:nsid w:val="45505B73"/>
    <w:multiLevelType w:val="hybridMultilevel"/>
    <w:tmpl w:val="4568F5AE"/>
    <w:lvl w:ilvl="0" w:tplc="45DC9E94">
      <w:start w:val="1"/>
      <w:numFmt w:val="decimal"/>
      <w:lvlText w:val="%1."/>
      <w:lvlJc w:val="left"/>
      <w:pPr>
        <w:tabs>
          <w:tab w:val="num" w:pos="1800"/>
        </w:tabs>
        <w:ind w:left="1800" w:hanging="360"/>
      </w:pPr>
      <w:rPr>
        <w:rFonts w:cs="Times New Roman"/>
        <w:b w:val="0"/>
      </w:rPr>
    </w:lvl>
    <w:lvl w:ilvl="1" w:tplc="041A0019" w:tentative="1">
      <w:start w:val="1"/>
      <w:numFmt w:val="lowerLetter"/>
      <w:lvlText w:val="%2."/>
      <w:lvlJc w:val="left"/>
      <w:pPr>
        <w:tabs>
          <w:tab w:val="num" w:pos="2520"/>
        </w:tabs>
        <w:ind w:left="2520" w:hanging="360"/>
      </w:pPr>
      <w:rPr>
        <w:rFonts w:cs="Times New Roman"/>
      </w:rPr>
    </w:lvl>
    <w:lvl w:ilvl="2" w:tplc="041A001B" w:tentative="1">
      <w:start w:val="1"/>
      <w:numFmt w:val="lowerRoman"/>
      <w:lvlText w:val="%3."/>
      <w:lvlJc w:val="right"/>
      <w:pPr>
        <w:tabs>
          <w:tab w:val="num" w:pos="3240"/>
        </w:tabs>
        <w:ind w:left="3240" w:hanging="180"/>
      </w:pPr>
      <w:rPr>
        <w:rFonts w:cs="Times New Roman"/>
      </w:rPr>
    </w:lvl>
    <w:lvl w:ilvl="3" w:tplc="041A000F" w:tentative="1">
      <w:start w:val="1"/>
      <w:numFmt w:val="decimal"/>
      <w:lvlText w:val="%4."/>
      <w:lvlJc w:val="left"/>
      <w:pPr>
        <w:tabs>
          <w:tab w:val="num" w:pos="3960"/>
        </w:tabs>
        <w:ind w:left="3960" w:hanging="360"/>
      </w:pPr>
      <w:rPr>
        <w:rFonts w:cs="Times New Roman"/>
      </w:rPr>
    </w:lvl>
    <w:lvl w:ilvl="4" w:tplc="041A0019" w:tentative="1">
      <w:start w:val="1"/>
      <w:numFmt w:val="lowerLetter"/>
      <w:lvlText w:val="%5."/>
      <w:lvlJc w:val="left"/>
      <w:pPr>
        <w:tabs>
          <w:tab w:val="num" w:pos="4680"/>
        </w:tabs>
        <w:ind w:left="4680" w:hanging="360"/>
      </w:pPr>
      <w:rPr>
        <w:rFonts w:cs="Times New Roman"/>
      </w:rPr>
    </w:lvl>
    <w:lvl w:ilvl="5" w:tplc="041A001B" w:tentative="1">
      <w:start w:val="1"/>
      <w:numFmt w:val="lowerRoman"/>
      <w:lvlText w:val="%6."/>
      <w:lvlJc w:val="right"/>
      <w:pPr>
        <w:tabs>
          <w:tab w:val="num" w:pos="5400"/>
        </w:tabs>
        <w:ind w:left="5400" w:hanging="180"/>
      </w:pPr>
      <w:rPr>
        <w:rFonts w:cs="Times New Roman"/>
      </w:rPr>
    </w:lvl>
    <w:lvl w:ilvl="6" w:tplc="041A000F" w:tentative="1">
      <w:start w:val="1"/>
      <w:numFmt w:val="decimal"/>
      <w:lvlText w:val="%7."/>
      <w:lvlJc w:val="left"/>
      <w:pPr>
        <w:tabs>
          <w:tab w:val="num" w:pos="6120"/>
        </w:tabs>
        <w:ind w:left="6120" w:hanging="360"/>
      </w:pPr>
      <w:rPr>
        <w:rFonts w:cs="Times New Roman"/>
      </w:rPr>
    </w:lvl>
    <w:lvl w:ilvl="7" w:tplc="041A0019" w:tentative="1">
      <w:start w:val="1"/>
      <w:numFmt w:val="lowerLetter"/>
      <w:lvlText w:val="%8."/>
      <w:lvlJc w:val="left"/>
      <w:pPr>
        <w:tabs>
          <w:tab w:val="num" w:pos="6840"/>
        </w:tabs>
        <w:ind w:left="6840" w:hanging="360"/>
      </w:pPr>
      <w:rPr>
        <w:rFonts w:cs="Times New Roman"/>
      </w:rPr>
    </w:lvl>
    <w:lvl w:ilvl="8" w:tplc="041A001B" w:tentative="1">
      <w:start w:val="1"/>
      <w:numFmt w:val="lowerRoman"/>
      <w:lvlText w:val="%9."/>
      <w:lvlJc w:val="right"/>
      <w:pPr>
        <w:tabs>
          <w:tab w:val="num" w:pos="7560"/>
        </w:tabs>
        <w:ind w:left="7560" w:hanging="180"/>
      </w:pPr>
      <w:rPr>
        <w:rFonts w:cs="Times New Roman"/>
      </w:rPr>
    </w:lvl>
  </w:abstractNum>
  <w:abstractNum w:abstractNumId="9">
    <w:nsid w:val="4D614E08"/>
    <w:multiLevelType w:val="hybridMultilevel"/>
    <w:tmpl w:val="D48A343C"/>
    <w:lvl w:ilvl="0" w:tplc="EC566298">
      <w:numFmt w:val="bullet"/>
      <w:lvlText w:val="-"/>
      <w:lvlJc w:val="left"/>
      <w:pPr>
        <w:ind w:left="1065" w:hanging="360"/>
      </w:pPr>
      <w:rPr>
        <w:rFonts w:ascii="Times New Roman" w:eastAsia="Times New Roman" w:hAnsi="Times New Roman"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0">
    <w:nsid w:val="4EFD0D66"/>
    <w:multiLevelType w:val="hybridMultilevel"/>
    <w:tmpl w:val="8D8A5854"/>
    <w:lvl w:ilvl="0" w:tplc="213E8EEE">
      <w:start w:val="1"/>
      <w:numFmt w:val="upperLetter"/>
      <w:lvlText w:val="%1)"/>
      <w:lvlJc w:val="left"/>
      <w:pPr>
        <w:tabs>
          <w:tab w:val="num" w:pos="1098"/>
        </w:tabs>
        <w:ind w:left="1098" w:hanging="390"/>
      </w:pPr>
      <w:rPr>
        <w:rFonts w:cs="Times New Roman" w:hint="default"/>
        <w:b w:val="0"/>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1">
    <w:nsid w:val="51FE3982"/>
    <w:multiLevelType w:val="hybridMultilevel"/>
    <w:tmpl w:val="CA825FEC"/>
    <w:lvl w:ilvl="0" w:tplc="433CCC30">
      <w:start w:val="1"/>
      <w:numFmt w:val="upp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2">
    <w:nsid w:val="5E175931"/>
    <w:multiLevelType w:val="hybridMultilevel"/>
    <w:tmpl w:val="23643DF4"/>
    <w:lvl w:ilvl="0" w:tplc="117AF330">
      <w:start w:val="1"/>
      <w:numFmt w:val="decimal"/>
      <w:lvlText w:val="%1."/>
      <w:lvlJc w:val="left"/>
      <w:pPr>
        <w:tabs>
          <w:tab w:val="num" w:pos="720"/>
        </w:tabs>
        <w:ind w:left="720" w:hanging="360"/>
      </w:pPr>
      <w:rPr>
        <w:rFonts w:cs="Times New Roman" w:hint="default"/>
        <w:b/>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2"/>
  </w:num>
  <w:num w:numId="4">
    <w:abstractNumId w:val="5"/>
  </w:num>
  <w:num w:numId="5">
    <w:abstractNumId w:val="10"/>
  </w:num>
  <w:num w:numId="6">
    <w:abstractNumId w:val="4"/>
  </w:num>
  <w:num w:numId="7">
    <w:abstractNumId w:val="9"/>
  </w:num>
  <w:num w:numId="8">
    <w:abstractNumId w:val="8"/>
  </w:num>
  <w:num w:numId="9">
    <w:abstractNumId w:val="1"/>
  </w:num>
  <w:num w:numId="10">
    <w:abstractNumId w:val="6"/>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FDB"/>
    <w:rsid w:val="00020AD9"/>
    <w:rsid w:val="00027A3E"/>
    <w:rsid w:val="00053529"/>
    <w:rsid w:val="00080A7E"/>
    <w:rsid w:val="00083666"/>
    <w:rsid w:val="000A3958"/>
    <w:rsid w:val="000A4B04"/>
    <w:rsid w:val="000C542A"/>
    <w:rsid w:val="0010133C"/>
    <w:rsid w:val="00105836"/>
    <w:rsid w:val="00120918"/>
    <w:rsid w:val="0016438E"/>
    <w:rsid w:val="0017370C"/>
    <w:rsid w:val="001777AF"/>
    <w:rsid w:val="001F77BA"/>
    <w:rsid w:val="00216F76"/>
    <w:rsid w:val="00226FDB"/>
    <w:rsid w:val="002303D0"/>
    <w:rsid w:val="0024414E"/>
    <w:rsid w:val="00260BED"/>
    <w:rsid w:val="00284E97"/>
    <w:rsid w:val="002859EA"/>
    <w:rsid w:val="002945EF"/>
    <w:rsid w:val="002A3030"/>
    <w:rsid w:val="002A43FE"/>
    <w:rsid w:val="002B10FA"/>
    <w:rsid w:val="002C0E52"/>
    <w:rsid w:val="002E2294"/>
    <w:rsid w:val="00303011"/>
    <w:rsid w:val="003161EA"/>
    <w:rsid w:val="00326403"/>
    <w:rsid w:val="0033152E"/>
    <w:rsid w:val="00333C1F"/>
    <w:rsid w:val="00336E2A"/>
    <w:rsid w:val="00351C59"/>
    <w:rsid w:val="00357453"/>
    <w:rsid w:val="00395DF3"/>
    <w:rsid w:val="003A13B9"/>
    <w:rsid w:val="003E1342"/>
    <w:rsid w:val="004123DF"/>
    <w:rsid w:val="00452C08"/>
    <w:rsid w:val="00455055"/>
    <w:rsid w:val="00484151"/>
    <w:rsid w:val="00491013"/>
    <w:rsid w:val="00494307"/>
    <w:rsid w:val="004951A9"/>
    <w:rsid w:val="004B7499"/>
    <w:rsid w:val="004E0B97"/>
    <w:rsid w:val="00501CC4"/>
    <w:rsid w:val="00513180"/>
    <w:rsid w:val="0053247D"/>
    <w:rsid w:val="005542A3"/>
    <w:rsid w:val="00556AD0"/>
    <w:rsid w:val="00556DD2"/>
    <w:rsid w:val="0056221A"/>
    <w:rsid w:val="005B42CC"/>
    <w:rsid w:val="005C36C0"/>
    <w:rsid w:val="005D19F4"/>
    <w:rsid w:val="005E6DDD"/>
    <w:rsid w:val="005F7CF7"/>
    <w:rsid w:val="0061551F"/>
    <w:rsid w:val="006318C6"/>
    <w:rsid w:val="00632EB8"/>
    <w:rsid w:val="00652233"/>
    <w:rsid w:val="00686885"/>
    <w:rsid w:val="006B5B03"/>
    <w:rsid w:val="006E076F"/>
    <w:rsid w:val="006E6D8A"/>
    <w:rsid w:val="006F643B"/>
    <w:rsid w:val="0070013D"/>
    <w:rsid w:val="00723369"/>
    <w:rsid w:val="00727B07"/>
    <w:rsid w:val="00744008"/>
    <w:rsid w:val="00756AA3"/>
    <w:rsid w:val="007702FC"/>
    <w:rsid w:val="00794F9F"/>
    <w:rsid w:val="007A02D7"/>
    <w:rsid w:val="007A0B6E"/>
    <w:rsid w:val="007A1CE5"/>
    <w:rsid w:val="007D3E4D"/>
    <w:rsid w:val="007D63F5"/>
    <w:rsid w:val="007F76B9"/>
    <w:rsid w:val="0081178B"/>
    <w:rsid w:val="00813E10"/>
    <w:rsid w:val="00814F0E"/>
    <w:rsid w:val="00825CC7"/>
    <w:rsid w:val="00826B7C"/>
    <w:rsid w:val="008346F8"/>
    <w:rsid w:val="008478C1"/>
    <w:rsid w:val="00882A56"/>
    <w:rsid w:val="00884090"/>
    <w:rsid w:val="00886BF5"/>
    <w:rsid w:val="0089290B"/>
    <w:rsid w:val="008D1FCB"/>
    <w:rsid w:val="008D28C2"/>
    <w:rsid w:val="009242C0"/>
    <w:rsid w:val="00971C5D"/>
    <w:rsid w:val="009B2445"/>
    <w:rsid w:val="009C38A8"/>
    <w:rsid w:val="009C7C89"/>
    <w:rsid w:val="009D0D14"/>
    <w:rsid w:val="009F75D7"/>
    <w:rsid w:val="00A11D2F"/>
    <w:rsid w:val="00A33210"/>
    <w:rsid w:val="00A37C94"/>
    <w:rsid w:val="00A57264"/>
    <w:rsid w:val="00A70B2C"/>
    <w:rsid w:val="00AB1E91"/>
    <w:rsid w:val="00AB7737"/>
    <w:rsid w:val="00AC062A"/>
    <w:rsid w:val="00AC2624"/>
    <w:rsid w:val="00AD75FE"/>
    <w:rsid w:val="00AE27C1"/>
    <w:rsid w:val="00AE79EC"/>
    <w:rsid w:val="00B03AD8"/>
    <w:rsid w:val="00B22D70"/>
    <w:rsid w:val="00B41447"/>
    <w:rsid w:val="00B61F15"/>
    <w:rsid w:val="00B75895"/>
    <w:rsid w:val="00B95F4B"/>
    <w:rsid w:val="00BD3300"/>
    <w:rsid w:val="00BD379B"/>
    <w:rsid w:val="00C05E79"/>
    <w:rsid w:val="00C314A4"/>
    <w:rsid w:val="00C40AAB"/>
    <w:rsid w:val="00C602E0"/>
    <w:rsid w:val="00C62AA5"/>
    <w:rsid w:val="00CC0A78"/>
    <w:rsid w:val="00CC7D4B"/>
    <w:rsid w:val="00CD0173"/>
    <w:rsid w:val="00D113C0"/>
    <w:rsid w:val="00D5511B"/>
    <w:rsid w:val="00D928A4"/>
    <w:rsid w:val="00DB7CA5"/>
    <w:rsid w:val="00DC36E8"/>
    <w:rsid w:val="00DD71FF"/>
    <w:rsid w:val="00E255FD"/>
    <w:rsid w:val="00E567F1"/>
    <w:rsid w:val="00E70B7B"/>
    <w:rsid w:val="00E92136"/>
    <w:rsid w:val="00E97285"/>
    <w:rsid w:val="00EB2634"/>
    <w:rsid w:val="00EE21B3"/>
    <w:rsid w:val="00EE4646"/>
    <w:rsid w:val="00F66801"/>
    <w:rsid w:val="00F72485"/>
    <w:rsid w:val="00F83400"/>
    <w:rsid w:val="00F93209"/>
    <w:rsid w:val="00FA4294"/>
    <w:rsid w:val="00FC3230"/>
    <w:rsid w:val="00FD62B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8B"/>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44008"/>
    <w:pPr>
      <w:spacing w:after="120"/>
      <w:ind w:left="283"/>
      <w:jc w:val="left"/>
    </w:pPr>
    <w:rPr>
      <w:rFonts w:ascii="Times New Roman" w:eastAsia="Times New Roman" w:hAnsi="Times New Roman"/>
      <w:sz w:val="24"/>
      <w:szCs w:val="24"/>
      <w:lang w:eastAsia="hr-HR"/>
    </w:rPr>
  </w:style>
  <w:style w:type="character" w:customStyle="1" w:styleId="BodyTextIndentChar">
    <w:name w:val="Body Text Indent Char"/>
    <w:basedOn w:val="DefaultParagraphFont"/>
    <w:link w:val="BodyTextIndent"/>
    <w:uiPriority w:val="99"/>
    <w:locked/>
    <w:rsid w:val="00744008"/>
    <w:rPr>
      <w:rFonts w:ascii="Times New Roman" w:hAnsi="Times New Roman" w:cs="Times New Roman"/>
      <w:sz w:val="24"/>
      <w:szCs w:val="24"/>
      <w:lang w:eastAsia="hr-HR"/>
    </w:rPr>
  </w:style>
  <w:style w:type="paragraph" w:styleId="Index1">
    <w:name w:val="index 1"/>
    <w:basedOn w:val="Normal"/>
    <w:next w:val="Normal"/>
    <w:autoRedefine/>
    <w:uiPriority w:val="99"/>
    <w:semiHidden/>
    <w:rsid w:val="00744008"/>
    <w:pPr>
      <w:ind w:left="220" w:hanging="220"/>
    </w:pPr>
  </w:style>
  <w:style w:type="paragraph" w:styleId="IndexHeading">
    <w:name w:val="index heading"/>
    <w:basedOn w:val="Normal"/>
    <w:next w:val="Index1"/>
    <w:uiPriority w:val="99"/>
    <w:semiHidden/>
    <w:rsid w:val="00744008"/>
    <w:pPr>
      <w:jc w:val="left"/>
    </w:pPr>
    <w:rPr>
      <w:rFonts w:ascii="Times New Roman" w:hAnsi="Times New Roman"/>
      <w:sz w:val="24"/>
      <w:szCs w:val="20"/>
      <w:lang w:eastAsia="hr-HR"/>
    </w:rPr>
  </w:style>
  <w:style w:type="paragraph" w:styleId="Title">
    <w:name w:val="Title"/>
    <w:basedOn w:val="Normal"/>
    <w:link w:val="TitleChar"/>
    <w:uiPriority w:val="99"/>
    <w:qFormat/>
    <w:rsid w:val="00744008"/>
    <w:pPr>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744008"/>
    <w:rPr>
      <w:rFonts w:ascii="Times New Roman" w:hAnsi="Times New Roman" w:cs="Times New Roman"/>
      <w:b/>
      <w:sz w:val="20"/>
      <w:szCs w:val="20"/>
    </w:rPr>
  </w:style>
  <w:style w:type="paragraph" w:styleId="ListParagraph">
    <w:name w:val="List Paragraph"/>
    <w:basedOn w:val="Normal"/>
    <w:uiPriority w:val="99"/>
    <w:qFormat/>
    <w:rsid w:val="00744008"/>
    <w:pPr>
      <w:spacing w:line="259" w:lineRule="auto"/>
      <w:ind w:left="720"/>
      <w:contextualSpacing/>
      <w:jc w:val="left"/>
    </w:pPr>
    <w:rPr>
      <w:rFonts w:eastAsia="Times New Roman"/>
    </w:rPr>
  </w:style>
  <w:style w:type="paragraph" w:styleId="BalloonText">
    <w:name w:val="Balloon Text"/>
    <w:basedOn w:val="Normal"/>
    <w:link w:val="BalloonTextChar"/>
    <w:uiPriority w:val="99"/>
    <w:semiHidden/>
    <w:rsid w:val="00727B0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27B07"/>
    <w:rPr>
      <w:rFonts w:ascii="Segoe UI" w:hAnsi="Segoe UI" w:cs="Segoe UI"/>
      <w:sz w:val="18"/>
      <w:szCs w:val="18"/>
    </w:rPr>
  </w:style>
  <w:style w:type="paragraph" w:styleId="BodyText2">
    <w:name w:val="Body Text 2"/>
    <w:basedOn w:val="Normal"/>
    <w:link w:val="BodyText2Char"/>
    <w:uiPriority w:val="99"/>
    <w:rsid w:val="007D3E4D"/>
    <w:pPr>
      <w:spacing w:after="120" w:line="480" w:lineRule="auto"/>
      <w:jc w:val="left"/>
    </w:pPr>
    <w:rPr>
      <w:rFonts w:ascii="Times New Roman" w:hAnsi="Times New Roman"/>
      <w:sz w:val="24"/>
      <w:szCs w:val="24"/>
      <w:lang w:eastAsia="hr-HR"/>
    </w:rPr>
  </w:style>
  <w:style w:type="character" w:customStyle="1" w:styleId="BodyText2Char">
    <w:name w:val="Body Text 2 Char"/>
    <w:basedOn w:val="DefaultParagraphFont"/>
    <w:link w:val="BodyText2"/>
    <w:uiPriority w:val="99"/>
    <w:semiHidden/>
    <w:locked/>
    <w:rsid w:val="00BD3300"/>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8</Pages>
  <Words>1561</Words>
  <Characters>8898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62</cp:revision>
  <cp:lastPrinted>2018-07-24T13:39:00Z</cp:lastPrinted>
  <dcterms:created xsi:type="dcterms:W3CDTF">2018-05-17T06:39:00Z</dcterms:created>
  <dcterms:modified xsi:type="dcterms:W3CDTF">2018-07-24T13:40:00Z</dcterms:modified>
</cp:coreProperties>
</file>