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TOČKA 3. DNEVNOG REDA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Donošenje Odluke o imenovanju Komisije za financije i proračun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</w:p>
    <w:p w:rsidR="009F6580" w:rsidRDefault="009F6580" w:rsidP="006939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Prijedlog</w:t>
      </w:r>
    </w:p>
    <w:p w:rsidR="009F6580" w:rsidRDefault="009F6580" w:rsidP="0069396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238/40-02-17-3</w:t>
      </w:r>
    </w:p>
    <w:p w:rsidR="009F6580" w:rsidRPr="008F117B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Pr="008F117B" w:rsidRDefault="009F6580" w:rsidP="0069396B">
      <w:pPr>
        <w:jc w:val="both"/>
        <w:rPr>
          <w:rFonts w:ascii="Arial" w:hAnsi="Arial" w:cs="Arial"/>
          <w:b/>
          <w:sz w:val="28"/>
          <w:szCs w:val="24"/>
          <w:u w:val="single"/>
        </w:rPr>
      </w:pPr>
    </w:p>
    <w:p w:rsidR="009F6580" w:rsidRPr="008F117B" w:rsidRDefault="009F6580" w:rsidP="0069396B">
      <w:pPr>
        <w:jc w:val="both"/>
        <w:rPr>
          <w:rFonts w:ascii="Arial" w:hAnsi="Arial" w:cs="Arial"/>
        </w:rPr>
      </w:pPr>
      <w:r w:rsidRPr="008F117B">
        <w:rPr>
          <w:rFonts w:ascii="Arial" w:hAnsi="Arial" w:cs="Arial"/>
        </w:rPr>
        <w:t>Na temelju članka 35. Statuta Općine Dubravica („Službeni glas</w:t>
      </w:r>
      <w:r>
        <w:rPr>
          <w:rFonts w:ascii="Arial" w:hAnsi="Arial" w:cs="Arial"/>
        </w:rPr>
        <w:t>nik Općine Dubravica“ br. 1/13)</w:t>
      </w:r>
      <w:r w:rsidRPr="008F117B">
        <w:rPr>
          <w:rFonts w:ascii="Arial" w:hAnsi="Arial" w:cs="Arial"/>
        </w:rPr>
        <w:t xml:space="preserve"> i članka 21. Poslovnika Općinskog vijeća Općine Dubravica („Službeni glasnik Općine Dubravica“ br. 1/13) Općinsko vijeće Općine Dubravica n</w:t>
      </w:r>
      <w:r>
        <w:rPr>
          <w:rFonts w:ascii="Arial" w:hAnsi="Arial" w:cs="Arial"/>
        </w:rPr>
        <w:t>a svojoj 2. sjednici održanoj 28</w:t>
      </w:r>
      <w:r w:rsidRPr="008F117B">
        <w:rPr>
          <w:rFonts w:ascii="Arial" w:hAnsi="Arial" w:cs="Arial"/>
        </w:rPr>
        <w:t>. lipnja 2017. godine donosi</w:t>
      </w:r>
    </w:p>
    <w:p w:rsidR="009F6580" w:rsidRPr="008F117B" w:rsidRDefault="009F6580" w:rsidP="0069396B">
      <w:pPr>
        <w:rPr>
          <w:rFonts w:ascii="Arial" w:hAnsi="Arial" w:cs="Arial"/>
        </w:rPr>
      </w:pPr>
    </w:p>
    <w:p w:rsidR="009F6580" w:rsidRPr="008F117B" w:rsidRDefault="009F6580" w:rsidP="0069396B">
      <w:pPr>
        <w:jc w:val="center"/>
        <w:rPr>
          <w:rFonts w:ascii="Arial" w:hAnsi="Arial" w:cs="Arial"/>
        </w:rPr>
      </w:pPr>
    </w:p>
    <w:p w:rsidR="009F6580" w:rsidRPr="008F117B" w:rsidRDefault="009F6580" w:rsidP="0069396B">
      <w:pPr>
        <w:jc w:val="center"/>
        <w:rPr>
          <w:rFonts w:ascii="Arial" w:hAnsi="Arial" w:cs="Arial"/>
          <w:b/>
        </w:rPr>
      </w:pPr>
      <w:r w:rsidRPr="008F117B">
        <w:rPr>
          <w:rFonts w:ascii="Arial" w:hAnsi="Arial" w:cs="Arial"/>
          <w:b/>
        </w:rPr>
        <w:t>ODLUKU</w:t>
      </w:r>
    </w:p>
    <w:p w:rsidR="009F6580" w:rsidRPr="008F117B" w:rsidRDefault="009F6580" w:rsidP="0069396B">
      <w:pPr>
        <w:jc w:val="center"/>
        <w:rPr>
          <w:rFonts w:ascii="Arial" w:hAnsi="Arial" w:cs="Arial"/>
          <w:b/>
        </w:rPr>
      </w:pPr>
      <w:r w:rsidRPr="008F117B">
        <w:rPr>
          <w:rFonts w:ascii="Arial" w:hAnsi="Arial" w:cs="Arial"/>
          <w:b/>
        </w:rPr>
        <w:t>o izboru Komisije za proračun i financije</w:t>
      </w:r>
    </w:p>
    <w:p w:rsidR="009F6580" w:rsidRPr="008F117B" w:rsidRDefault="009F6580" w:rsidP="0069396B">
      <w:pPr>
        <w:jc w:val="center"/>
        <w:rPr>
          <w:rFonts w:ascii="Arial" w:hAnsi="Arial" w:cs="Arial"/>
          <w:b/>
        </w:rPr>
      </w:pPr>
    </w:p>
    <w:p w:rsidR="009F6580" w:rsidRPr="008F117B" w:rsidRDefault="009F6580" w:rsidP="0069396B">
      <w:pPr>
        <w:jc w:val="center"/>
        <w:rPr>
          <w:rFonts w:ascii="Arial" w:hAnsi="Arial" w:cs="Arial"/>
          <w:b/>
        </w:rPr>
      </w:pPr>
      <w:r w:rsidRPr="008F117B">
        <w:rPr>
          <w:rFonts w:ascii="Arial" w:hAnsi="Arial" w:cs="Arial"/>
          <w:b/>
        </w:rPr>
        <w:t>Članak 1.</w:t>
      </w:r>
    </w:p>
    <w:p w:rsidR="009F6580" w:rsidRPr="008F117B" w:rsidRDefault="009F6580" w:rsidP="0069396B">
      <w:pPr>
        <w:jc w:val="center"/>
        <w:rPr>
          <w:rFonts w:ascii="Arial" w:hAnsi="Arial" w:cs="Arial"/>
          <w:b/>
        </w:rPr>
      </w:pP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U Komisiju za proračun i financije imenuju se:</w:t>
      </w:r>
    </w:p>
    <w:p w:rsidR="009F6580" w:rsidRPr="008F117B" w:rsidRDefault="009F6580" w:rsidP="0069396B">
      <w:pPr>
        <w:rPr>
          <w:rFonts w:ascii="Arial" w:hAnsi="Arial" w:cs="Arial"/>
        </w:rPr>
      </w:pP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1.</w:t>
      </w:r>
      <w:r>
        <w:rPr>
          <w:rFonts w:ascii="Arial" w:hAnsi="Arial" w:cs="Arial"/>
        </w:rPr>
        <w:t xml:space="preserve"> Ivica Stiperski </w:t>
      </w:r>
      <w:r w:rsidRPr="008F117B">
        <w:rPr>
          <w:rFonts w:ascii="Arial" w:hAnsi="Arial" w:cs="Arial"/>
        </w:rPr>
        <w:t xml:space="preserve">– predsjednik </w:t>
      </w: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2. </w:t>
      </w:r>
      <w:r>
        <w:rPr>
          <w:rFonts w:ascii="Arial" w:hAnsi="Arial" w:cs="Arial"/>
        </w:rPr>
        <w:t>Franjo Golub</w:t>
      </w:r>
      <w:r w:rsidRPr="008F117B">
        <w:rPr>
          <w:rFonts w:ascii="Arial" w:hAnsi="Arial" w:cs="Arial"/>
        </w:rPr>
        <w:t xml:space="preserve">– član </w:t>
      </w: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3.</w:t>
      </w:r>
      <w:r>
        <w:rPr>
          <w:rFonts w:ascii="Arial" w:hAnsi="Arial" w:cs="Arial"/>
        </w:rPr>
        <w:t xml:space="preserve"> Mario Štritof</w:t>
      </w:r>
      <w:r w:rsidRPr="008F117B">
        <w:rPr>
          <w:rFonts w:ascii="Arial" w:hAnsi="Arial" w:cs="Arial"/>
        </w:rPr>
        <w:t xml:space="preserve">– član </w:t>
      </w:r>
    </w:p>
    <w:p w:rsidR="009F6580" w:rsidRPr="008F117B" w:rsidRDefault="009F6580" w:rsidP="0069396B">
      <w:pPr>
        <w:jc w:val="center"/>
        <w:rPr>
          <w:rFonts w:ascii="Arial" w:hAnsi="Arial" w:cs="Arial"/>
        </w:rPr>
      </w:pPr>
    </w:p>
    <w:p w:rsidR="009F6580" w:rsidRPr="008F117B" w:rsidRDefault="009F6580" w:rsidP="0069396B">
      <w:pPr>
        <w:jc w:val="center"/>
        <w:rPr>
          <w:rFonts w:ascii="Arial" w:hAnsi="Arial" w:cs="Arial"/>
          <w:b/>
        </w:rPr>
      </w:pPr>
      <w:r w:rsidRPr="008F117B">
        <w:rPr>
          <w:rFonts w:ascii="Arial" w:hAnsi="Arial" w:cs="Arial"/>
          <w:b/>
        </w:rPr>
        <w:t>Članak 2.</w:t>
      </w:r>
    </w:p>
    <w:p w:rsidR="009F6580" w:rsidRPr="008F117B" w:rsidRDefault="009F6580" w:rsidP="0069396B">
      <w:pPr>
        <w:jc w:val="center"/>
        <w:rPr>
          <w:rFonts w:ascii="Arial" w:hAnsi="Arial" w:cs="Arial"/>
          <w:b/>
        </w:rPr>
      </w:pP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Komisija za proračun i financije:</w:t>
      </w:r>
    </w:p>
    <w:p w:rsidR="009F6580" w:rsidRPr="008F117B" w:rsidRDefault="009F6580" w:rsidP="0069396B">
      <w:pPr>
        <w:jc w:val="both"/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 -   predlaže visine prihodovne i rashodovne strane proračuna</w:t>
      </w: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 -   predlaže način rebalansa proračuna</w:t>
      </w: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 -   razmatra općinski proračun, izvještaj o izvršenju proračuna</w:t>
      </w: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 -   razmatra odluke i druge akte financijsko-materijalnog poslovanja</w:t>
      </w: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     i upravljanja imovinom Općine</w:t>
      </w:r>
    </w:p>
    <w:p w:rsidR="009F6580" w:rsidRPr="008F117B" w:rsidRDefault="009F6580" w:rsidP="0069396B">
      <w:pPr>
        <w:ind w:left="2460"/>
        <w:rPr>
          <w:rFonts w:ascii="Arial" w:hAnsi="Arial" w:cs="Arial"/>
        </w:rPr>
      </w:pPr>
    </w:p>
    <w:p w:rsidR="009F6580" w:rsidRPr="008F117B" w:rsidRDefault="009F6580" w:rsidP="0069396B">
      <w:pPr>
        <w:ind w:left="2460"/>
        <w:jc w:val="center"/>
        <w:rPr>
          <w:rFonts w:ascii="Arial" w:hAnsi="Arial" w:cs="Arial"/>
        </w:rPr>
      </w:pPr>
    </w:p>
    <w:p w:rsidR="009F6580" w:rsidRPr="008F117B" w:rsidRDefault="009F6580" w:rsidP="0069396B">
      <w:pPr>
        <w:ind w:left="2460"/>
        <w:rPr>
          <w:rFonts w:ascii="Arial" w:hAnsi="Arial" w:cs="Arial"/>
          <w:b/>
        </w:rPr>
      </w:pPr>
      <w:r w:rsidRPr="008F117B">
        <w:rPr>
          <w:rFonts w:ascii="Arial" w:hAnsi="Arial" w:cs="Arial"/>
          <w:b/>
        </w:rPr>
        <w:t xml:space="preserve">                            Članak 3.</w:t>
      </w:r>
    </w:p>
    <w:p w:rsidR="009F6580" w:rsidRPr="008F117B" w:rsidRDefault="009F6580" w:rsidP="0069396B">
      <w:pPr>
        <w:ind w:left="2460"/>
        <w:rPr>
          <w:rFonts w:ascii="Arial" w:hAnsi="Arial" w:cs="Arial"/>
          <w:b/>
        </w:rPr>
      </w:pPr>
    </w:p>
    <w:p w:rsidR="009F6580" w:rsidRPr="008F117B" w:rsidRDefault="009F6580" w:rsidP="0069396B">
      <w:pPr>
        <w:jc w:val="both"/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Ova Odluka stupa na snagu </w:t>
      </w:r>
      <w:r>
        <w:rPr>
          <w:rFonts w:ascii="Arial" w:hAnsi="Arial" w:cs="Arial"/>
        </w:rPr>
        <w:t>danom donošenja</w:t>
      </w:r>
      <w:r w:rsidRPr="008F117B">
        <w:rPr>
          <w:rFonts w:ascii="Arial" w:hAnsi="Arial" w:cs="Arial"/>
        </w:rPr>
        <w:t>, a objavit će se u „Službenom Glasniku Općine Dubravica“.</w:t>
      </w:r>
    </w:p>
    <w:p w:rsidR="009F6580" w:rsidRPr="008F117B" w:rsidRDefault="009F6580" w:rsidP="0069396B">
      <w:pPr>
        <w:rPr>
          <w:rFonts w:ascii="Arial" w:hAnsi="Arial" w:cs="Arial"/>
        </w:rPr>
      </w:pPr>
    </w:p>
    <w:p w:rsidR="009F6580" w:rsidRPr="008F117B" w:rsidRDefault="009F6580" w:rsidP="0069396B">
      <w:pPr>
        <w:jc w:val="right"/>
        <w:rPr>
          <w:rFonts w:ascii="Arial" w:hAnsi="Arial" w:cs="Arial"/>
        </w:rPr>
      </w:pPr>
    </w:p>
    <w:p w:rsidR="009F6580" w:rsidRPr="008F117B" w:rsidRDefault="009F6580" w:rsidP="0069396B">
      <w:pPr>
        <w:jc w:val="both"/>
        <w:rPr>
          <w:rFonts w:ascii="Arial" w:hAnsi="Arial" w:cs="Arial"/>
          <w:b/>
        </w:rPr>
      </w:pP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F117B">
        <w:rPr>
          <w:rFonts w:ascii="Arial" w:hAnsi="Arial" w:cs="Arial"/>
          <w:b/>
        </w:rPr>
        <w:t xml:space="preserve"> Predsjednik Općinskog vijeća</w:t>
      </w:r>
    </w:p>
    <w:p w:rsidR="009F6580" w:rsidRPr="008F117B" w:rsidRDefault="009F6580" w:rsidP="0069396B">
      <w:pPr>
        <w:tabs>
          <w:tab w:val="left" w:pos="5655"/>
        </w:tabs>
        <w:jc w:val="both"/>
        <w:rPr>
          <w:rFonts w:ascii="Arial" w:hAnsi="Arial" w:cs="Arial"/>
          <w:b/>
        </w:rPr>
      </w:pPr>
      <w:r w:rsidRPr="008F117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8F117B">
        <w:rPr>
          <w:rFonts w:ascii="Arial" w:hAnsi="Arial" w:cs="Arial"/>
          <w:b/>
        </w:rPr>
        <w:t>Općine Dubravica</w:t>
      </w:r>
    </w:p>
    <w:p w:rsidR="009F6580" w:rsidRPr="008F117B" w:rsidRDefault="009F6580" w:rsidP="0069396B">
      <w:pPr>
        <w:jc w:val="both"/>
        <w:rPr>
          <w:rFonts w:ascii="Arial" w:hAnsi="Arial" w:cs="Arial"/>
          <w:b/>
        </w:rPr>
      </w:pPr>
      <w:r w:rsidRPr="008F117B">
        <w:rPr>
          <w:rFonts w:ascii="Arial" w:hAnsi="Arial" w:cs="Arial"/>
          <w:b/>
        </w:rPr>
        <w:tab/>
      </w:r>
      <w:r w:rsidRPr="008F117B">
        <w:rPr>
          <w:rFonts w:ascii="Arial" w:hAnsi="Arial" w:cs="Arial"/>
          <w:b/>
        </w:rPr>
        <w:tab/>
      </w:r>
      <w:r w:rsidRPr="008F117B">
        <w:rPr>
          <w:rFonts w:ascii="Arial" w:hAnsi="Arial" w:cs="Arial"/>
          <w:b/>
        </w:rPr>
        <w:tab/>
      </w:r>
      <w:r w:rsidRPr="008F117B">
        <w:rPr>
          <w:rFonts w:ascii="Arial" w:hAnsi="Arial" w:cs="Arial"/>
          <w:b/>
        </w:rPr>
        <w:tab/>
      </w:r>
      <w:r w:rsidRPr="008F117B">
        <w:rPr>
          <w:rFonts w:ascii="Arial" w:hAnsi="Arial" w:cs="Arial"/>
          <w:b/>
        </w:rPr>
        <w:tab/>
      </w:r>
      <w:r w:rsidRPr="008F117B">
        <w:rPr>
          <w:rFonts w:ascii="Arial" w:hAnsi="Arial" w:cs="Arial"/>
          <w:b/>
        </w:rPr>
        <w:tab/>
      </w:r>
      <w:r w:rsidRPr="008F117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8F117B">
        <w:rPr>
          <w:rFonts w:ascii="Arial" w:hAnsi="Arial" w:cs="Arial"/>
          <w:b/>
        </w:rPr>
        <w:t>Ivica Stiperski</w:t>
      </w:r>
    </w:p>
    <w:p w:rsidR="009F6580" w:rsidRPr="008F117B" w:rsidRDefault="009F6580" w:rsidP="0069396B">
      <w:pPr>
        <w:rPr>
          <w:rFonts w:ascii="Arial" w:hAnsi="Arial" w:cs="Arial"/>
          <w:b/>
        </w:rPr>
      </w:pPr>
    </w:p>
    <w:p w:rsidR="009F6580" w:rsidRPr="008F117B" w:rsidRDefault="009F6580" w:rsidP="0069396B">
      <w:pPr>
        <w:rPr>
          <w:rFonts w:ascii="Arial" w:hAnsi="Arial" w:cs="Arial"/>
          <w:b/>
        </w:rPr>
      </w:pPr>
    </w:p>
    <w:p w:rsidR="009F6580" w:rsidRDefault="009F6580" w:rsidP="0069396B">
      <w:pPr>
        <w:rPr>
          <w:rFonts w:ascii="Arial" w:hAnsi="Arial" w:cs="Arial"/>
          <w:b/>
        </w:rPr>
      </w:pPr>
    </w:p>
    <w:p w:rsidR="009F6580" w:rsidRDefault="009F6580" w:rsidP="0069396B">
      <w:pPr>
        <w:rPr>
          <w:rFonts w:ascii="Arial" w:hAnsi="Arial" w:cs="Arial"/>
          <w:b/>
        </w:rPr>
      </w:pPr>
    </w:p>
    <w:p w:rsidR="009F6580" w:rsidRDefault="009F6580" w:rsidP="0069396B">
      <w:pPr>
        <w:rPr>
          <w:rFonts w:ascii="Arial" w:hAnsi="Arial" w:cs="Arial"/>
          <w:b/>
        </w:rPr>
      </w:pPr>
    </w:p>
    <w:p w:rsidR="009F6580" w:rsidRPr="008F117B" w:rsidRDefault="009F6580" w:rsidP="0069396B">
      <w:pPr>
        <w:rPr>
          <w:rFonts w:ascii="Arial" w:hAnsi="Arial" w:cs="Arial"/>
          <w:b/>
        </w:rPr>
      </w:pP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Pr="008F117B" w:rsidRDefault="009F6580" w:rsidP="0069396B">
      <w:pPr>
        <w:jc w:val="center"/>
        <w:rPr>
          <w:rFonts w:ascii="Arial" w:hAnsi="Arial" w:cs="Arial"/>
          <w:b/>
          <w:sz w:val="24"/>
        </w:rPr>
      </w:pPr>
      <w:r w:rsidRPr="008F117B">
        <w:rPr>
          <w:rFonts w:ascii="Arial" w:hAnsi="Arial" w:cs="Arial"/>
          <w:b/>
          <w:sz w:val="24"/>
        </w:rPr>
        <w:t xml:space="preserve">Donošenje Odluke o imenovanju Komisije za </w:t>
      </w:r>
      <w:r>
        <w:rPr>
          <w:rFonts w:ascii="Arial" w:hAnsi="Arial" w:cs="Arial"/>
          <w:b/>
          <w:sz w:val="24"/>
        </w:rPr>
        <w:t>Statut,</w:t>
      </w:r>
      <w:r w:rsidRPr="008F117B">
        <w:rPr>
          <w:rFonts w:ascii="Arial" w:hAnsi="Arial" w:cs="Arial"/>
          <w:b/>
          <w:sz w:val="24"/>
        </w:rPr>
        <w:t xml:space="preserve"> Poslovnik</w:t>
      </w:r>
      <w:r>
        <w:rPr>
          <w:rFonts w:ascii="Arial" w:hAnsi="Arial" w:cs="Arial"/>
          <w:b/>
          <w:sz w:val="24"/>
        </w:rPr>
        <w:t xml:space="preserve"> i normativnu djelatnost</w:t>
      </w:r>
    </w:p>
    <w:p w:rsidR="009F6580" w:rsidRPr="008F117B" w:rsidRDefault="009F6580" w:rsidP="0069396B">
      <w:pPr>
        <w:jc w:val="center"/>
        <w:rPr>
          <w:rFonts w:ascii="Arial" w:hAnsi="Arial" w:cs="Arial"/>
          <w:b/>
          <w:sz w:val="24"/>
        </w:rPr>
      </w:pPr>
    </w:p>
    <w:p w:rsidR="009F6580" w:rsidRDefault="009F6580" w:rsidP="0069396B">
      <w:pPr>
        <w:rPr>
          <w:rFonts w:ascii="Arial" w:hAnsi="Arial" w:cs="Arial"/>
          <w:b/>
          <w:sz w:val="24"/>
          <w:u w:val="single"/>
        </w:rPr>
      </w:pPr>
      <w:r w:rsidRPr="008F117B">
        <w:rPr>
          <w:rFonts w:ascii="Arial" w:hAnsi="Arial" w:cs="Arial"/>
          <w:b/>
          <w:sz w:val="24"/>
          <w:u w:val="single"/>
        </w:rPr>
        <w:t>Prijedlog</w:t>
      </w:r>
    </w:p>
    <w:p w:rsidR="009F6580" w:rsidRDefault="009F6580" w:rsidP="0069396B">
      <w:pPr>
        <w:rPr>
          <w:rFonts w:ascii="Arial" w:hAnsi="Arial" w:cs="Arial"/>
          <w:b/>
          <w:sz w:val="24"/>
          <w:u w:val="single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-4</w:t>
      </w:r>
    </w:p>
    <w:p w:rsidR="009F6580" w:rsidRPr="008F117B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Pr="008F117B" w:rsidRDefault="009F6580" w:rsidP="0069396B">
      <w:pPr>
        <w:rPr>
          <w:rFonts w:ascii="Arial" w:hAnsi="Arial" w:cs="Arial"/>
          <w:b/>
        </w:rPr>
      </w:pPr>
    </w:p>
    <w:p w:rsidR="009F6580" w:rsidRPr="008F117B" w:rsidRDefault="009F6580" w:rsidP="0069396B">
      <w:pPr>
        <w:jc w:val="both"/>
        <w:rPr>
          <w:rFonts w:ascii="Arial" w:hAnsi="Arial" w:cs="Arial"/>
        </w:rPr>
      </w:pPr>
      <w:r w:rsidRPr="008F117B">
        <w:rPr>
          <w:rFonts w:ascii="Arial" w:hAnsi="Arial" w:cs="Arial"/>
        </w:rPr>
        <w:t>Na temelju članka 34. Statuta Općine Dubravica („Službeni glasnik Općine Dubravica“ br. 1/13)  i članka 21. Poslovnika Općinskog vijeća Općine Dubravica („Službeni glasnik Općine Dubravica“ br. 1/13) Općinsko vijeće Općine Dubravica n</w:t>
      </w:r>
      <w:r>
        <w:rPr>
          <w:rFonts w:ascii="Arial" w:hAnsi="Arial" w:cs="Arial"/>
        </w:rPr>
        <w:t>a svojoj 2. sjednici održanoj 28. lipnja 2017</w:t>
      </w:r>
      <w:r w:rsidRPr="008F117B">
        <w:rPr>
          <w:rFonts w:ascii="Arial" w:hAnsi="Arial" w:cs="Arial"/>
        </w:rPr>
        <w:t>. godine donosi</w:t>
      </w:r>
    </w:p>
    <w:p w:rsidR="009F6580" w:rsidRPr="008F117B" w:rsidRDefault="009F6580" w:rsidP="0069396B">
      <w:pPr>
        <w:rPr>
          <w:rFonts w:ascii="Arial" w:hAnsi="Arial" w:cs="Arial"/>
        </w:rPr>
      </w:pPr>
    </w:p>
    <w:p w:rsidR="009F6580" w:rsidRPr="008F117B" w:rsidRDefault="009F6580" w:rsidP="0069396B">
      <w:pPr>
        <w:jc w:val="center"/>
        <w:rPr>
          <w:rFonts w:ascii="Arial" w:hAnsi="Arial" w:cs="Arial"/>
        </w:rPr>
      </w:pPr>
    </w:p>
    <w:p w:rsidR="009F6580" w:rsidRPr="008F117B" w:rsidRDefault="009F6580" w:rsidP="0069396B">
      <w:pPr>
        <w:jc w:val="center"/>
        <w:rPr>
          <w:rFonts w:ascii="Arial" w:hAnsi="Arial" w:cs="Arial"/>
          <w:b/>
        </w:rPr>
      </w:pPr>
      <w:r w:rsidRPr="008F117B">
        <w:rPr>
          <w:rFonts w:ascii="Arial" w:hAnsi="Arial" w:cs="Arial"/>
          <w:b/>
        </w:rPr>
        <w:t>ODLUKU</w:t>
      </w:r>
    </w:p>
    <w:p w:rsidR="009F6580" w:rsidRPr="008F117B" w:rsidRDefault="009F6580" w:rsidP="0069396B">
      <w:pPr>
        <w:jc w:val="center"/>
        <w:rPr>
          <w:rFonts w:ascii="Arial" w:hAnsi="Arial" w:cs="Arial"/>
          <w:b/>
        </w:rPr>
      </w:pPr>
      <w:r w:rsidRPr="008F117B">
        <w:rPr>
          <w:rFonts w:ascii="Arial" w:hAnsi="Arial" w:cs="Arial"/>
          <w:b/>
        </w:rPr>
        <w:t>o izboru Komisije za Statut, Poslovnik i normativnu djelatnost</w:t>
      </w:r>
    </w:p>
    <w:p w:rsidR="009F6580" w:rsidRPr="008F117B" w:rsidRDefault="009F6580" w:rsidP="0069396B">
      <w:pPr>
        <w:jc w:val="center"/>
        <w:rPr>
          <w:rFonts w:ascii="Arial" w:hAnsi="Arial" w:cs="Arial"/>
          <w:b/>
        </w:rPr>
      </w:pPr>
    </w:p>
    <w:p w:rsidR="009F6580" w:rsidRPr="008F117B" w:rsidRDefault="009F6580" w:rsidP="0069396B">
      <w:pPr>
        <w:jc w:val="center"/>
        <w:rPr>
          <w:rFonts w:ascii="Arial" w:hAnsi="Arial" w:cs="Arial"/>
          <w:b/>
        </w:rPr>
      </w:pPr>
    </w:p>
    <w:p w:rsidR="009F6580" w:rsidRPr="008F117B" w:rsidRDefault="009F6580" w:rsidP="0069396B">
      <w:pPr>
        <w:jc w:val="center"/>
        <w:rPr>
          <w:rFonts w:ascii="Arial" w:hAnsi="Arial" w:cs="Arial"/>
          <w:b/>
        </w:rPr>
      </w:pPr>
      <w:r w:rsidRPr="008F117B">
        <w:rPr>
          <w:rFonts w:ascii="Arial" w:hAnsi="Arial" w:cs="Arial"/>
          <w:b/>
        </w:rPr>
        <w:t>Članak 1.</w:t>
      </w:r>
    </w:p>
    <w:p w:rsidR="009F6580" w:rsidRPr="008F117B" w:rsidRDefault="009F6580" w:rsidP="0069396B">
      <w:pPr>
        <w:jc w:val="center"/>
        <w:rPr>
          <w:rFonts w:ascii="Arial" w:hAnsi="Arial" w:cs="Arial"/>
          <w:b/>
        </w:rPr>
      </w:pP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U Komisiju za Statut, Poslovnik i normativnu djelatnost imenuju se:</w:t>
      </w:r>
    </w:p>
    <w:p w:rsidR="009F6580" w:rsidRPr="008F117B" w:rsidRDefault="009F6580" w:rsidP="0069396B">
      <w:pPr>
        <w:rPr>
          <w:rFonts w:ascii="Arial" w:hAnsi="Arial" w:cs="Arial"/>
        </w:rPr>
      </w:pP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1.</w:t>
      </w:r>
      <w:r>
        <w:rPr>
          <w:rFonts w:ascii="Arial" w:hAnsi="Arial" w:cs="Arial"/>
        </w:rPr>
        <w:t xml:space="preserve"> Drago Radenović </w:t>
      </w:r>
      <w:r w:rsidRPr="008F117B">
        <w:rPr>
          <w:rFonts w:ascii="Arial" w:hAnsi="Arial" w:cs="Arial"/>
        </w:rPr>
        <w:t xml:space="preserve">– predsjednik  </w:t>
      </w: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2.</w:t>
      </w:r>
      <w:r>
        <w:rPr>
          <w:rFonts w:ascii="Arial" w:hAnsi="Arial" w:cs="Arial"/>
        </w:rPr>
        <w:t xml:space="preserve"> Mario Čuk </w:t>
      </w:r>
      <w:r w:rsidRPr="008F117B">
        <w:rPr>
          <w:rFonts w:ascii="Arial" w:hAnsi="Arial" w:cs="Arial"/>
        </w:rPr>
        <w:t xml:space="preserve">– član </w:t>
      </w: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3. </w:t>
      </w:r>
      <w:r>
        <w:rPr>
          <w:rFonts w:ascii="Arial" w:hAnsi="Arial" w:cs="Arial"/>
        </w:rPr>
        <w:t>Stjepan Vajdić</w:t>
      </w:r>
      <w:r w:rsidRPr="008F117B">
        <w:rPr>
          <w:rFonts w:ascii="Arial" w:hAnsi="Arial" w:cs="Arial"/>
        </w:rPr>
        <w:t xml:space="preserve"> – član </w:t>
      </w:r>
    </w:p>
    <w:p w:rsidR="009F6580" w:rsidRPr="008F117B" w:rsidRDefault="009F6580" w:rsidP="0069396B">
      <w:pPr>
        <w:jc w:val="center"/>
        <w:rPr>
          <w:rFonts w:ascii="Arial" w:hAnsi="Arial" w:cs="Arial"/>
        </w:rPr>
      </w:pPr>
    </w:p>
    <w:p w:rsidR="009F6580" w:rsidRPr="008F117B" w:rsidRDefault="009F6580" w:rsidP="0069396B">
      <w:pPr>
        <w:jc w:val="center"/>
        <w:rPr>
          <w:rFonts w:ascii="Arial" w:hAnsi="Arial" w:cs="Arial"/>
          <w:b/>
        </w:rPr>
      </w:pPr>
      <w:r w:rsidRPr="008F117B">
        <w:rPr>
          <w:rFonts w:ascii="Arial" w:hAnsi="Arial" w:cs="Arial"/>
          <w:b/>
        </w:rPr>
        <w:t>Članak 2.</w:t>
      </w:r>
    </w:p>
    <w:p w:rsidR="009F6580" w:rsidRPr="008F117B" w:rsidRDefault="009F6580" w:rsidP="0069396B">
      <w:pPr>
        <w:jc w:val="center"/>
        <w:rPr>
          <w:rFonts w:ascii="Arial" w:hAnsi="Arial" w:cs="Arial"/>
          <w:b/>
        </w:rPr>
      </w:pP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Komisija za Statut, Poslovnik i normativnu djelatnost:</w:t>
      </w:r>
    </w:p>
    <w:p w:rsidR="009F6580" w:rsidRPr="008F117B" w:rsidRDefault="009F6580" w:rsidP="0069396B">
      <w:pPr>
        <w:jc w:val="both"/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 -   predlaže Statut Općine i Poslovnik Općinskog vijeća,</w:t>
      </w: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 -   predlaže pokretanje postupka za izmjenu Statuta Općine odnosno Poslovnika                           </w:t>
      </w: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     Općinskog vijeća,</w:t>
      </w: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 -   razmatra prijedloge odluka i drugih općih akata koje donosi Općinsko vijeće u </w:t>
      </w: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     pogledu njihove usklađenosti s Ustavom i pravnim sustavom, te u pogledu </w:t>
      </w: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     njihove pravne obrade i o tome daje mišljenje i prijedloge Općinskom vijeću,                    </w:t>
      </w:r>
    </w:p>
    <w:p w:rsidR="009F6580" w:rsidRPr="008F117B" w:rsidRDefault="009F6580" w:rsidP="0069396B">
      <w:pPr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      -   obavlja i druge poslove određene Statutom.</w:t>
      </w:r>
    </w:p>
    <w:p w:rsidR="009F6580" w:rsidRPr="008F117B" w:rsidRDefault="009F6580" w:rsidP="0069396B">
      <w:pPr>
        <w:ind w:left="2460"/>
        <w:rPr>
          <w:rFonts w:ascii="Arial" w:hAnsi="Arial" w:cs="Arial"/>
        </w:rPr>
      </w:pPr>
    </w:p>
    <w:p w:rsidR="009F6580" w:rsidRPr="008F117B" w:rsidRDefault="009F6580" w:rsidP="0069396B">
      <w:pPr>
        <w:ind w:left="2460"/>
        <w:jc w:val="center"/>
        <w:rPr>
          <w:rFonts w:ascii="Arial" w:hAnsi="Arial" w:cs="Arial"/>
        </w:rPr>
      </w:pPr>
    </w:p>
    <w:p w:rsidR="009F6580" w:rsidRPr="008F117B" w:rsidRDefault="009F6580" w:rsidP="0069396B">
      <w:pPr>
        <w:ind w:left="2460"/>
        <w:rPr>
          <w:rFonts w:ascii="Arial" w:hAnsi="Arial" w:cs="Arial"/>
          <w:b/>
        </w:rPr>
      </w:pPr>
      <w:r w:rsidRPr="008F117B">
        <w:rPr>
          <w:rFonts w:ascii="Arial" w:hAnsi="Arial" w:cs="Arial"/>
          <w:b/>
        </w:rPr>
        <w:t xml:space="preserve">                            Članak 3.</w:t>
      </w:r>
    </w:p>
    <w:p w:rsidR="009F6580" w:rsidRPr="008F117B" w:rsidRDefault="009F6580" w:rsidP="0069396B">
      <w:pPr>
        <w:ind w:left="2460"/>
        <w:rPr>
          <w:rFonts w:ascii="Arial" w:hAnsi="Arial" w:cs="Arial"/>
          <w:b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  <w:r w:rsidRPr="008F117B">
        <w:rPr>
          <w:rFonts w:ascii="Arial" w:hAnsi="Arial" w:cs="Arial"/>
        </w:rPr>
        <w:t xml:space="preserve">           Ova Odluka stupa na snagu osmog dana od dana donošenja, a objavit će se u „Službenom Glasniku Općine Dubravica“.</w:t>
      </w:r>
    </w:p>
    <w:p w:rsidR="009F6580" w:rsidRPr="008F117B" w:rsidRDefault="009F6580" w:rsidP="0069396B">
      <w:pPr>
        <w:jc w:val="both"/>
        <w:rPr>
          <w:rFonts w:ascii="Arial" w:hAnsi="Arial" w:cs="Arial"/>
        </w:rPr>
      </w:pPr>
    </w:p>
    <w:p w:rsidR="009F6580" w:rsidRPr="008F117B" w:rsidRDefault="009F6580" w:rsidP="0069396B">
      <w:pPr>
        <w:rPr>
          <w:rFonts w:ascii="Arial" w:hAnsi="Arial" w:cs="Arial"/>
          <w:b/>
        </w:rPr>
      </w:pP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  <w:b/>
        </w:rPr>
        <w:t>Predsjednik Općinskog vijeća</w:t>
      </w:r>
    </w:p>
    <w:p w:rsidR="009F6580" w:rsidRPr="008F117B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8F117B">
        <w:rPr>
          <w:rFonts w:ascii="Arial" w:hAnsi="Arial" w:cs="Arial"/>
          <w:b/>
        </w:rPr>
        <w:tab/>
        <w:t>Općine Dubravica</w:t>
      </w:r>
    </w:p>
    <w:p w:rsidR="009F6580" w:rsidRPr="008F117B" w:rsidRDefault="009F6580" w:rsidP="0069396B">
      <w:pPr>
        <w:jc w:val="both"/>
        <w:rPr>
          <w:rFonts w:ascii="Arial" w:hAnsi="Arial" w:cs="Arial"/>
          <w:b/>
        </w:rPr>
      </w:pP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 w:rsidRPr="008F117B">
        <w:rPr>
          <w:rFonts w:ascii="Arial" w:hAnsi="Arial" w:cs="Arial"/>
        </w:rPr>
        <w:tab/>
      </w:r>
      <w:r>
        <w:rPr>
          <w:rFonts w:ascii="Arial" w:hAnsi="Arial" w:cs="Arial"/>
          <w:b/>
        </w:rPr>
        <w:t>Ivica Stiperski</w:t>
      </w: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Donošenje Odluke o imenovanju Odbora za komunalne djelatnosti Općine Dubravica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Prijedlog</w:t>
      </w:r>
    </w:p>
    <w:p w:rsidR="009F6580" w:rsidRDefault="009F6580" w:rsidP="0069396B">
      <w:pPr>
        <w:jc w:val="both"/>
        <w:rPr>
          <w:rFonts w:ascii="Arial" w:hAnsi="Arial" w:cs="Arial"/>
          <w:szCs w:val="24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-5</w:t>
      </w:r>
    </w:p>
    <w:p w:rsidR="009F6580" w:rsidRPr="008F117B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Default="009F6580" w:rsidP="0069396B">
      <w:pPr>
        <w:jc w:val="both"/>
        <w:rPr>
          <w:rFonts w:ascii="Arial" w:hAnsi="Arial" w:cs="Arial"/>
          <w:szCs w:val="24"/>
        </w:rPr>
      </w:pPr>
    </w:p>
    <w:p w:rsidR="009F6580" w:rsidRPr="00793772" w:rsidRDefault="009F6580" w:rsidP="0069396B">
      <w:pPr>
        <w:jc w:val="both"/>
        <w:rPr>
          <w:rFonts w:ascii="Arial" w:hAnsi="Arial" w:cs="Arial"/>
        </w:rPr>
      </w:pPr>
      <w:r w:rsidRPr="00793772">
        <w:rPr>
          <w:rFonts w:ascii="Arial" w:hAnsi="Arial" w:cs="Arial"/>
        </w:rPr>
        <w:t>Na temelju članka 37</w:t>
      </w:r>
      <w:r>
        <w:rPr>
          <w:rFonts w:ascii="Arial" w:hAnsi="Arial" w:cs="Arial"/>
        </w:rPr>
        <w:t>. Statuta Općine Dubravica (</w:t>
      </w:r>
      <w:r w:rsidRPr="00793772">
        <w:rPr>
          <w:rFonts w:ascii="Arial" w:hAnsi="Arial" w:cs="Arial"/>
        </w:rPr>
        <w:t>„Službeni glasnik Općine Dubravica“ br. 1/13)  i članka 21. Poslovnika Općinskog vijeća Općine Dubravica („Službeni glasnik Općine Dubravica“ br. 1/13) Općinsko vijeće Općine Dubravica n</w:t>
      </w:r>
      <w:r>
        <w:rPr>
          <w:rFonts w:ascii="Arial" w:hAnsi="Arial" w:cs="Arial"/>
        </w:rPr>
        <w:t>a svojoj 2. sjednici održanoj 28. lipnja 2017</w:t>
      </w:r>
      <w:r w:rsidRPr="00793772">
        <w:rPr>
          <w:rFonts w:ascii="Arial" w:hAnsi="Arial" w:cs="Arial"/>
        </w:rPr>
        <w:t>. godine donosi</w:t>
      </w:r>
    </w:p>
    <w:p w:rsidR="009F6580" w:rsidRPr="00793772" w:rsidRDefault="009F6580" w:rsidP="0069396B">
      <w:pPr>
        <w:rPr>
          <w:rFonts w:ascii="Arial" w:hAnsi="Arial" w:cs="Arial"/>
        </w:rPr>
      </w:pPr>
    </w:p>
    <w:p w:rsidR="009F6580" w:rsidRPr="00793772" w:rsidRDefault="009F6580" w:rsidP="0069396B">
      <w:pPr>
        <w:jc w:val="center"/>
        <w:rPr>
          <w:rFonts w:ascii="Arial" w:hAnsi="Arial" w:cs="Arial"/>
        </w:rPr>
      </w:pPr>
    </w:p>
    <w:p w:rsidR="009F6580" w:rsidRPr="00793772" w:rsidRDefault="009F6580" w:rsidP="0069396B">
      <w:pPr>
        <w:jc w:val="center"/>
        <w:rPr>
          <w:rFonts w:ascii="Arial" w:hAnsi="Arial" w:cs="Arial"/>
          <w:b/>
        </w:rPr>
      </w:pPr>
      <w:r w:rsidRPr="00793772">
        <w:rPr>
          <w:rFonts w:ascii="Arial" w:hAnsi="Arial" w:cs="Arial"/>
          <w:b/>
        </w:rPr>
        <w:t>ODLUKU</w:t>
      </w:r>
    </w:p>
    <w:p w:rsidR="009F6580" w:rsidRPr="00793772" w:rsidRDefault="009F6580" w:rsidP="0069396B">
      <w:pPr>
        <w:jc w:val="center"/>
        <w:rPr>
          <w:rFonts w:ascii="Arial" w:hAnsi="Arial" w:cs="Arial"/>
          <w:b/>
        </w:rPr>
      </w:pPr>
      <w:r w:rsidRPr="00793772">
        <w:rPr>
          <w:rFonts w:ascii="Arial" w:hAnsi="Arial" w:cs="Arial"/>
          <w:b/>
        </w:rPr>
        <w:t>o imenovanju Odbora za komunalne djelatnosti</w:t>
      </w:r>
    </w:p>
    <w:p w:rsidR="009F6580" w:rsidRPr="00793772" w:rsidRDefault="009F6580" w:rsidP="0069396B">
      <w:pPr>
        <w:jc w:val="center"/>
        <w:rPr>
          <w:rFonts w:ascii="Arial" w:hAnsi="Arial" w:cs="Arial"/>
          <w:b/>
        </w:rPr>
      </w:pPr>
      <w:r w:rsidRPr="00793772">
        <w:rPr>
          <w:rFonts w:ascii="Arial" w:hAnsi="Arial" w:cs="Arial"/>
          <w:b/>
        </w:rPr>
        <w:t xml:space="preserve">Općine Dubravica </w:t>
      </w:r>
    </w:p>
    <w:p w:rsidR="009F6580" w:rsidRPr="00793772" w:rsidRDefault="009F6580" w:rsidP="0069396B">
      <w:pPr>
        <w:jc w:val="center"/>
        <w:rPr>
          <w:rFonts w:ascii="Arial" w:hAnsi="Arial" w:cs="Arial"/>
          <w:b/>
        </w:rPr>
      </w:pPr>
    </w:p>
    <w:p w:rsidR="009F6580" w:rsidRPr="00793772" w:rsidRDefault="009F6580" w:rsidP="0069396B">
      <w:pPr>
        <w:jc w:val="center"/>
        <w:rPr>
          <w:rFonts w:ascii="Arial" w:hAnsi="Arial" w:cs="Arial"/>
          <w:b/>
        </w:rPr>
      </w:pPr>
      <w:r w:rsidRPr="00793772">
        <w:rPr>
          <w:rFonts w:ascii="Arial" w:hAnsi="Arial" w:cs="Arial"/>
          <w:b/>
        </w:rPr>
        <w:t>Članak 1.</w:t>
      </w:r>
    </w:p>
    <w:p w:rsidR="009F6580" w:rsidRPr="00793772" w:rsidRDefault="009F6580" w:rsidP="0069396B">
      <w:pPr>
        <w:jc w:val="center"/>
        <w:rPr>
          <w:rFonts w:ascii="Arial" w:hAnsi="Arial" w:cs="Arial"/>
          <w:b/>
        </w:rPr>
      </w:pPr>
    </w:p>
    <w:p w:rsidR="009F6580" w:rsidRPr="00793772" w:rsidRDefault="009F6580" w:rsidP="0069396B">
      <w:pPr>
        <w:rPr>
          <w:rFonts w:ascii="Arial" w:hAnsi="Arial" w:cs="Arial"/>
        </w:rPr>
      </w:pPr>
      <w:r w:rsidRPr="00793772">
        <w:rPr>
          <w:rFonts w:ascii="Arial" w:hAnsi="Arial" w:cs="Arial"/>
        </w:rPr>
        <w:t xml:space="preserve">         Ovom Odlukom imenuje se Odbor za komunalne djelatnosti Općine Dubravica.</w:t>
      </w:r>
    </w:p>
    <w:p w:rsidR="009F6580" w:rsidRPr="00793772" w:rsidRDefault="009F6580" w:rsidP="0069396B">
      <w:pPr>
        <w:rPr>
          <w:rFonts w:ascii="Arial" w:hAnsi="Arial" w:cs="Arial"/>
        </w:rPr>
      </w:pPr>
      <w:r w:rsidRPr="00793772">
        <w:rPr>
          <w:rFonts w:ascii="Arial" w:hAnsi="Arial" w:cs="Arial"/>
        </w:rPr>
        <w:t xml:space="preserve">       </w:t>
      </w:r>
    </w:p>
    <w:p w:rsidR="009F6580" w:rsidRPr="00793772" w:rsidRDefault="009F6580" w:rsidP="0069396B">
      <w:pPr>
        <w:jc w:val="center"/>
        <w:rPr>
          <w:rFonts w:ascii="Arial" w:hAnsi="Arial" w:cs="Arial"/>
        </w:rPr>
      </w:pPr>
    </w:p>
    <w:p w:rsidR="009F6580" w:rsidRPr="00793772" w:rsidRDefault="009F6580" w:rsidP="0069396B">
      <w:pPr>
        <w:jc w:val="center"/>
        <w:rPr>
          <w:rFonts w:ascii="Arial" w:hAnsi="Arial" w:cs="Arial"/>
          <w:b/>
        </w:rPr>
      </w:pPr>
      <w:r w:rsidRPr="00793772">
        <w:rPr>
          <w:rFonts w:ascii="Arial" w:hAnsi="Arial" w:cs="Arial"/>
          <w:b/>
        </w:rPr>
        <w:t>Članak 2.</w:t>
      </w:r>
    </w:p>
    <w:p w:rsidR="009F6580" w:rsidRPr="00793772" w:rsidRDefault="009F6580" w:rsidP="0069396B">
      <w:pPr>
        <w:jc w:val="center"/>
        <w:rPr>
          <w:rFonts w:ascii="Arial" w:hAnsi="Arial" w:cs="Arial"/>
          <w:b/>
        </w:rPr>
      </w:pPr>
    </w:p>
    <w:p w:rsidR="009F6580" w:rsidRPr="00793772" w:rsidRDefault="009F6580" w:rsidP="0069396B">
      <w:pPr>
        <w:jc w:val="both"/>
        <w:rPr>
          <w:rFonts w:ascii="Arial" w:hAnsi="Arial" w:cs="Arial"/>
        </w:rPr>
      </w:pPr>
      <w:r w:rsidRPr="00793772">
        <w:rPr>
          <w:rFonts w:ascii="Arial" w:hAnsi="Arial" w:cs="Arial"/>
        </w:rPr>
        <w:t xml:space="preserve">          U Odbor za komunalne djelatnosti imenuju se predsjednici mjesnih odbora Općine Dubravica. </w:t>
      </w:r>
    </w:p>
    <w:p w:rsidR="009F6580" w:rsidRPr="00793772" w:rsidRDefault="009F6580" w:rsidP="0069396B">
      <w:pPr>
        <w:jc w:val="both"/>
        <w:rPr>
          <w:rFonts w:ascii="Arial" w:hAnsi="Arial" w:cs="Arial"/>
        </w:rPr>
      </w:pPr>
    </w:p>
    <w:p w:rsidR="009F6580" w:rsidRPr="00793772" w:rsidRDefault="009F6580" w:rsidP="0069396B">
      <w:pPr>
        <w:jc w:val="both"/>
        <w:rPr>
          <w:rFonts w:ascii="Arial" w:hAnsi="Arial" w:cs="Arial"/>
        </w:rPr>
      </w:pPr>
      <w:r w:rsidRPr="00793772">
        <w:rPr>
          <w:rFonts w:ascii="Arial" w:hAnsi="Arial" w:cs="Arial"/>
        </w:rPr>
        <w:t xml:space="preserve">                 </w:t>
      </w:r>
    </w:p>
    <w:p w:rsidR="009F6580" w:rsidRPr="00793772" w:rsidRDefault="009F6580" w:rsidP="008D4A3D">
      <w:pPr>
        <w:jc w:val="center"/>
        <w:rPr>
          <w:rFonts w:ascii="Arial" w:hAnsi="Arial" w:cs="Arial"/>
          <w:b/>
        </w:rPr>
      </w:pPr>
      <w:r w:rsidRPr="00793772">
        <w:rPr>
          <w:rFonts w:ascii="Arial" w:hAnsi="Arial" w:cs="Arial"/>
          <w:b/>
        </w:rPr>
        <w:t>Članak 3.</w:t>
      </w:r>
    </w:p>
    <w:p w:rsidR="009F6580" w:rsidRPr="00793772" w:rsidRDefault="009F6580" w:rsidP="0069396B">
      <w:pPr>
        <w:ind w:left="2460"/>
        <w:rPr>
          <w:rFonts w:ascii="Arial" w:hAnsi="Arial" w:cs="Arial"/>
          <w:b/>
        </w:rPr>
      </w:pPr>
    </w:p>
    <w:p w:rsidR="009F6580" w:rsidRPr="00793772" w:rsidRDefault="009F6580" w:rsidP="0069396B">
      <w:pPr>
        <w:jc w:val="both"/>
        <w:rPr>
          <w:rFonts w:ascii="Arial" w:hAnsi="Arial" w:cs="Arial"/>
        </w:rPr>
      </w:pPr>
      <w:r w:rsidRPr="00793772">
        <w:rPr>
          <w:rFonts w:ascii="Arial" w:hAnsi="Arial" w:cs="Arial"/>
        </w:rPr>
        <w:t xml:space="preserve">           Zadatak je Odbora razmatranje pitanja i praćenje aktivnosti od važnosti za razvoj infrastrukture, gospodarstva i komunalnih djelatnosti Općine na vlastitu ili vanjsku inicijativu te davanje prijedloga Općinskom načelniku i Općinskom vijeću.</w:t>
      </w:r>
    </w:p>
    <w:p w:rsidR="009F6580" w:rsidRPr="00793772" w:rsidRDefault="009F6580" w:rsidP="0069396B">
      <w:pPr>
        <w:rPr>
          <w:rFonts w:ascii="Arial" w:hAnsi="Arial" w:cs="Arial"/>
        </w:rPr>
      </w:pPr>
    </w:p>
    <w:p w:rsidR="009F6580" w:rsidRPr="00793772" w:rsidRDefault="009F6580" w:rsidP="0069396B">
      <w:pPr>
        <w:rPr>
          <w:rFonts w:ascii="Arial" w:hAnsi="Arial" w:cs="Arial"/>
          <w:b/>
        </w:rPr>
      </w:pPr>
    </w:p>
    <w:p w:rsidR="009F6580" w:rsidRPr="00793772" w:rsidRDefault="009F6580" w:rsidP="008D4A3D">
      <w:pPr>
        <w:jc w:val="center"/>
        <w:rPr>
          <w:rFonts w:ascii="Arial" w:hAnsi="Arial" w:cs="Arial"/>
          <w:b/>
        </w:rPr>
      </w:pPr>
      <w:r w:rsidRPr="00793772">
        <w:rPr>
          <w:rFonts w:ascii="Arial" w:hAnsi="Arial" w:cs="Arial"/>
          <w:b/>
        </w:rPr>
        <w:t>Članak 4.</w:t>
      </w:r>
    </w:p>
    <w:p w:rsidR="009F6580" w:rsidRPr="00793772" w:rsidRDefault="009F6580" w:rsidP="0069396B">
      <w:pPr>
        <w:rPr>
          <w:rFonts w:ascii="Arial" w:hAnsi="Arial" w:cs="Arial"/>
          <w:b/>
        </w:rPr>
      </w:pPr>
    </w:p>
    <w:p w:rsidR="009F6580" w:rsidRPr="00793772" w:rsidRDefault="009F6580" w:rsidP="0069396B">
      <w:pPr>
        <w:jc w:val="both"/>
        <w:rPr>
          <w:rFonts w:ascii="Arial" w:hAnsi="Arial" w:cs="Arial"/>
        </w:rPr>
      </w:pPr>
      <w:r w:rsidRPr="00793772">
        <w:rPr>
          <w:rFonts w:ascii="Arial" w:hAnsi="Arial" w:cs="Arial"/>
        </w:rPr>
        <w:t xml:space="preserve">           Ova Odluka stupa na snagu osmog dana od dana donošenja, a objavit će se u „Službenom glasniku Općine Dubravica“.</w:t>
      </w:r>
    </w:p>
    <w:p w:rsidR="009F6580" w:rsidRPr="00793772" w:rsidRDefault="009F6580" w:rsidP="0069396B">
      <w:pPr>
        <w:jc w:val="both"/>
        <w:rPr>
          <w:rFonts w:ascii="Arial" w:hAnsi="Arial" w:cs="Arial"/>
        </w:rPr>
      </w:pPr>
    </w:p>
    <w:p w:rsidR="009F6580" w:rsidRPr="00793772" w:rsidRDefault="009F6580" w:rsidP="0069396B">
      <w:pPr>
        <w:rPr>
          <w:rFonts w:ascii="Arial" w:hAnsi="Arial" w:cs="Arial"/>
          <w:b/>
        </w:rPr>
      </w:pPr>
      <w:r w:rsidRPr="00793772">
        <w:rPr>
          <w:rFonts w:ascii="Arial" w:hAnsi="Arial" w:cs="Arial"/>
          <w:b/>
        </w:rPr>
        <w:t xml:space="preserve">   </w:t>
      </w:r>
      <w:r w:rsidRPr="00793772">
        <w:rPr>
          <w:rFonts w:ascii="Arial" w:hAnsi="Arial" w:cs="Arial"/>
          <w:b/>
        </w:rPr>
        <w:tab/>
      </w:r>
      <w:r w:rsidRPr="00793772">
        <w:rPr>
          <w:rFonts w:ascii="Arial" w:hAnsi="Arial" w:cs="Arial"/>
          <w:b/>
        </w:rPr>
        <w:tab/>
      </w:r>
      <w:r w:rsidRPr="00793772">
        <w:rPr>
          <w:rFonts w:ascii="Arial" w:hAnsi="Arial" w:cs="Arial"/>
          <w:b/>
        </w:rPr>
        <w:tab/>
      </w:r>
      <w:r w:rsidRPr="00793772">
        <w:rPr>
          <w:rFonts w:ascii="Arial" w:hAnsi="Arial" w:cs="Arial"/>
          <w:b/>
        </w:rPr>
        <w:tab/>
      </w:r>
      <w:r w:rsidRPr="00793772">
        <w:rPr>
          <w:rFonts w:ascii="Arial" w:hAnsi="Arial" w:cs="Arial"/>
          <w:b/>
        </w:rPr>
        <w:tab/>
      </w:r>
      <w:r w:rsidRPr="00793772">
        <w:rPr>
          <w:rFonts w:ascii="Arial" w:hAnsi="Arial" w:cs="Arial"/>
          <w:b/>
        </w:rPr>
        <w:tab/>
      </w:r>
      <w:r w:rsidRPr="00793772">
        <w:rPr>
          <w:rFonts w:ascii="Arial" w:hAnsi="Arial" w:cs="Arial"/>
          <w:b/>
        </w:rPr>
        <w:tab/>
      </w:r>
      <w:r w:rsidRPr="00793772">
        <w:rPr>
          <w:rFonts w:ascii="Arial" w:hAnsi="Arial" w:cs="Arial"/>
          <w:b/>
        </w:rPr>
        <w:tab/>
        <w:t>Predsjednik Općinskog vijeća</w:t>
      </w:r>
    </w:p>
    <w:p w:rsidR="009F6580" w:rsidRPr="00793772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793772">
        <w:rPr>
          <w:rFonts w:ascii="Arial" w:hAnsi="Arial" w:cs="Arial"/>
          <w:b/>
        </w:rPr>
        <w:tab/>
        <w:t>Općine Dubravica</w:t>
      </w:r>
    </w:p>
    <w:p w:rsidR="009F6580" w:rsidRPr="00793772" w:rsidRDefault="009F6580" w:rsidP="0069396B">
      <w:pPr>
        <w:rPr>
          <w:rFonts w:ascii="Arial" w:hAnsi="Arial" w:cs="Arial"/>
          <w:b/>
        </w:rPr>
      </w:pPr>
      <w:r w:rsidRPr="00793772">
        <w:rPr>
          <w:rFonts w:ascii="Arial" w:hAnsi="Arial" w:cs="Arial"/>
        </w:rPr>
        <w:tab/>
      </w:r>
      <w:r w:rsidRPr="00793772">
        <w:rPr>
          <w:rFonts w:ascii="Arial" w:hAnsi="Arial" w:cs="Arial"/>
        </w:rPr>
        <w:tab/>
      </w:r>
      <w:r w:rsidRPr="00793772">
        <w:rPr>
          <w:rFonts w:ascii="Arial" w:hAnsi="Arial" w:cs="Arial"/>
        </w:rPr>
        <w:tab/>
      </w:r>
      <w:r w:rsidRPr="00793772">
        <w:rPr>
          <w:rFonts w:ascii="Arial" w:hAnsi="Arial" w:cs="Arial"/>
        </w:rPr>
        <w:tab/>
      </w:r>
      <w:r w:rsidRPr="00793772">
        <w:rPr>
          <w:rFonts w:ascii="Arial" w:hAnsi="Arial" w:cs="Arial"/>
        </w:rPr>
        <w:tab/>
      </w:r>
      <w:r w:rsidRPr="00793772">
        <w:rPr>
          <w:rFonts w:ascii="Arial" w:hAnsi="Arial" w:cs="Arial"/>
        </w:rPr>
        <w:tab/>
      </w:r>
      <w:r w:rsidRPr="00793772">
        <w:rPr>
          <w:rFonts w:ascii="Arial" w:hAnsi="Arial" w:cs="Arial"/>
        </w:rPr>
        <w:tab/>
      </w:r>
      <w:r w:rsidRPr="00793772">
        <w:rPr>
          <w:rFonts w:ascii="Arial" w:hAnsi="Arial" w:cs="Arial"/>
        </w:rPr>
        <w:tab/>
      </w:r>
      <w:r w:rsidRPr="00793772">
        <w:rPr>
          <w:rFonts w:ascii="Arial" w:hAnsi="Arial" w:cs="Arial"/>
          <w:b/>
        </w:rPr>
        <w:t>Ivica Stiperski</w:t>
      </w:r>
    </w:p>
    <w:p w:rsidR="009F6580" w:rsidRPr="00793772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Donošenje Odluke o imenovanju Odbora za prigovor, pritužbe i zamolbe građana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Prijedlog</w:t>
      </w: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-6</w:t>
      </w:r>
    </w:p>
    <w:p w:rsidR="009F6580" w:rsidRPr="008F117B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</w:p>
    <w:p w:rsidR="009F6580" w:rsidRPr="00100F48" w:rsidRDefault="009F6580" w:rsidP="0069396B">
      <w:pPr>
        <w:jc w:val="both"/>
        <w:rPr>
          <w:rFonts w:ascii="Arial" w:hAnsi="Arial" w:cs="Arial"/>
        </w:rPr>
      </w:pPr>
      <w:r w:rsidRPr="00100F48">
        <w:rPr>
          <w:rFonts w:ascii="Arial" w:hAnsi="Arial" w:cs="Arial"/>
        </w:rPr>
        <w:t>Na temelju članka</w:t>
      </w:r>
      <w:r>
        <w:rPr>
          <w:rFonts w:ascii="Arial" w:hAnsi="Arial" w:cs="Arial"/>
        </w:rPr>
        <w:t xml:space="preserve"> 37. Statuta Općine Dubravica (</w:t>
      </w:r>
      <w:r w:rsidRPr="00100F48">
        <w:rPr>
          <w:rFonts w:ascii="Arial" w:hAnsi="Arial" w:cs="Arial"/>
        </w:rPr>
        <w:t xml:space="preserve">„Službeni glasnik Općine Dubravica“ br. 1/13)  i članka 21. Poslovnika Općinskog vijeća Općine Dubravica („Službeni glasnik Općine Dubravica“ br. 1/13) Općinsko vijeće Općine Dubravica na </w:t>
      </w:r>
      <w:r>
        <w:rPr>
          <w:rFonts w:ascii="Arial" w:hAnsi="Arial" w:cs="Arial"/>
        </w:rPr>
        <w:t>svojoj 2. sjednici održanoj 28. lipnja 2017</w:t>
      </w:r>
      <w:r w:rsidRPr="00100F48">
        <w:rPr>
          <w:rFonts w:ascii="Arial" w:hAnsi="Arial" w:cs="Arial"/>
        </w:rPr>
        <w:t>. godine donosi</w:t>
      </w:r>
    </w:p>
    <w:p w:rsidR="009F6580" w:rsidRPr="00100F48" w:rsidRDefault="009F6580" w:rsidP="0069396B">
      <w:pPr>
        <w:rPr>
          <w:rFonts w:ascii="Arial" w:hAnsi="Arial" w:cs="Arial"/>
          <w:b/>
        </w:rPr>
      </w:pPr>
    </w:p>
    <w:p w:rsidR="009F6580" w:rsidRPr="00100F48" w:rsidRDefault="009F6580" w:rsidP="0069396B">
      <w:pPr>
        <w:jc w:val="center"/>
        <w:rPr>
          <w:rFonts w:ascii="Arial" w:hAnsi="Arial" w:cs="Arial"/>
          <w:b/>
        </w:rPr>
      </w:pPr>
    </w:p>
    <w:p w:rsidR="009F6580" w:rsidRPr="00100F48" w:rsidRDefault="009F6580" w:rsidP="0069396B">
      <w:pPr>
        <w:jc w:val="center"/>
        <w:rPr>
          <w:rFonts w:ascii="Arial" w:hAnsi="Arial" w:cs="Arial"/>
          <w:b/>
        </w:rPr>
      </w:pPr>
      <w:r w:rsidRPr="00100F48">
        <w:rPr>
          <w:rFonts w:ascii="Arial" w:hAnsi="Arial" w:cs="Arial"/>
          <w:b/>
        </w:rPr>
        <w:t>ODLUKU</w:t>
      </w:r>
    </w:p>
    <w:p w:rsidR="009F6580" w:rsidRPr="00100F48" w:rsidRDefault="009F6580" w:rsidP="0069396B">
      <w:pPr>
        <w:jc w:val="center"/>
        <w:rPr>
          <w:rFonts w:ascii="Arial" w:hAnsi="Arial" w:cs="Arial"/>
          <w:b/>
        </w:rPr>
      </w:pPr>
      <w:r w:rsidRPr="00100F48">
        <w:rPr>
          <w:rFonts w:ascii="Arial" w:hAnsi="Arial" w:cs="Arial"/>
          <w:b/>
        </w:rPr>
        <w:t>o imenovanju Odbora za prigovor, pritužbe i zamolbe građana</w:t>
      </w:r>
    </w:p>
    <w:p w:rsidR="009F6580" w:rsidRPr="00100F48" w:rsidRDefault="009F6580" w:rsidP="0069396B">
      <w:pPr>
        <w:jc w:val="center"/>
        <w:rPr>
          <w:rFonts w:ascii="Arial" w:hAnsi="Arial" w:cs="Arial"/>
          <w:b/>
        </w:rPr>
      </w:pPr>
    </w:p>
    <w:p w:rsidR="009F6580" w:rsidRPr="00100F48" w:rsidRDefault="009F6580" w:rsidP="0069396B">
      <w:pPr>
        <w:jc w:val="center"/>
        <w:rPr>
          <w:rFonts w:ascii="Arial" w:hAnsi="Arial" w:cs="Arial"/>
          <w:b/>
        </w:rPr>
      </w:pPr>
    </w:p>
    <w:p w:rsidR="009F6580" w:rsidRPr="00100F48" w:rsidRDefault="009F6580" w:rsidP="0069396B">
      <w:pPr>
        <w:jc w:val="center"/>
        <w:rPr>
          <w:rFonts w:ascii="Arial" w:hAnsi="Arial" w:cs="Arial"/>
          <w:b/>
        </w:rPr>
      </w:pPr>
      <w:r w:rsidRPr="00100F48">
        <w:rPr>
          <w:rFonts w:ascii="Arial" w:hAnsi="Arial" w:cs="Arial"/>
          <w:b/>
        </w:rPr>
        <w:t>Članak 1.</w:t>
      </w: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Pr="00100F48" w:rsidRDefault="009F6580" w:rsidP="008D4A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00F48">
        <w:rPr>
          <w:rFonts w:ascii="Arial" w:hAnsi="Arial" w:cs="Arial"/>
        </w:rPr>
        <w:t>Ovom Odlukom imenuju se u Odbor za prigovor, pritužbe i zamolbe građana:</w:t>
      </w:r>
    </w:p>
    <w:p w:rsidR="009F6580" w:rsidRPr="00100F48" w:rsidRDefault="009F6580" w:rsidP="0069396B">
      <w:pPr>
        <w:jc w:val="center"/>
        <w:rPr>
          <w:rFonts w:ascii="Arial" w:hAnsi="Arial" w:cs="Arial"/>
        </w:rPr>
      </w:pPr>
    </w:p>
    <w:p w:rsidR="009F6580" w:rsidRPr="00100F48" w:rsidRDefault="009F6580" w:rsidP="0069396B">
      <w:pPr>
        <w:spacing w:line="240" w:lineRule="auto"/>
        <w:ind w:left="709"/>
        <w:rPr>
          <w:rFonts w:ascii="Arial" w:hAnsi="Arial" w:cs="Arial"/>
        </w:rPr>
      </w:pPr>
      <w:r w:rsidRPr="00100F4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Drago Prelec</w:t>
      </w:r>
      <w:r w:rsidRPr="00100F48">
        <w:rPr>
          <w:rFonts w:ascii="Arial" w:hAnsi="Arial" w:cs="Arial"/>
        </w:rPr>
        <w:t xml:space="preserve"> – predsjednik </w:t>
      </w:r>
    </w:p>
    <w:p w:rsidR="009F6580" w:rsidRPr="00100F48" w:rsidRDefault="009F6580" w:rsidP="0069396B">
      <w:pPr>
        <w:spacing w:line="240" w:lineRule="auto"/>
        <w:ind w:left="709"/>
        <w:rPr>
          <w:rFonts w:ascii="Arial" w:hAnsi="Arial" w:cs="Arial"/>
        </w:rPr>
      </w:pPr>
      <w:r w:rsidRPr="00100F48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Franjo Golub</w:t>
      </w:r>
      <w:r w:rsidRPr="00100F48">
        <w:rPr>
          <w:rFonts w:ascii="Arial" w:hAnsi="Arial" w:cs="Arial"/>
        </w:rPr>
        <w:t xml:space="preserve"> – član </w:t>
      </w:r>
    </w:p>
    <w:p w:rsidR="009F6580" w:rsidRPr="00100F48" w:rsidRDefault="009F6580" w:rsidP="0069396B">
      <w:pPr>
        <w:spacing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3. Vlatka Kožina</w:t>
      </w:r>
      <w:r w:rsidRPr="00100F48">
        <w:rPr>
          <w:rFonts w:ascii="Arial" w:hAnsi="Arial" w:cs="Arial"/>
        </w:rPr>
        <w:t xml:space="preserve"> – član </w:t>
      </w:r>
    </w:p>
    <w:p w:rsidR="009F6580" w:rsidRPr="00100F48" w:rsidRDefault="009F6580" w:rsidP="0069396B">
      <w:pPr>
        <w:jc w:val="center"/>
        <w:rPr>
          <w:rFonts w:ascii="Arial" w:hAnsi="Arial" w:cs="Arial"/>
          <w:b/>
        </w:rPr>
      </w:pPr>
    </w:p>
    <w:p w:rsidR="009F6580" w:rsidRPr="00100F48" w:rsidRDefault="009F6580" w:rsidP="0069396B">
      <w:pPr>
        <w:rPr>
          <w:rFonts w:ascii="Arial" w:hAnsi="Arial" w:cs="Arial"/>
        </w:rPr>
      </w:pPr>
    </w:p>
    <w:p w:rsidR="009F6580" w:rsidRPr="00100F48" w:rsidRDefault="009F6580" w:rsidP="0069396B">
      <w:pPr>
        <w:rPr>
          <w:rFonts w:ascii="Arial" w:hAnsi="Arial" w:cs="Arial"/>
          <w:b/>
        </w:rPr>
      </w:pPr>
      <w:r w:rsidRPr="00100F48">
        <w:rPr>
          <w:rFonts w:ascii="Arial" w:hAnsi="Arial" w:cs="Arial"/>
        </w:rPr>
        <w:t xml:space="preserve">                                                                  </w:t>
      </w:r>
      <w:r w:rsidRPr="00100F48">
        <w:rPr>
          <w:rFonts w:ascii="Arial" w:hAnsi="Arial" w:cs="Arial"/>
          <w:b/>
        </w:rPr>
        <w:t>Članak 2.</w:t>
      </w:r>
    </w:p>
    <w:p w:rsidR="009F6580" w:rsidRPr="00100F48" w:rsidRDefault="009F6580" w:rsidP="008D4A3D">
      <w:pPr>
        <w:jc w:val="both"/>
        <w:rPr>
          <w:rFonts w:ascii="Arial" w:hAnsi="Arial" w:cs="Arial"/>
          <w:b/>
        </w:rPr>
      </w:pPr>
    </w:p>
    <w:p w:rsidR="009F6580" w:rsidRPr="00100F48" w:rsidRDefault="009F6580" w:rsidP="008D4A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0F48">
        <w:rPr>
          <w:rFonts w:ascii="Arial" w:hAnsi="Arial" w:cs="Arial"/>
        </w:rPr>
        <w:t xml:space="preserve">Ova Odluka stupa na snagu osmog dana od dana donošenja, a objavit će se u </w:t>
      </w:r>
    </w:p>
    <w:p w:rsidR="009F6580" w:rsidRDefault="009F6580" w:rsidP="008D4A3D">
      <w:pPr>
        <w:jc w:val="both"/>
        <w:rPr>
          <w:rFonts w:ascii="Arial" w:hAnsi="Arial" w:cs="Arial"/>
        </w:rPr>
      </w:pPr>
      <w:r w:rsidRPr="00100F48">
        <w:rPr>
          <w:rFonts w:ascii="Arial" w:hAnsi="Arial" w:cs="Arial"/>
        </w:rPr>
        <w:t xml:space="preserve">„Službenom glasniku Općine Dubravica“. </w:t>
      </w:r>
    </w:p>
    <w:p w:rsidR="009F6580" w:rsidRDefault="009F6580" w:rsidP="0069396B">
      <w:pPr>
        <w:rPr>
          <w:rFonts w:ascii="Arial" w:hAnsi="Arial" w:cs="Arial"/>
        </w:rPr>
      </w:pPr>
    </w:p>
    <w:p w:rsidR="009F6580" w:rsidRPr="00100F48" w:rsidRDefault="009F6580" w:rsidP="0069396B">
      <w:pPr>
        <w:rPr>
          <w:rFonts w:ascii="Arial" w:hAnsi="Arial" w:cs="Arial"/>
        </w:rPr>
      </w:pPr>
    </w:p>
    <w:p w:rsidR="009F6580" w:rsidRPr="00100F48" w:rsidRDefault="009F6580" w:rsidP="0069396B">
      <w:pPr>
        <w:rPr>
          <w:rFonts w:ascii="Arial" w:hAnsi="Arial" w:cs="Arial"/>
          <w:b/>
          <w:u w:val="single"/>
        </w:rPr>
      </w:pPr>
    </w:p>
    <w:p w:rsidR="009F6580" w:rsidRPr="00100F48" w:rsidRDefault="009F6580" w:rsidP="0069396B">
      <w:pPr>
        <w:rPr>
          <w:rFonts w:ascii="Arial" w:hAnsi="Arial" w:cs="Arial"/>
          <w:b/>
        </w:rPr>
      </w:pPr>
      <w:r w:rsidRPr="00100F48">
        <w:rPr>
          <w:rFonts w:ascii="Arial" w:hAnsi="Arial" w:cs="Arial"/>
          <w:b/>
        </w:rPr>
        <w:t xml:space="preserve">  </w:t>
      </w:r>
      <w:r w:rsidRPr="00100F48">
        <w:rPr>
          <w:rFonts w:ascii="Arial" w:hAnsi="Arial" w:cs="Arial"/>
          <w:b/>
        </w:rPr>
        <w:tab/>
      </w:r>
      <w:r w:rsidRPr="00100F48">
        <w:rPr>
          <w:rFonts w:ascii="Arial" w:hAnsi="Arial" w:cs="Arial"/>
          <w:b/>
        </w:rPr>
        <w:tab/>
      </w:r>
      <w:r w:rsidRPr="00100F48">
        <w:rPr>
          <w:rFonts w:ascii="Arial" w:hAnsi="Arial" w:cs="Arial"/>
          <w:b/>
        </w:rPr>
        <w:tab/>
      </w:r>
      <w:r w:rsidRPr="00100F48">
        <w:rPr>
          <w:rFonts w:ascii="Arial" w:hAnsi="Arial" w:cs="Arial"/>
          <w:b/>
        </w:rPr>
        <w:tab/>
      </w:r>
      <w:r w:rsidRPr="00100F48">
        <w:rPr>
          <w:rFonts w:ascii="Arial" w:hAnsi="Arial" w:cs="Arial"/>
          <w:b/>
        </w:rPr>
        <w:tab/>
      </w:r>
      <w:r w:rsidRPr="00100F48">
        <w:rPr>
          <w:rFonts w:ascii="Arial" w:hAnsi="Arial" w:cs="Arial"/>
          <w:b/>
        </w:rPr>
        <w:tab/>
      </w:r>
      <w:r w:rsidRPr="00100F48">
        <w:rPr>
          <w:rFonts w:ascii="Arial" w:hAnsi="Arial" w:cs="Arial"/>
          <w:b/>
        </w:rPr>
        <w:tab/>
      </w:r>
      <w:r w:rsidRPr="00100F48">
        <w:rPr>
          <w:rFonts w:ascii="Arial" w:hAnsi="Arial" w:cs="Arial"/>
          <w:b/>
        </w:rPr>
        <w:tab/>
        <w:t>Predsjednik Općinskog vijeća</w:t>
      </w:r>
    </w:p>
    <w:p w:rsidR="009F6580" w:rsidRPr="00100F48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100F48">
        <w:rPr>
          <w:rFonts w:ascii="Arial" w:hAnsi="Arial" w:cs="Arial"/>
          <w:b/>
        </w:rPr>
        <w:tab/>
        <w:t>Općine Dubravica</w:t>
      </w:r>
    </w:p>
    <w:p w:rsidR="009F6580" w:rsidRPr="00100F48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100F48">
        <w:rPr>
          <w:rFonts w:ascii="Arial" w:hAnsi="Arial" w:cs="Arial"/>
          <w:b/>
        </w:rPr>
        <w:tab/>
      </w:r>
      <w:r w:rsidRPr="00100F48">
        <w:rPr>
          <w:rFonts w:ascii="Arial" w:hAnsi="Arial" w:cs="Arial"/>
          <w:b/>
        </w:rPr>
        <w:tab/>
        <w:t>Ivica Stiperski</w:t>
      </w:r>
    </w:p>
    <w:p w:rsidR="009F6580" w:rsidRPr="00545424" w:rsidRDefault="009F6580" w:rsidP="0069396B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9F6580" w:rsidRPr="00793772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Donošenje Odluke o imenovanju Odbora za groblje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Prijedlog</w:t>
      </w: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-7</w:t>
      </w:r>
    </w:p>
    <w:p w:rsidR="009F6580" w:rsidRPr="008F117B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Default="009F6580" w:rsidP="0069396B">
      <w:pPr>
        <w:rPr>
          <w:rFonts w:ascii="Arial" w:hAnsi="Arial" w:cs="Arial"/>
          <w:sz w:val="24"/>
          <w:szCs w:val="24"/>
        </w:rPr>
      </w:pPr>
    </w:p>
    <w:p w:rsidR="009F6580" w:rsidRPr="003466D1" w:rsidRDefault="009F6580" w:rsidP="0069396B">
      <w:pPr>
        <w:jc w:val="both"/>
        <w:rPr>
          <w:rFonts w:ascii="Arial" w:hAnsi="Arial" w:cs="Arial"/>
        </w:rPr>
      </w:pPr>
      <w:r w:rsidRPr="003466D1">
        <w:rPr>
          <w:rFonts w:ascii="Arial" w:hAnsi="Arial" w:cs="Arial"/>
        </w:rPr>
        <w:t>Na temelju članka</w:t>
      </w:r>
      <w:r>
        <w:rPr>
          <w:rFonts w:ascii="Arial" w:hAnsi="Arial" w:cs="Arial"/>
        </w:rPr>
        <w:t xml:space="preserve"> 37. Statuta Općine Dubravica (</w:t>
      </w:r>
      <w:r w:rsidRPr="003466D1">
        <w:rPr>
          <w:rFonts w:ascii="Arial" w:hAnsi="Arial" w:cs="Arial"/>
        </w:rPr>
        <w:t>„Službeni glasnik Općine Dubravica“ br. 1/13)  i članka 21. Poslovnika Općinskog vijeća Općine Dubravica („Službeni glasnik Općine Dubravica“ br. 1/13) Općinsko vijeće Općine Dubravica n</w:t>
      </w:r>
      <w:r>
        <w:rPr>
          <w:rFonts w:ascii="Arial" w:hAnsi="Arial" w:cs="Arial"/>
        </w:rPr>
        <w:t>a svojoj 2. sjednici održanoj 28. lipnja 2017</w:t>
      </w:r>
      <w:r w:rsidRPr="003466D1">
        <w:rPr>
          <w:rFonts w:ascii="Arial" w:hAnsi="Arial" w:cs="Arial"/>
        </w:rPr>
        <w:t>. godine donosi</w:t>
      </w:r>
    </w:p>
    <w:p w:rsidR="009F6580" w:rsidRPr="003466D1" w:rsidRDefault="009F6580" w:rsidP="0069396B">
      <w:pPr>
        <w:jc w:val="center"/>
        <w:rPr>
          <w:rFonts w:ascii="Arial" w:hAnsi="Arial" w:cs="Arial"/>
          <w:b/>
        </w:rPr>
      </w:pPr>
    </w:p>
    <w:p w:rsidR="009F6580" w:rsidRPr="003466D1" w:rsidRDefault="009F6580" w:rsidP="0069396B">
      <w:pPr>
        <w:jc w:val="center"/>
        <w:rPr>
          <w:rFonts w:ascii="Arial" w:hAnsi="Arial" w:cs="Arial"/>
          <w:b/>
        </w:rPr>
      </w:pPr>
      <w:r w:rsidRPr="003466D1">
        <w:rPr>
          <w:rFonts w:ascii="Arial" w:hAnsi="Arial" w:cs="Arial"/>
          <w:b/>
        </w:rPr>
        <w:t>ODLUKU</w:t>
      </w:r>
    </w:p>
    <w:p w:rsidR="009F6580" w:rsidRPr="003466D1" w:rsidRDefault="009F6580" w:rsidP="0069396B">
      <w:pPr>
        <w:jc w:val="center"/>
        <w:rPr>
          <w:rFonts w:ascii="Arial" w:hAnsi="Arial" w:cs="Arial"/>
          <w:b/>
        </w:rPr>
      </w:pPr>
      <w:r w:rsidRPr="003466D1">
        <w:rPr>
          <w:rFonts w:ascii="Arial" w:hAnsi="Arial" w:cs="Arial"/>
          <w:b/>
        </w:rPr>
        <w:t>o imenovanju Odbora za groblje</w:t>
      </w:r>
    </w:p>
    <w:p w:rsidR="009F6580" w:rsidRPr="003466D1" w:rsidRDefault="009F6580" w:rsidP="0069396B">
      <w:pPr>
        <w:jc w:val="center"/>
        <w:rPr>
          <w:rFonts w:ascii="Arial" w:hAnsi="Arial" w:cs="Arial"/>
          <w:b/>
        </w:rPr>
      </w:pPr>
    </w:p>
    <w:p w:rsidR="009F6580" w:rsidRPr="003466D1" w:rsidRDefault="009F6580" w:rsidP="0069396B">
      <w:pPr>
        <w:jc w:val="center"/>
        <w:rPr>
          <w:rFonts w:ascii="Arial" w:hAnsi="Arial" w:cs="Arial"/>
          <w:b/>
        </w:rPr>
      </w:pPr>
    </w:p>
    <w:p w:rsidR="009F6580" w:rsidRPr="003466D1" w:rsidRDefault="009F6580" w:rsidP="0069396B">
      <w:pPr>
        <w:jc w:val="center"/>
        <w:rPr>
          <w:rFonts w:ascii="Arial" w:hAnsi="Arial" w:cs="Arial"/>
          <w:b/>
        </w:rPr>
      </w:pPr>
      <w:r w:rsidRPr="003466D1">
        <w:rPr>
          <w:rFonts w:ascii="Arial" w:hAnsi="Arial" w:cs="Arial"/>
          <w:b/>
        </w:rPr>
        <w:t>Članak 1.</w:t>
      </w:r>
    </w:p>
    <w:p w:rsidR="009F6580" w:rsidRPr="003466D1" w:rsidRDefault="009F6580" w:rsidP="0069396B">
      <w:pPr>
        <w:jc w:val="center"/>
        <w:rPr>
          <w:rFonts w:ascii="Arial" w:hAnsi="Arial" w:cs="Arial"/>
          <w:b/>
        </w:rPr>
      </w:pPr>
    </w:p>
    <w:p w:rsidR="009F6580" w:rsidRPr="003466D1" w:rsidRDefault="009F6580" w:rsidP="0069396B">
      <w:pPr>
        <w:rPr>
          <w:rFonts w:ascii="Arial" w:hAnsi="Arial" w:cs="Arial"/>
        </w:rPr>
      </w:pPr>
      <w:r w:rsidRPr="003466D1">
        <w:rPr>
          <w:rFonts w:ascii="Arial" w:hAnsi="Arial" w:cs="Arial"/>
        </w:rPr>
        <w:t xml:space="preserve">         Ovom Odlukom imenuje se Odbor za groblje Općine Dubravica.</w:t>
      </w:r>
    </w:p>
    <w:p w:rsidR="009F6580" w:rsidRPr="003466D1" w:rsidRDefault="009F6580" w:rsidP="0069396B">
      <w:pPr>
        <w:rPr>
          <w:rFonts w:ascii="Arial" w:hAnsi="Arial" w:cs="Arial"/>
        </w:rPr>
      </w:pPr>
      <w:r w:rsidRPr="003466D1">
        <w:rPr>
          <w:rFonts w:ascii="Arial" w:hAnsi="Arial" w:cs="Arial"/>
        </w:rPr>
        <w:t xml:space="preserve">       </w:t>
      </w:r>
    </w:p>
    <w:p w:rsidR="009F6580" w:rsidRPr="003466D1" w:rsidRDefault="009F6580" w:rsidP="0069396B">
      <w:pPr>
        <w:jc w:val="center"/>
        <w:rPr>
          <w:rFonts w:ascii="Arial" w:hAnsi="Arial" w:cs="Arial"/>
        </w:rPr>
      </w:pPr>
    </w:p>
    <w:p w:rsidR="009F6580" w:rsidRPr="003466D1" w:rsidRDefault="009F6580" w:rsidP="0069396B">
      <w:pPr>
        <w:jc w:val="center"/>
        <w:rPr>
          <w:rFonts w:ascii="Arial" w:hAnsi="Arial" w:cs="Arial"/>
          <w:b/>
        </w:rPr>
      </w:pPr>
      <w:r w:rsidRPr="003466D1">
        <w:rPr>
          <w:rFonts w:ascii="Arial" w:hAnsi="Arial" w:cs="Arial"/>
          <w:b/>
        </w:rPr>
        <w:t>Članak 2.</w:t>
      </w:r>
    </w:p>
    <w:p w:rsidR="009F6580" w:rsidRPr="003466D1" w:rsidRDefault="009F6580" w:rsidP="0069396B">
      <w:pPr>
        <w:jc w:val="center"/>
        <w:rPr>
          <w:rFonts w:ascii="Arial" w:hAnsi="Arial" w:cs="Arial"/>
          <w:b/>
        </w:rPr>
      </w:pPr>
    </w:p>
    <w:p w:rsidR="009F6580" w:rsidRPr="003466D1" w:rsidRDefault="009F6580" w:rsidP="0069396B">
      <w:pPr>
        <w:jc w:val="both"/>
        <w:rPr>
          <w:rFonts w:ascii="Arial" w:hAnsi="Arial" w:cs="Arial"/>
        </w:rPr>
      </w:pPr>
      <w:r w:rsidRPr="003466D1">
        <w:rPr>
          <w:rFonts w:ascii="Arial" w:hAnsi="Arial" w:cs="Arial"/>
        </w:rPr>
        <w:t xml:space="preserve">          U Odbor za groblje imenuju se predsjednici mjesnih odbora Općine Dubravica.</w:t>
      </w:r>
    </w:p>
    <w:p w:rsidR="009F6580" w:rsidRPr="003466D1" w:rsidRDefault="009F6580" w:rsidP="0069396B">
      <w:pPr>
        <w:jc w:val="both"/>
        <w:rPr>
          <w:rFonts w:ascii="Arial" w:hAnsi="Arial" w:cs="Arial"/>
        </w:rPr>
      </w:pPr>
    </w:p>
    <w:p w:rsidR="009F6580" w:rsidRPr="003466D1" w:rsidRDefault="009F6580" w:rsidP="0069396B">
      <w:pPr>
        <w:jc w:val="both"/>
        <w:rPr>
          <w:rFonts w:ascii="Arial" w:hAnsi="Arial" w:cs="Arial"/>
        </w:rPr>
      </w:pPr>
      <w:r w:rsidRPr="003466D1">
        <w:rPr>
          <w:rFonts w:ascii="Arial" w:hAnsi="Arial" w:cs="Arial"/>
        </w:rPr>
        <w:t xml:space="preserve">             </w:t>
      </w:r>
    </w:p>
    <w:p w:rsidR="009F6580" w:rsidRPr="003466D1" w:rsidRDefault="009F6580" w:rsidP="0069396B">
      <w:pPr>
        <w:ind w:left="2460"/>
        <w:rPr>
          <w:rFonts w:ascii="Arial" w:hAnsi="Arial" w:cs="Arial"/>
          <w:b/>
        </w:rPr>
      </w:pPr>
      <w:r w:rsidRPr="003466D1">
        <w:rPr>
          <w:rFonts w:ascii="Arial" w:hAnsi="Arial" w:cs="Arial"/>
          <w:b/>
        </w:rPr>
        <w:t xml:space="preserve">                            Članak 3.</w:t>
      </w:r>
    </w:p>
    <w:p w:rsidR="009F6580" w:rsidRPr="003466D1" w:rsidRDefault="009F6580" w:rsidP="0069396B">
      <w:pPr>
        <w:ind w:left="2460"/>
        <w:rPr>
          <w:rFonts w:ascii="Arial" w:hAnsi="Arial" w:cs="Arial"/>
          <w:b/>
        </w:rPr>
      </w:pPr>
    </w:p>
    <w:p w:rsidR="009F6580" w:rsidRPr="003466D1" w:rsidRDefault="009F6580" w:rsidP="0069396B">
      <w:pPr>
        <w:jc w:val="both"/>
        <w:rPr>
          <w:rFonts w:ascii="Arial" w:hAnsi="Arial" w:cs="Arial"/>
        </w:rPr>
      </w:pPr>
      <w:r w:rsidRPr="003466D1">
        <w:rPr>
          <w:rFonts w:ascii="Arial" w:hAnsi="Arial" w:cs="Arial"/>
        </w:rPr>
        <w:t xml:space="preserve">            Ova Odluka stupa na snagu osmog dana od dana donošenja, a objavit će se u „Službenom glasniku Općine Dubravica“.</w:t>
      </w:r>
    </w:p>
    <w:p w:rsidR="009F6580" w:rsidRPr="003466D1" w:rsidRDefault="009F6580" w:rsidP="0069396B">
      <w:pPr>
        <w:rPr>
          <w:rFonts w:ascii="Arial" w:hAnsi="Arial" w:cs="Arial"/>
        </w:rPr>
      </w:pPr>
    </w:p>
    <w:p w:rsidR="009F6580" w:rsidRPr="003466D1" w:rsidRDefault="009F6580" w:rsidP="0069396B">
      <w:pPr>
        <w:rPr>
          <w:rFonts w:ascii="Arial" w:hAnsi="Arial" w:cs="Arial"/>
        </w:rPr>
      </w:pPr>
    </w:p>
    <w:p w:rsidR="009F6580" w:rsidRPr="00BE3184" w:rsidRDefault="009F6580" w:rsidP="0069396B">
      <w:pPr>
        <w:ind w:left="4963" w:firstLine="709"/>
        <w:rPr>
          <w:rFonts w:ascii="Arial" w:hAnsi="Arial" w:cs="Arial"/>
          <w:b/>
        </w:rPr>
      </w:pPr>
      <w:r w:rsidRPr="00BE3184">
        <w:rPr>
          <w:rFonts w:ascii="Arial" w:hAnsi="Arial" w:cs="Arial"/>
          <w:b/>
        </w:rPr>
        <w:t>Predsjednik Općinskog vijeća</w:t>
      </w:r>
    </w:p>
    <w:p w:rsidR="009F6580" w:rsidRPr="00BE3184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E3184">
        <w:rPr>
          <w:rFonts w:ascii="Arial" w:hAnsi="Arial" w:cs="Arial"/>
          <w:b/>
        </w:rPr>
        <w:tab/>
        <w:t>Općine Dubravica</w:t>
      </w:r>
    </w:p>
    <w:p w:rsidR="009F6580" w:rsidRPr="00BE3184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E3184">
        <w:rPr>
          <w:rFonts w:ascii="Arial" w:hAnsi="Arial" w:cs="Arial"/>
          <w:b/>
        </w:rPr>
        <w:tab/>
      </w:r>
      <w:r w:rsidRPr="00BE3184">
        <w:rPr>
          <w:rFonts w:ascii="Arial" w:hAnsi="Arial" w:cs="Arial"/>
          <w:b/>
        </w:rPr>
        <w:tab/>
        <w:t>Ivica Stiperski</w:t>
      </w: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Donošenje Odluke o imenovanju Odbora za imenovanje ulica, naselja i trgova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Prijedlog</w:t>
      </w: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-8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</w:p>
    <w:p w:rsidR="009F6580" w:rsidRPr="009478F7" w:rsidRDefault="009F6580" w:rsidP="0069396B">
      <w:pPr>
        <w:jc w:val="both"/>
        <w:rPr>
          <w:rFonts w:ascii="Arial" w:hAnsi="Arial" w:cs="Arial"/>
        </w:rPr>
      </w:pPr>
      <w:r w:rsidRPr="009478F7">
        <w:rPr>
          <w:rFonts w:ascii="Arial" w:hAnsi="Arial" w:cs="Arial"/>
        </w:rPr>
        <w:t>Na temelju članka</w:t>
      </w:r>
      <w:r>
        <w:rPr>
          <w:rFonts w:ascii="Arial" w:hAnsi="Arial" w:cs="Arial"/>
        </w:rPr>
        <w:t xml:space="preserve"> 37. Statuta Općine Dubravica (</w:t>
      </w:r>
      <w:r w:rsidRPr="009478F7">
        <w:rPr>
          <w:rFonts w:ascii="Arial" w:hAnsi="Arial" w:cs="Arial"/>
        </w:rPr>
        <w:t>„Službeni glasnik Općine Dubravica“ br. 1/13)  i članka 21. Poslovnika Općinskog vijeća Općine Dubravica („Službeni glasnik Općine Dubravica“ br. 1/13) Općinsko vijeće Općine Dubravica n</w:t>
      </w:r>
      <w:r>
        <w:rPr>
          <w:rFonts w:ascii="Arial" w:hAnsi="Arial" w:cs="Arial"/>
        </w:rPr>
        <w:t>a svojoj 2. sjednici održanoj 28. lipnja 2017</w:t>
      </w:r>
      <w:r w:rsidRPr="009478F7">
        <w:rPr>
          <w:rFonts w:ascii="Arial" w:hAnsi="Arial" w:cs="Arial"/>
        </w:rPr>
        <w:t>. godine donosi</w:t>
      </w:r>
    </w:p>
    <w:p w:rsidR="009F6580" w:rsidRPr="009478F7" w:rsidRDefault="009F6580" w:rsidP="0069396B">
      <w:pPr>
        <w:jc w:val="center"/>
        <w:rPr>
          <w:rFonts w:ascii="Arial" w:hAnsi="Arial" w:cs="Arial"/>
        </w:rPr>
      </w:pPr>
    </w:p>
    <w:p w:rsidR="009F6580" w:rsidRPr="009478F7" w:rsidRDefault="009F6580" w:rsidP="0069396B">
      <w:pPr>
        <w:jc w:val="center"/>
        <w:rPr>
          <w:rFonts w:ascii="Arial" w:hAnsi="Arial" w:cs="Arial"/>
          <w:b/>
        </w:rPr>
      </w:pPr>
    </w:p>
    <w:p w:rsidR="009F6580" w:rsidRPr="009478F7" w:rsidRDefault="009F6580" w:rsidP="0069396B">
      <w:pPr>
        <w:jc w:val="center"/>
        <w:rPr>
          <w:rFonts w:ascii="Arial" w:hAnsi="Arial" w:cs="Arial"/>
          <w:b/>
        </w:rPr>
      </w:pPr>
      <w:r w:rsidRPr="009478F7">
        <w:rPr>
          <w:rFonts w:ascii="Arial" w:hAnsi="Arial" w:cs="Arial"/>
          <w:b/>
        </w:rPr>
        <w:t>ODLUKU</w:t>
      </w:r>
    </w:p>
    <w:p w:rsidR="009F6580" w:rsidRPr="009478F7" w:rsidRDefault="009F6580" w:rsidP="0069396B">
      <w:pPr>
        <w:jc w:val="center"/>
        <w:rPr>
          <w:rFonts w:ascii="Arial" w:hAnsi="Arial" w:cs="Arial"/>
          <w:b/>
        </w:rPr>
      </w:pPr>
      <w:r w:rsidRPr="009478F7">
        <w:rPr>
          <w:rFonts w:ascii="Arial" w:hAnsi="Arial" w:cs="Arial"/>
          <w:b/>
        </w:rPr>
        <w:t>o imenovanju Odbora za imenovanje ulica, naselja i trgova</w:t>
      </w:r>
    </w:p>
    <w:p w:rsidR="009F6580" w:rsidRPr="009478F7" w:rsidRDefault="009F6580" w:rsidP="0069396B">
      <w:pPr>
        <w:jc w:val="center"/>
        <w:rPr>
          <w:rFonts w:ascii="Arial" w:hAnsi="Arial" w:cs="Arial"/>
          <w:b/>
        </w:rPr>
      </w:pPr>
    </w:p>
    <w:p w:rsidR="009F6580" w:rsidRPr="009478F7" w:rsidRDefault="009F6580" w:rsidP="0069396B">
      <w:pPr>
        <w:jc w:val="center"/>
        <w:rPr>
          <w:rFonts w:ascii="Arial" w:hAnsi="Arial" w:cs="Arial"/>
          <w:b/>
        </w:rPr>
      </w:pPr>
    </w:p>
    <w:p w:rsidR="009F6580" w:rsidRPr="009478F7" w:rsidRDefault="009F6580" w:rsidP="0069396B">
      <w:pPr>
        <w:jc w:val="center"/>
        <w:rPr>
          <w:rFonts w:ascii="Arial" w:hAnsi="Arial" w:cs="Arial"/>
          <w:b/>
        </w:rPr>
      </w:pPr>
      <w:r w:rsidRPr="009478F7">
        <w:rPr>
          <w:rFonts w:ascii="Arial" w:hAnsi="Arial" w:cs="Arial"/>
          <w:b/>
        </w:rPr>
        <w:t>Članak 1.</w:t>
      </w:r>
    </w:p>
    <w:p w:rsidR="009F6580" w:rsidRPr="009478F7" w:rsidRDefault="009F6580" w:rsidP="0069396B">
      <w:pPr>
        <w:jc w:val="center"/>
        <w:rPr>
          <w:rFonts w:ascii="Arial" w:hAnsi="Arial" w:cs="Arial"/>
          <w:b/>
        </w:rPr>
      </w:pPr>
    </w:p>
    <w:p w:rsidR="009F6580" w:rsidRPr="009478F7" w:rsidRDefault="009F6580" w:rsidP="0069396B">
      <w:pPr>
        <w:rPr>
          <w:rFonts w:ascii="Arial" w:hAnsi="Arial" w:cs="Arial"/>
        </w:rPr>
      </w:pPr>
      <w:r w:rsidRPr="009478F7">
        <w:rPr>
          <w:rFonts w:ascii="Arial" w:hAnsi="Arial" w:cs="Arial"/>
        </w:rPr>
        <w:t xml:space="preserve">               Ovom Odlukom imenuju se u Odbor za imenovanje ulica, naselja i trgova:</w:t>
      </w:r>
    </w:p>
    <w:p w:rsidR="009F6580" w:rsidRPr="009478F7" w:rsidRDefault="009F6580" w:rsidP="0069396B">
      <w:pPr>
        <w:rPr>
          <w:rFonts w:ascii="Arial" w:hAnsi="Arial" w:cs="Arial"/>
        </w:rPr>
      </w:pPr>
    </w:p>
    <w:p w:rsidR="009F6580" w:rsidRPr="009478F7" w:rsidRDefault="009F6580" w:rsidP="0069396B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Ivica Stiperski </w:t>
      </w:r>
      <w:r w:rsidRPr="009478F7">
        <w:rPr>
          <w:rFonts w:ascii="Arial" w:hAnsi="Arial" w:cs="Arial"/>
        </w:rPr>
        <w:t xml:space="preserve">– predsjednik </w:t>
      </w:r>
    </w:p>
    <w:p w:rsidR="009F6580" w:rsidRPr="009478F7" w:rsidRDefault="009F6580" w:rsidP="0069396B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Mario Čuk </w:t>
      </w:r>
      <w:r w:rsidRPr="009478F7">
        <w:rPr>
          <w:rFonts w:ascii="Arial" w:hAnsi="Arial" w:cs="Arial"/>
        </w:rPr>
        <w:t xml:space="preserve">– član </w:t>
      </w:r>
    </w:p>
    <w:p w:rsidR="009F6580" w:rsidRPr="009478F7" w:rsidRDefault="009F6580" w:rsidP="0069396B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Mario Štritof</w:t>
      </w:r>
      <w:r w:rsidRPr="009478F7">
        <w:rPr>
          <w:rFonts w:ascii="Arial" w:hAnsi="Arial" w:cs="Arial"/>
        </w:rPr>
        <w:t xml:space="preserve"> – član </w:t>
      </w:r>
    </w:p>
    <w:p w:rsidR="009F6580" w:rsidRPr="009478F7" w:rsidRDefault="009F6580" w:rsidP="0069396B">
      <w:pPr>
        <w:jc w:val="center"/>
        <w:rPr>
          <w:rFonts w:ascii="Arial" w:hAnsi="Arial" w:cs="Arial"/>
          <w:b/>
        </w:rPr>
      </w:pPr>
    </w:p>
    <w:p w:rsidR="009F6580" w:rsidRPr="009478F7" w:rsidRDefault="009F6580" w:rsidP="0069396B">
      <w:pPr>
        <w:rPr>
          <w:rFonts w:ascii="Arial" w:hAnsi="Arial" w:cs="Arial"/>
        </w:rPr>
      </w:pPr>
    </w:p>
    <w:p w:rsidR="009F6580" w:rsidRPr="009478F7" w:rsidRDefault="009F6580" w:rsidP="0069396B">
      <w:pPr>
        <w:rPr>
          <w:rFonts w:ascii="Arial" w:hAnsi="Arial" w:cs="Arial"/>
          <w:b/>
        </w:rPr>
      </w:pPr>
      <w:r w:rsidRPr="009478F7">
        <w:rPr>
          <w:rFonts w:ascii="Arial" w:hAnsi="Arial" w:cs="Arial"/>
        </w:rPr>
        <w:t xml:space="preserve">                                                                  </w:t>
      </w:r>
      <w:r w:rsidRPr="009478F7">
        <w:rPr>
          <w:rFonts w:ascii="Arial" w:hAnsi="Arial" w:cs="Arial"/>
          <w:b/>
        </w:rPr>
        <w:t>Članak 2.</w:t>
      </w:r>
    </w:p>
    <w:p w:rsidR="009F6580" w:rsidRPr="009478F7" w:rsidRDefault="009F6580" w:rsidP="0069396B">
      <w:pPr>
        <w:rPr>
          <w:rFonts w:ascii="Arial" w:hAnsi="Arial" w:cs="Arial"/>
          <w:b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  <w:r w:rsidRPr="009478F7">
        <w:rPr>
          <w:rFonts w:ascii="Arial" w:hAnsi="Arial" w:cs="Arial"/>
        </w:rPr>
        <w:t xml:space="preserve">                Ova Odluka stupa na snagu osmog dana od dana donošenja, a objavit će se u „Službenom glasniku Općine Dubravica“. </w:t>
      </w: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Pr="00B22D70" w:rsidRDefault="009F6580" w:rsidP="0069396B">
      <w:pPr>
        <w:rPr>
          <w:rFonts w:ascii="Arial" w:hAnsi="Arial" w:cs="Arial"/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2D70">
        <w:rPr>
          <w:rFonts w:ascii="Arial" w:hAnsi="Arial" w:cs="Arial"/>
          <w:b/>
        </w:rPr>
        <w:t>Predsjednik Općinskog vijeća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Općine Dubravica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Ivica Stiperski</w:t>
      </w:r>
    </w:p>
    <w:p w:rsidR="009F6580" w:rsidRPr="009478F7" w:rsidRDefault="009F6580" w:rsidP="0069396B">
      <w:pPr>
        <w:jc w:val="right"/>
        <w:rPr>
          <w:rFonts w:ascii="Arial" w:hAnsi="Arial" w:cs="Arial"/>
        </w:rPr>
      </w:pPr>
    </w:p>
    <w:p w:rsidR="009F6580" w:rsidRPr="009478F7" w:rsidRDefault="009F6580" w:rsidP="0069396B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Donošenje Odluke o imenovanju Odbora za gospodarstvo, prostorno uređenje, poljoprivredu i zaštitu okoliša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Prijedlog</w:t>
      </w: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-9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</w:p>
    <w:p w:rsidR="009F6580" w:rsidRPr="00272417" w:rsidRDefault="009F6580" w:rsidP="0069396B">
      <w:pPr>
        <w:jc w:val="both"/>
        <w:rPr>
          <w:rFonts w:ascii="Arial" w:hAnsi="Arial" w:cs="Arial"/>
        </w:rPr>
      </w:pPr>
      <w:r w:rsidRPr="00272417">
        <w:rPr>
          <w:rFonts w:ascii="Arial" w:hAnsi="Arial" w:cs="Arial"/>
        </w:rPr>
        <w:t>Na temelju članka</w:t>
      </w:r>
      <w:r>
        <w:rPr>
          <w:rFonts w:ascii="Arial" w:hAnsi="Arial" w:cs="Arial"/>
        </w:rPr>
        <w:t xml:space="preserve"> 37. Statuta Općine Dubravica (</w:t>
      </w:r>
      <w:r w:rsidRPr="00272417">
        <w:rPr>
          <w:rFonts w:ascii="Arial" w:hAnsi="Arial" w:cs="Arial"/>
        </w:rPr>
        <w:t>„Službeni glasnik Općine Dubravica“ br. 1/13)  i članka 21. Poslovnika Općinskog vijeća Općine Dubravica („Službeni glasnik Općine Dubravica“ br. 1/13) Općinsko vijeće Općine Dubravica n</w:t>
      </w:r>
      <w:r>
        <w:rPr>
          <w:rFonts w:ascii="Arial" w:hAnsi="Arial" w:cs="Arial"/>
        </w:rPr>
        <w:t>a svojoj 2. sjednici održanoj 28. lipnja 2017</w:t>
      </w:r>
      <w:r w:rsidRPr="00272417">
        <w:rPr>
          <w:rFonts w:ascii="Arial" w:hAnsi="Arial" w:cs="Arial"/>
        </w:rPr>
        <w:t>. godine donosi</w:t>
      </w:r>
    </w:p>
    <w:p w:rsidR="009F6580" w:rsidRPr="00272417" w:rsidRDefault="009F6580" w:rsidP="0069396B">
      <w:pPr>
        <w:rPr>
          <w:rFonts w:ascii="Arial" w:hAnsi="Arial" w:cs="Arial"/>
          <w:b/>
        </w:rPr>
      </w:pPr>
    </w:p>
    <w:p w:rsidR="009F6580" w:rsidRPr="00272417" w:rsidRDefault="009F6580" w:rsidP="0069396B">
      <w:pPr>
        <w:jc w:val="center"/>
        <w:rPr>
          <w:rFonts w:ascii="Arial" w:hAnsi="Arial" w:cs="Arial"/>
          <w:b/>
        </w:rPr>
      </w:pPr>
    </w:p>
    <w:p w:rsidR="009F6580" w:rsidRPr="00272417" w:rsidRDefault="009F6580" w:rsidP="0069396B">
      <w:pPr>
        <w:jc w:val="center"/>
        <w:rPr>
          <w:rFonts w:ascii="Arial" w:hAnsi="Arial" w:cs="Arial"/>
          <w:b/>
        </w:rPr>
      </w:pPr>
      <w:r w:rsidRPr="00272417">
        <w:rPr>
          <w:rFonts w:ascii="Arial" w:hAnsi="Arial" w:cs="Arial"/>
          <w:b/>
        </w:rPr>
        <w:t>ODLUKU</w:t>
      </w:r>
    </w:p>
    <w:p w:rsidR="009F6580" w:rsidRPr="00272417" w:rsidRDefault="009F6580" w:rsidP="0069396B">
      <w:pPr>
        <w:jc w:val="center"/>
        <w:rPr>
          <w:rFonts w:ascii="Arial" w:hAnsi="Arial" w:cs="Arial"/>
          <w:b/>
        </w:rPr>
      </w:pPr>
      <w:r w:rsidRPr="00272417">
        <w:rPr>
          <w:rFonts w:ascii="Arial" w:hAnsi="Arial" w:cs="Arial"/>
          <w:b/>
        </w:rPr>
        <w:t>o imenovanju Odbora za gospodarstvo, prostorno uređenje,</w:t>
      </w:r>
    </w:p>
    <w:p w:rsidR="009F6580" w:rsidRPr="00272417" w:rsidRDefault="009F6580" w:rsidP="0069396B">
      <w:pPr>
        <w:jc w:val="center"/>
        <w:rPr>
          <w:rFonts w:ascii="Arial" w:hAnsi="Arial" w:cs="Arial"/>
          <w:b/>
        </w:rPr>
      </w:pPr>
      <w:r w:rsidRPr="00272417">
        <w:rPr>
          <w:rFonts w:ascii="Arial" w:hAnsi="Arial" w:cs="Arial"/>
          <w:b/>
        </w:rPr>
        <w:t xml:space="preserve"> poljoprivredu i zaštitu okoliša</w:t>
      </w:r>
    </w:p>
    <w:p w:rsidR="009F6580" w:rsidRPr="00272417" w:rsidRDefault="009F6580" w:rsidP="0069396B">
      <w:pPr>
        <w:jc w:val="center"/>
        <w:rPr>
          <w:rFonts w:ascii="Arial" w:hAnsi="Arial" w:cs="Arial"/>
          <w:b/>
        </w:rPr>
      </w:pPr>
    </w:p>
    <w:p w:rsidR="009F6580" w:rsidRPr="00272417" w:rsidRDefault="009F6580" w:rsidP="0069396B">
      <w:pPr>
        <w:jc w:val="center"/>
        <w:rPr>
          <w:rFonts w:ascii="Arial" w:hAnsi="Arial" w:cs="Arial"/>
          <w:b/>
        </w:rPr>
      </w:pPr>
    </w:p>
    <w:p w:rsidR="009F6580" w:rsidRPr="00272417" w:rsidRDefault="009F6580" w:rsidP="0069396B">
      <w:pPr>
        <w:jc w:val="center"/>
        <w:rPr>
          <w:rFonts w:ascii="Arial" w:hAnsi="Arial" w:cs="Arial"/>
          <w:b/>
        </w:rPr>
      </w:pPr>
      <w:r w:rsidRPr="00272417">
        <w:rPr>
          <w:rFonts w:ascii="Arial" w:hAnsi="Arial" w:cs="Arial"/>
          <w:b/>
        </w:rPr>
        <w:t>Članak 1.</w:t>
      </w:r>
    </w:p>
    <w:p w:rsidR="009F6580" w:rsidRPr="00272417" w:rsidRDefault="009F6580" w:rsidP="0069396B">
      <w:pPr>
        <w:jc w:val="both"/>
        <w:rPr>
          <w:rFonts w:ascii="Arial" w:hAnsi="Arial" w:cs="Arial"/>
        </w:rPr>
      </w:pPr>
    </w:p>
    <w:p w:rsidR="009F6580" w:rsidRPr="00272417" w:rsidRDefault="009F6580" w:rsidP="0069396B">
      <w:pPr>
        <w:jc w:val="both"/>
        <w:rPr>
          <w:rFonts w:ascii="Arial" w:hAnsi="Arial" w:cs="Arial"/>
          <w:b/>
        </w:rPr>
      </w:pPr>
      <w:r w:rsidRPr="00272417">
        <w:rPr>
          <w:rFonts w:ascii="Arial" w:hAnsi="Arial" w:cs="Arial"/>
        </w:rPr>
        <w:t xml:space="preserve">            Ovom Odlukom imenuju se u Odbor za gospodarstvo, prostorno uređenje, poljoprivredu i zaštitu okoliša:</w:t>
      </w:r>
    </w:p>
    <w:p w:rsidR="009F6580" w:rsidRPr="00272417" w:rsidRDefault="009F6580" w:rsidP="0069396B">
      <w:pPr>
        <w:rPr>
          <w:rFonts w:ascii="Arial" w:hAnsi="Arial" w:cs="Arial"/>
        </w:rPr>
      </w:pPr>
      <w:r w:rsidRPr="00272417">
        <w:rPr>
          <w:rFonts w:ascii="Arial" w:hAnsi="Arial" w:cs="Arial"/>
        </w:rPr>
        <w:t xml:space="preserve"> </w:t>
      </w:r>
    </w:p>
    <w:p w:rsidR="009F6580" w:rsidRPr="00272417" w:rsidRDefault="009F6580" w:rsidP="0069396B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Josip Biff</w:t>
      </w:r>
      <w:r w:rsidRPr="00272417">
        <w:rPr>
          <w:rFonts w:ascii="Arial" w:hAnsi="Arial" w:cs="Arial"/>
        </w:rPr>
        <w:t>– predsjednik</w:t>
      </w:r>
    </w:p>
    <w:p w:rsidR="009F6580" w:rsidRPr="00272417" w:rsidRDefault="009F6580" w:rsidP="0069396B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Drago Radenović </w:t>
      </w:r>
      <w:r w:rsidRPr="00272417">
        <w:rPr>
          <w:rFonts w:ascii="Arial" w:hAnsi="Arial" w:cs="Arial"/>
        </w:rPr>
        <w:t xml:space="preserve">– član </w:t>
      </w:r>
    </w:p>
    <w:p w:rsidR="009F6580" w:rsidRPr="00272417" w:rsidRDefault="009F6580" w:rsidP="0069396B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Stjepan Vajdić </w:t>
      </w:r>
      <w:r w:rsidRPr="00272417">
        <w:rPr>
          <w:rFonts w:ascii="Arial" w:hAnsi="Arial" w:cs="Arial"/>
        </w:rPr>
        <w:t xml:space="preserve">– član </w:t>
      </w:r>
    </w:p>
    <w:p w:rsidR="009F6580" w:rsidRPr="00272417" w:rsidRDefault="009F6580" w:rsidP="0069396B">
      <w:pPr>
        <w:jc w:val="center"/>
        <w:rPr>
          <w:rFonts w:ascii="Arial" w:hAnsi="Arial" w:cs="Arial"/>
          <w:b/>
        </w:rPr>
      </w:pPr>
    </w:p>
    <w:p w:rsidR="009F6580" w:rsidRPr="00272417" w:rsidRDefault="009F6580" w:rsidP="0069396B">
      <w:pPr>
        <w:rPr>
          <w:rFonts w:ascii="Arial" w:hAnsi="Arial" w:cs="Arial"/>
        </w:rPr>
      </w:pPr>
    </w:p>
    <w:p w:rsidR="009F6580" w:rsidRPr="00272417" w:rsidRDefault="009F6580" w:rsidP="0069396B">
      <w:pPr>
        <w:rPr>
          <w:rFonts w:ascii="Arial" w:hAnsi="Arial" w:cs="Arial"/>
          <w:b/>
        </w:rPr>
      </w:pPr>
      <w:r w:rsidRPr="00272417">
        <w:rPr>
          <w:rFonts w:ascii="Arial" w:hAnsi="Arial" w:cs="Arial"/>
        </w:rPr>
        <w:t xml:space="preserve">                                                                  </w:t>
      </w:r>
      <w:r w:rsidRPr="00272417">
        <w:rPr>
          <w:rFonts w:ascii="Arial" w:hAnsi="Arial" w:cs="Arial"/>
          <w:b/>
        </w:rPr>
        <w:t>Članak 2.</w:t>
      </w:r>
    </w:p>
    <w:p w:rsidR="009F6580" w:rsidRPr="00272417" w:rsidRDefault="009F6580" w:rsidP="0069396B">
      <w:pPr>
        <w:rPr>
          <w:rFonts w:ascii="Arial" w:hAnsi="Arial" w:cs="Arial"/>
          <w:b/>
        </w:rPr>
      </w:pPr>
    </w:p>
    <w:p w:rsidR="009F6580" w:rsidRPr="00272417" w:rsidRDefault="009F6580" w:rsidP="0069396B">
      <w:pPr>
        <w:jc w:val="both"/>
        <w:rPr>
          <w:rFonts w:ascii="Arial" w:hAnsi="Arial" w:cs="Arial"/>
        </w:rPr>
      </w:pPr>
      <w:r w:rsidRPr="00272417">
        <w:rPr>
          <w:rFonts w:ascii="Arial" w:hAnsi="Arial" w:cs="Arial"/>
        </w:rPr>
        <w:t xml:space="preserve">            Ova Odluka stupa na snagu osmog dana od dana donošenja, a objavit će se u „Službenom glasniku Općine Dubravica“. </w:t>
      </w:r>
    </w:p>
    <w:p w:rsidR="009F6580" w:rsidRDefault="009F6580" w:rsidP="0069396B">
      <w:pPr>
        <w:rPr>
          <w:rFonts w:ascii="Arial" w:hAnsi="Arial" w:cs="Arial"/>
          <w:b/>
          <w:u w:val="single"/>
        </w:rPr>
      </w:pPr>
    </w:p>
    <w:p w:rsidR="009F6580" w:rsidRDefault="009F6580" w:rsidP="0069396B">
      <w:pPr>
        <w:rPr>
          <w:rFonts w:ascii="Arial" w:hAnsi="Arial" w:cs="Arial"/>
          <w:b/>
          <w:u w:val="single"/>
        </w:rPr>
      </w:pPr>
    </w:p>
    <w:p w:rsidR="009F6580" w:rsidRDefault="009F6580" w:rsidP="0069396B">
      <w:pPr>
        <w:rPr>
          <w:rFonts w:ascii="Arial" w:hAnsi="Arial" w:cs="Arial"/>
          <w:b/>
          <w:u w:val="single"/>
        </w:rPr>
      </w:pPr>
    </w:p>
    <w:p w:rsidR="009F6580" w:rsidRPr="00B22D70" w:rsidRDefault="009F6580" w:rsidP="0069396B">
      <w:pPr>
        <w:ind w:left="4963" w:firstLine="709"/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>Predsjednik Općinskog vijeća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Općine Dubravica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Ivica Stiperski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</w:p>
    <w:p w:rsidR="009F6580" w:rsidRDefault="009F6580" w:rsidP="0069396B">
      <w:pPr>
        <w:tabs>
          <w:tab w:val="left" w:pos="5655"/>
        </w:tabs>
        <w:rPr>
          <w:b/>
        </w:rPr>
      </w:pPr>
    </w:p>
    <w:p w:rsidR="009F6580" w:rsidRDefault="009F6580" w:rsidP="0069396B">
      <w:pPr>
        <w:tabs>
          <w:tab w:val="left" w:pos="5655"/>
        </w:tabs>
        <w:rPr>
          <w:b/>
        </w:rPr>
      </w:pPr>
    </w:p>
    <w:p w:rsidR="009F6580" w:rsidRDefault="009F6580" w:rsidP="0069396B">
      <w:pPr>
        <w:tabs>
          <w:tab w:val="left" w:pos="5655"/>
        </w:tabs>
        <w:rPr>
          <w:b/>
        </w:rPr>
      </w:pPr>
    </w:p>
    <w:p w:rsidR="009F6580" w:rsidRDefault="009F6580" w:rsidP="0069396B">
      <w:pPr>
        <w:tabs>
          <w:tab w:val="left" w:pos="5655"/>
        </w:tabs>
        <w:rPr>
          <w:b/>
        </w:rPr>
      </w:pPr>
    </w:p>
    <w:p w:rsidR="009F6580" w:rsidRDefault="009F6580" w:rsidP="0069396B">
      <w:pPr>
        <w:tabs>
          <w:tab w:val="left" w:pos="5655"/>
        </w:tabs>
        <w:rPr>
          <w:b/>
        </w:rPr>
      </w:pPr>
    </w:p>
    <w:p w:rsidR="009F6580" w:rsidRDefault="009F6580" w:rsidP="0069396B">
      <w:pPr>
        <w:tabs>
          <w:tab w:val="left" w:pos="5655"/>
        </w:tabs>
        <w:rPr>
          <w:b/>
        </w:rPr>
      </w:pPr>
    </w:p>
    <w:p w:rsidR="009F6580" w:rsidRDefault="009F6580" w:rsidP="0069396B">
      <w:pPr>
        <w:tabs>
          <w:tab w:val="left" w:pos="5655"/>
        </w:tabs>
        <w:rPr>
          <w:b/>
        </w:rPr>
      </w:pPr>
    </w:p>
    <w:p w:rsidR="009F6580" w:rsidRDefault="009F6580" w:rsidP="0069396B">
      <w:pPr>
        <w:tabs>
          <w:tab w:val="left" w:pos="5655"/>
        </w:tabs>
        <w:rPr>
          <w:b/>
        </w:rPr>
      </w:pPr>
    </w:p>
    <w:p w:rsidR="009F6580" w:rsidRDefault="009F6580" w:rsidP="0069396B">
      <w:pPr>
        <w:tabs>
          <w:tab w:val="left" w:pos="5655"/>
        </w:tabs>
        <w:rPr>
          <w:b/>
        </w:rPr>
      </w:pPr>
    </w:p>
    <w:p w:rsidR="009F6580" w:rsidRDefault="009F6580" w:rsidP="0069396B">
      <w:pPr>
        <w:tabs>
          <w:tab w:val="left" w:pos="5655"/>
        </w:tabs>
        <w:rPr>
          <w:b/>
        </w:rPr>
      </w:pPr>
    </w:p>
    <w:p w:rsidR="009F6580" w:rsidRDefault="009F6580" w:rsidP="0069396B">
      <w:pPr>
        <w:tabs>
          <w:tab w:val="left" w:pos="5655"/>
        </w:tabs>
        <w:rPr>
          <w:b/>
        </w:rPr>
      </w:pPr>
    </w:p>
    <w:p w:rsidR="009F6580" w:rsidRDefault="009F6580" w:rsidP="0069396B">
      <w:pPr>
        <w:tabs>
          <w:tab w:val="left" w:pos="5655"/>
        </w:tabs>
        <w:rPr>
          <w:b/>
        </w:rPr>
      </w:pPr>
    </w:p>
    <w:p w:rsidR="009F6580" w:rsidRDefault="009F6580" w:rsidP="0069396B">
      <w:pPr>
        <w:tabs>
          <w:tab w:val="left" w:pos="5655"/>
        </w:tabs>
        <w:rPr>
          <w:b/>
        </w:rPr>
      </w:pPr>
    </w:p>
    <w:p w:rsidR="009F6580" w:rsidRDefault="009F6580" w:rsidP="0069396B">
      <w:pPr>
        <w:tabs>
          <w:tab w:val="left" w:pos="5655"/>
        </w:tabs>
        <w:rPr>
          <w:b/>
        </w:rPr>
      </w:pPr>
    </w:p>
    <w:p w:rsidR="009F6580" w:rsidRDefault="009F6580" w:rsidP="0069396B">
      <w:pPr>
        <w:tabs>
          <w:tab w:val="left" w:pos="5655"/>
        </w:tabs>
        <w:rPr>
          <w:b/>
        </w:rPr>
      </w:pPr>
    </w:p>
    <w:p w:rsidR="009F6580" w:rsidRDefault="009F6580" w:rsidP="0069396B">
      <w:pPr>
        <w:tabs>
          <w:tab w:val="left" w:pos="5655"/>
        </w:tabs>
        <w:rPr>
          <w:b/>
        </w:rPr>
      </w:pP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Donošenje Odluke o imenovanju Odbora za društvene djelatnosti, predškolski i školski odgoj, socijalnu skrb i zaštitu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Prijedlog</w:t>
      </w: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-10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</w:p>
    <w:p w:rsidR="009F6580" w:rsidRPr="00272417" w:rsidRDefault="009F6580" w:rsidP="0069396B">
      <w:pPr>
        <w:jc w:val="both"/>
        <w:rPr>
          <w:rFonts w:ascii="Arial" w:hAnsi="Arial" w:cs="Arial"/>
        </w:rPr>
      </w:pPr>
      <w:r w:rsidRPr="00272417">
        <w:rPr>
          <w:rFonts w:ascii="Arial" w:hAnsi="Arial" w:cs="Arial"/>
        </w:rPr>
        <w:t>Na temelju članka 37. Statut</w:t>
      </w:r>
      <w:r>
        <w:rPr>
          <w:rFonts w:ascii="Arial" w:hAnsi="Arial" w:cs="Arial"/>
        </w:rPr>
        <w:t>a Općine Dubravica (</w:t>
      </w:r>
      <w:r w:rsidRPr="00272417">
        <w:rPr>
          <w:rFonts w:ascii="Arial" w:hAnsi="Arial" w:cs="Arial"/>
        </w:rPr>
        <w:t>„Službeni glasnik Općine Dubravica“ br. 1/13)  i članka 21. Poslovnika Općinskog vijeća Općine Dubravica („Službeni glasnik Općine Dubravica“ br. 1/13) Općinsko vijeće Općine Dubravica na svojoj 2. sjednici održanoj 2</w:t>
      </w:r>
      <w:r>
        <w:rPr>
          <w:rFonts w:ascii="Arial" w:hAnsi="Arial" w:cs="Arial"/>
        </w:rPr>
        <w:t>8. lipnja 2017</w:t>
      </w:r>
      <w:r w:rsidRPr="00272417">
        <w:rPr>
          <w:rFonts w:ascii="Arial" w:hAnsi="Arial" w:cs="Arial"/>
        </w:rPr>
        <w:t>. godine donosi</w:t>
      </w:r>
    </w:p>
    <w:p w:rsidR="009F6580" w:rsidRPr="00272417" w:rsidRDefault="009F6580" w:rsidP="0069396B">
      <w:pPr>
        <w:rPr>
          <w:rFonts w:ascii="Arial" w:hAnsi="Arial" w:cs="Arial"/>
          <w:b/>
        </w:rPr>
      </w:pPr>
    </w:p>
    <w:p w:rsidR="009F6580" w:rsidRPr="00272417" w:rsidRDefault="009F6580" w:rsidP="0069396B">
      <w:pPr>
        <w:rPr>
          <w:rFonts w:ascii="Arial" w:hAnsi="Arial" w:cs="Arial"/>
          <w:b/>
        </w:rPr>
      </w:pPr>
    </w:p>
    <w:p w:rsidR="009F6580" w:rsidRPr="00272417" w:rsidRDefault="009F6580" w:rsidP="0069396B">
      <w:pPr>
        <w:jc w:val="center"/>
        <w:rPr>
          <w:rFonts w:ascii="Arial" w:hAnsi="Arial" w:cs="Arial"/>
          <w:b/>
        </w:rPr>
      </w:pPr>
      <w:r w:rsidRPr="00272417">
        <w:rPr>
          <w:rFonts w:ascii="Arial" w:hAnsi="Arial" w:cs="Arial"/>
          <w:b/>
        </w:rPr>
        <w:t>ODLUKU</w:t>
      </w:r>
    </w:p>
    <w:p w:rsidR="009F6580" w:rsidRPr="00272417" w:rsidRDefault="009F6580" w:rsidP="0069396B">
      <w:pPr>
        <w:jc w:val="center"/>
        <w:rPr>
          <w:rFonts w:ascii="Arial" w:hAnsi="Arial" w:cs="Arial"/>
          <w:b/>
        </w:rPr>
      </w:pPr>
      <w:r w:rsidRPr="00272417">
        <w:rPr>
          <w:rFonts w:ascii="Arial" w:hAnsi="Arial" w:cs="Arial"/>
          <w:b/>
        </w:rPr>
        <w:t xml:space="preserve">o imenovanju Odbora za društvene djelatnosti, </w:t>
      </w:r>
    </w:p>
    <w:p w:rsidR="009F6580" w:rsidRPr="00272417" w:rsidRDefault="009F6580" w:rsidP="0069396B">
      <w:pPr>
        <w:jc w:val="center"/>
        <w:rPr>
          <w:rFonts w:ascii="Arial" w:hAnsi="Arial" w:cs="Arial"/>
          <w:b/>
        </w:rPr>
      </w:pPr>
      <w:r w:rsidRPr="00272417">
        <w:rPr>
          <w:rFonts w:ascii="Arial" w:hAnsi="Arial" w:cs="Arial"/>
          <w:b/>
        </w:rPr>
        <w:t>predškolski i školski odgoj, socijalnu skrb i zaštitu</w:t>
      </w:r>
    </w:p>
    <w:p w:rsidR="009F6580" w:rsidRPr="00272417" w:rsidRDefault="009F6580" w:rsidP="0069396B">
      <w:pPr>
        <w:jc w:val="center"/>
        <w:rPr>
          <w:rFonts w:ascii="Arial" w:hAnsi="Arial" w:cs="Arial"/>
          <w:b/>
        </w:rPr>
      </w:pPr>
    </w:p>
    <w:p w:rsidR="009F6580" w:rsidRPr="00272417" w:rsidRDefault="009F6580" w:rsidP="0069396B">
      <w:pPr>
        <w:jc w:val="center"/>
        <w:rPr>
          <w:rFonts w:ascii="Arial" w:hAnsi="Arial" w:cs="Arial"/>
          <w:b/>
        </w:rPr>
      </w:pPr>
    </w:p>
    <w:p w:rsidR="009F6580" w:rsidRPr="00272417" w:rsidRDefault="009F6580" w:rsidP="0069396B">
      <w:pPr>
        <w:jc w:val="center"/>
        <w:rPr>
          <w:rFonts w:ascii="Arial" w:hAnsi="Arial" w:cs="Arial"/>
          <w:b/>
        </w:rPr>
      </w:pPr>
      <w:r w:rsidRPr="00272417">
        <w:rPr>
          <w:rFonts w:ascii="Arial" w:hAnsi="Arial" w:cs="Arial"/>
          <w:b/>
        </w:rPr>
        <w:t>Članak 1.</w:t>
      </w:r>
    </w:p>
    <w:p w:rsidR="009F6580" w:rsidRPr="00272417" w:rsidRDefault="009F6580" w:rsidP="0069396B">
      <w:pPr>
        <w:jc w:val="center"/>
        <w:rPr>
          <w:rFonts w:ascii="Arial" w:hAnsi="Arial" w:cs="Arial"/>
          <w:b/>
        </w:rPr>
      </w:pPr>
    </w:p>
    <w:p w:rsidR="009F6580" w:rsidRPr="00272417" w:rsidRDefault="009F6580" w:rsidP="0069396B">
      <w:pPr>
        <w:jc w:val="both"/>
        <w:rPr>
          <w:rFonts w:ascii="Arial" w:hAnsi="Arial" w:cs="Arial"/>
        </w:rPr>
      </w:pPr>
      <w:r w:rsidRPr="00272417">
        <w:rPr>
          <w:rFonts w:ascii="Arial" w:hAnsi="Arial" w:cs="Arial"/>
        </w:rPr>
        <w:t xml:space="preserve">           Ovom Odlukom imenuju se u Odbor za društvene djelatnosti, predškolski i školski odgoj, socijalnu skrb i zaštitu:</w:t>
      </w:r>
    </w:p>
    <w:p w:rsidR="009F6580" w:rsidRPr="00272417" w:rsidRDefault="009F6580" w:rsidP="0069396B">
      <w:pPr>
        <w:rPr>
          <w:rFonts w:ascii="Arial" w:hAnsi="Arial" w:cs="Arial"/>
        </w:rPr>
      </w:pPr>
      <w:r w:rsidRPr="00272417">
        <w:rPr>
          <w:rFonts w:ascii="Arial" w:hAnsi="Arial" w:cs="Arial"/>
        </w:rPr>
        <w:t xml:space="preserve"> </w:t>
      </w:r>
    </w:p>
    <w:p w:rsidR="009F6580" w:rsidRPr="00272417" w:rsidRDefault="009F6580" w:rsidP="0069396B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Ivica Stiperski </w:t>
      </w:r>
      <w:r w:rsidRPr="00272417">
        <w:rPr>
          <w:rFonts w:ascii="Arial" w:hAnsi="Arial" w:cs="Arial"/>
        </w:rPr>
        <w:t xml:space="preserve">– predsjednik </w:t>
      </w:r>
    </w:p>
    <w:p w:rsidR="009F6580" w:rsidRPr="00272417" w:rsidRDefault="009F6580" w:rsidP="0069396B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Ivica Levak </w:t>
      </w:r>
      <w:r w:rsidRPr="00272417">
        <w:rPr>
          <w:rFonts w:ascii="Arial" w:hAnsi="Arial" w:cs="Arial"/>
        </w:rPr>
        <w:t xml:space="preserve">– član </w:t>
      </w:r>
    </w:p>
    <w:p w:rsidR="009F6580" w:rsidRPr="00272417" w:rsidRDefault="009F6580" w:rsidP="0069396B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Vlatka Kožina </w:t>
      </w:r>
      <w:r w:rsidRPr="00272417">
        <w:rPr>
          <w:rFonts w:ascii="Arial" w:hAnsi="Arial" w:cs="Arial"/>
        </w:rPr>
        <w:t xml:space="preserve">– član </w:t>
      </w:r>
    </w:p>
    <w:p w:rsidR="009F6580" w:rsidRPr="00272417" w:rsidRDefault="009F6580" w:rsidP="0069396B">
      <w:pPr>
        <w:jc w:val="center"/>
        <w:rPr>
          <w:rFonts w:ascii="Arial" w:hAnsi="Arial" w:cs="Arial"/>
          <w:b/>
        </w:rPr>
      </w:pPr>
    </w:p>
    <w:p w:rsidR="009F6580" w:rsidRPr="00272417" w:rsidRDefault="009F6580" w:rsidP="0069396B">
      <w:pPr>
        <w:rPr>
          <w:rFonts w:ascii="Arial" w:hAnsi="Arial" w:cs="Arial"/>
        </w:rPr>
      </w:pPr>
    </w:p>
    <w:p w:rsidR="009F6580" w:rsidRPr="00272417" w:rsidRDefault="009F6580" w:rsidP="0069396B">
      <w:pPr>
        <w:rPr>
          <w:rFonts w:ascii="Arial" w:hAnsi="Arial" w:cs="Arial"/>
          <w:b/>
        </w:rPr>
      </w:pPr>
      <w:r w:rsidRPr="00272417">
        <w:rPr>
          <w:rFonts w:ascii="Arial" w:hAnsi="Arial" w:cs="Arial"/>
        </w:rPr>
        <w:t xml:space="preserve">                                                                  </w:t>
      </w:r>
      <w:r w:rsidRPr="00272417">
        <w:rPr>
          <w:rFonts w:ascii="Arial" w:hAnsi="Arial" w:cs="Arial"/>
          <w:b/>
        </w:rPr>
        <w:t>Članak 2.</w:t>
      </w:r>
    </w:p>
    <w:p w:rsidR="009F6580" w:rsidRPr="00272417" w:rsidRDefault="009F6580" w:rsidP="0069396B">
      <w:pPr>
        <w:rPr>
          <w:rFonts w:ascii="Arial" w:hAnsi="Arial" w:cs="Arial"/>
          <w:b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  <w:r w:rsidRPr="00272417">
        <w:rPr>
          <w:rFonts w:ascii="Arial" w:hAnsi="Arial" w:cs="Arial"/>
        </w:rPr>
        <w:t xml:space="preserve">           Ova Odluka stupa na snagu osmog dana od dana donošenja, a objavit će se u „Službenom glasniku Općine Dubravica“. </w:t>
      </w: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Pr="00B22D70" w:rsidRDefault="009F6580" w:rsidP="0069396B">
      <w:pPr>
        <w:jc w:val="right"/>
        <w:rPr>
          <w:rFonts w:ascii="Arial" w:hAnsi="Arial" w:cs="Arial"/>
        </w:rPr>
      </w:pPr>
    </w:p>
    <w:p w:rsidR="009F6580" w:rsidRPr="00B22D70" w:rsidRDefault="009F6580" w:rsidP="0069396B">
      <w:pPr>
        <w:ind w:left="4963" w:firstLine="709"/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>Predsjednik Općinskog vijeća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Općine Dubravica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Ivica Stiperski</w:t>
      </w:r>
    </w:p>
    <w:p w:rsidR="009F6580" w:rsidRPr="00B22D70" w:rsidRDefault="009F6580" w:rsidP="0069396B">
      <w:pPr>
        <w:rPr>
          <w:rFonts w:ascii="Arial" w:hAnsi="Arial" w:cs="Arial"/>
        </w:rPr>
      </w:pPr>
    </w:p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Donošenje Odluke o imenovanju Inventurne komisije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Prijedlog</w:t>
      </w: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-11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</w:p>
    <w:p w:rsidR="009F6580" w:rsidRPr="00E1741A" w:rsidRDefault="009F6580" w:rsidP="0069396B">
      <w:pPr>
        <w:jc w:val="both"/>
        <w:rPr>
          <w:rFonts w:ascii="Arial" w:hAnsi="Arial" w:cs="Arial"/>
        </w:rPr>
      </w:pPr>
      <w:r w:rsidRPr="00E1741A">
        <w:rPr>
          <w:rFonts w:ascii="Arial" w:hAnsi="Arial" w:cs="Arial"/>
        </w:rPr>
        <w:t>Na temelju članka</w:t>
      </w:r>
      <w:r>
        <w:rPr>
          <w:rFonts w:ascii="Arial" w:hAnsi="Arial" w:cs="Arial"/>
        </w:rPr>
        <w:t xml:space="preserve"> 37. Statuta Općine Dubravica (</w:t>
      </w:r>
      <w:r w:rsidRPr="00E1741A">
        <w:rPr>
          <w:rFonts w:ascii="Arial" w:hAnsi="Arial" w:cs="Arial"/>
        </w:rPr>
        <w:t>„Službeni glasnik Općine Dubravica“ br. 1/13)  i članka 21. Poslovnika Općinskog vijeća Općine Dubravica („Službeni glasnik Općine Dubravica“ br. 1/13) Općinsko vijeće Općine Dubravica n</w:t>
      </w:r>
      <w:r>
        <w:rPr>
          <w:rFonts w:ascii="Arial" w:hAnsi="Arial" w:cs="Arial"/>
        </w:rPr>
        <w:t>a svojoj 2. sjednici održanoj 28. lipnja 2017</w:t>
      </w:r>
      <w:r w:rsidRPr="00E1741A">
        <w:rPr>
          <w:rFonts w:ascii="Arial" w:hAnsi="Arial" w:cs="Arial"/>
        </w:rPr>
        <w:t>. godine donosi</w:t>
      </w:r>
    </w:p>
    <w:p w:rsidR="009F6580" w:rsidRPr="00E1741A" w:rsidRDefault="009F6580" w:rsidP="0069396B">
      <w:pPr>
        <w:rPr>
          <w:rFonts w:ascii="Arial" w:hAnsi="Arial" w:cs="Arial"/>
          <w:b/>
        </w:rPr>
      </w:pPr>
    </w:p>
    <w:p w:rsidR="009F6580" w:rsidRPr="00E1741A" w:rsidRDefault="009F6580" w:rsidP="0069396B">
      <w:pPr>
        <w:jc w:val="center"/>
        <w:rPr>
          <w:rFonts w:ascii="Arial" w:hAnsi="Arial" w:cs="Arial"/>
          <w:b/>
        </w:rPr>
      </w:pPr>
      <w:r w:rsidRPr="00E1741A">
        <w:rPr>
          <w:rFonts w:ascii="Arial" w:hAnsi="Arial" w:cs="Arial"/>
          <w:b/>
        </w:rPr>
        <w:t>ODLUKU</w:t>
      </w:r>
    </w:p>
    <w:p w:rsidR="009F6580" w:rsidRPr="00E1741A" w:rsidRDefault="009F6580" w:rsidP="0069396B">
      <w:pPr>
        <w:jc w:val="center"/>
        <w:rPr>
          <w:rFonts w:ascii="Arial" w:hAnsi="Arial" w:cs="Arial"/>
          <w:b/>
        </w:rPr>
      </w:pPr>
      <w:r w:rsidRPr="00E1741A">
        <w:rPr>
          <w:rFonts w:ascii="Arial" w:hAnsi="Arial" w:cs="Arial"/>
          <w:b/>
        </w:rPr>
        <w:t xml:space="preserve">o imenovanju Inventurne komisije </w:t>
      </w:r>
    </w:p>
    <w:p w:rsidR="009F6580" w:rsidRPr="00E1741A" w:rsidRDefault="009F6580" w:rsidP="0069396B">
      <w:pPr>
        <w:rPr>
          <w:rFonts w:ascii="Arial" w:hAnsi="Arial" w:cs="Arial"/>
          <w:b/>
        </w:rPr>
      </w:pPr>
    </w:p>
    <w:p w:rsidR="009F6580" w:rsidRPr="00E1741A" w:rsidRDefault="009F6580" w:rsidP="0069396B">
      <w:pPr>
        <w:rPr>
          <w:rFonts w:ascii="Arial" w:hAnsi="Arial" w:cs="Arial"/>
          <w:b/>
        </w:rPr>
      </w:pPr>
    </w:p>
    <w:p w:rsidR="009F6580" w:rsidRPr="00E1741A" w:rsidRDefault="009F6580" w:rsidP="0069396B">
      <w:pPr>
        <w:jc w:val="center"/>
        <w:rPr>
          <w:rFonts w:ascii="Arial" w:hAnsi="Arial" w:cs="Arial"/>
          <w:b/>
        </w:rPr>
      </w:pPr>
      <w:r w:rsidRPr="00E1741A">
        <w:rPr>
          <w:rFonts w:ascii="Arial" w:hAnsi="Arial" w:cs="Arial"/>
          <w:b/>
        </w:rPr>
        <w:t>Članak 1.</w:t>
      </w:r>
    </w:p>
    <w:p w:rsidR="009F6580" w:rsidRPr="00E1741A" w:rsidRDefault="009F6580" w:rsidP="0069396B">
      <w:pPr>
        <w:jc w:val="center"/>
        <w:rPr>
          <w:rFonts w:ascii="Arial" w:hAnsi="Arial" w:cs="Arial"/>
          <w:b/>
        </w:rPr>
      </w:pPr>
    </w:p>
    <w:p w:rsidR="009F6580" w:rsidRPr="00E1741A" w:rsidRDefault="009F6580" w:rsidP="0069396B">
      <w:pPr>
        <w:rPr>
          <w:rFonts w:ascii="Arial" w:hAnsi="Arial" w:cs="Arial"/>
        </w:rPr>
      </w:pPr>
      <w:r w:rsidRPr="00E1741A">
        <w:rPr>
          <w:rFonts w:ascii="Arial" w:hAnsi="Arial" w:cs="Arial"/>
        </w:rPr>
        <w:t xml:space="preserve">               Ovom se Odlukom imenuje Inventurna komisija u sastavu: </w:t>
      </w:r>
    </w:p>
    <w:p w:rsidR="009F6580" w:rsidRPr="00E1741A" w:rsidRDefault="009F6580" w:rsidP="0069396B">
      <w:pPr>
        <w:rPr>
          <w:rFonts w:ascii="Arial" w:hAnsi="Arial" w:cs="Arial"/>
        </w:rPr>
      </w:pPr>
      <w:r w:rsidRPr="00E1741A">
        <w:rPr>
          <w:rFonts w:ascii="Arial" w:hAnsi="Arial" w:cs="Arial"/>
        </w:rPr>
        <w:t xml:space="preserve">               </w:t>
      </w:r>
    </w:p>
    <w:p w:rsidR="009F6580" w:rsidRPr="00E1741A" w:rsidRDefault="009F6580" w:rsidP="0069396B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Drago Radenović </w:t>
      </w:r>
      <w:r w:rsidRPr="00E1741A">
        <w:rPr>
          <w:rFonts w:ascii="Arial" w:hAnsi="Arial" w:cs="Arial"/>
        </w:rPr>
        <w:t xml:space="preserve">– predsjednik </w:t>
      </w:r>
    </w:p>
    <w:p w:rsidR="009F6580" w:rsidRPr="00E1741A" w:rsidRDefault="009F6580" w:rsidP="0069396B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Damir Nemčić </w:t>
      </w:r>
      <w:r w:rsidRPr="00E1741A">
        <w:rPr>
          <w:rFonts w:ascii="Arial" w:hAnsi="Arial" w:cs="Arial"/>
        </w:rPr>
        <w:t xml:space="preserve">– član </w:t>
      </w:r>
    </w:p>
    <w:p w:rsidR="009F6580" w:rsidRPr="00E1741A" w:rsidRDefault="009F6580" w:rsidP="0069396B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Mario Štritof </w:t>
      </w:r>
      <w:r w:rsidRPr="00E1741A">
        <w:rPr>
          <w:rFonts w:ascii="Arial" w:hAnsi="Arial" w:cs="Arial"/>
        </w:rPr>
        <w:t xml:space="preserve">– član </w:t>
      </w:r>
    </w:p>
    <w:p w:rsidR="009F6580" w:rsidRPr="00E1741A" w:rsidRDefault="009F6580" w:rsidP="0069396B">
      <w:pPr>
        <w:rPr>
          <w:rFonts w:ascii="Arial" w:hAnsi="Arial" w:cs="Arial"/>
        </w:rPr>
      </w:pPr>
    </w:p>
    <w:p w:rsidR="009F6580" w:rsidRPr="00E1741A" w:rsidRDefault="009F6580" w:rsidP="0069396B">
      <w:pPr>
        <w:rPr>
          <w:rFonts w:ascii="Arial" w:hAnsi="Arial" w:cs="Arial"/>
          <w:b/>
        </w:rPr>
      </w:pPr>
      <w:r w:rsidRPr="00E1741A">
        <w:rPr>
          <w:rFonts w:ascii="Arial" w:hAnsi="Arial" w:cs="Arial"/>
        </w:rPr>
        <w:t xml:space="preserve">                                                                  </w:t>
      </w:r>
      <w:r w:rsidRPr="00E1741A">
        <w:rPr>
          <w:rFonts w:ascii="Arial" w:hAnsi="Arial" w:cs="Arial"/>
          <w:b/>
        </w:rPr>
        <w:t>Članak 2.</w:t>
      </w:r>
    </w:p>
    <w:p w:rsidR="009F6580" w:rsidRPr="00E1741A" w:rsidRDefault="009F6580" w:rsidP="0069396B">
      <w:pPr>
        <w:rPr>
          <w:rFonts w:ascii="Arial" w:hAnsi="Arial" w:cs="Arial"/>
          <w:b/>
        </w:rPr>
      </w:pPr>
    </w:p>
    <w:p w:rsidR="009F6580" w:rsidRPr="00E1741A" w:rsidRDefault="009F6580" w:rsidP="0069396B">
      <w:pPr>
        <w:jc w:val="both"/>
        <w:rPr>
          <w:rFonts w:ascii="Arial" w:hAnsi="Arial" w:cs="Arial"/>
        </w:rPr>
      </w:pPr>
      <w:r w:rsidRPr="00E1741A">
        <w:rPr>
          <w:rFonts w:ascii="Arial" w:hAnsi="Arial" w:cs="Arial"/>
        </w:rPr>
        <w:t xml:space="preserve">               Ova Odluka stupa na snagu osmog dana od dana donošenja, a objavit će se u „Službenom glasniku Općine Dubravica“. </w:t>
      </w:r>
    </w:p>
    <w:p w:rsidR="009F6580" w:rsidRPr="00E1741A" w:rsidRDefault="009F6580" w:rsidP="0069396B">
      <w:pPr>
        <w:rPr>
          <w:rFonts w:ascii="Arial" w:hAnsi="Arial" w:cs="Arial"/>
        </w:rPr>
      </w:pPr>
    </w:p>
    <w:p w:rsidR="009F6580" w:rsidRDefault="009F6580" w:rsidP="0069396B"/>
    <w:p w:rsidR="009F6580" w:rsidRPr="00E1741A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</w:p>
    <w:p w:rsidR="009F6580" w:rsidRDefault="009F6580" w:rsidP="0069396B"/>
    <w:p w:rsidR="009F6580" w:rsidRPr="00B22D70" w:rsidRDefault="009F6580" w:rsidP="0069396B">
      <w:pPr>
        <w:ind w:left="4963" w:firstLine="709"/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>Predsjednik Općinskog vijeća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Općine Dubravica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Ivica Stiperski</w:t>
      </w:r>
    </w:p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/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Donošenje Odluke o imenovanju Povjerenstva za elementarne nepogode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Prijedlog</w:t>
      </w: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-12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Pr="00CA6FA8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</w:p>
    <w:p w:rsidR="009F6580" w:rsidRPr="00CA6FA8" w:rsidRDefault="009F6580" w:rsidP="0069396B">
      <w:pPr>
        <w:jc w:val="both"/>
        <w:rPr>
          <w:rFonts w:ascii="Arial" w:hAnsi="Arial" w:cs="Arial"/>
        </w:rPr>
      </w:pPr>
      <w:r w:rsidRPr="00CA6FA8">
        <w:rPr>
          <w:rFonts w:ascii="Arial" w:hAnsi="Arial" w:cs="Arial"/>
        </w:rPr>
        <w:t>Na temelju članka</w:t>
      </w:r>
      <w:r>
        <w:rPr>
          <w:rFonts w:ascii="Arial" w:hAnsi="Arial" w:cs="Arial"/>
        </w:rPr>
        <w:t xml:space="preserve"> 37. Statuta Općine Dubravica (</w:t>
      </w:r>
      <w:r w:rsidRPr="00CA6FA8">
        <w:rPr>
          <w:rFonts w:ascii="Arial" w:hAnsi="Arial" w:cs="Arial"/>
        </w:rPr>
        <w:t>„Službeni glasnik Općine Dubravica“ br. 1/13)  i članka 21. Poslovnika Općinskog vijeća Općine Dubravica („Službeni glasnik Općine Dubravica“ br. 1/13) Općinsko vijeće Općine Dubravica n</w:t>
      </w:r>
      <w:r>
        <w:rPr>
          <w:rFonts w:ascii="Arial" w:hAnsi="Arial" w:cs="Arial"/>
        </w:rPr>
        <w:t>a svojoj 2. sjednici održanoj 28. lipnja 2017</w:t>
      </w:r>
      <w:r w:rsidRPr="00CA6FA8">
        <w:rPr>
          <w:rFonts w:ascii="Arial" w:hAnsi="Arial" w:cs="Arial"/>
        </w:rPr>
        <w:t>. godine donosi</w:t>
      </w:r>
    </w:p>
    <w:p w:rsidR="009F6580" w:rsidRPr="00CA6FA8" w:rsidRDefault="009F6580" w:rsidP="0069396B">
      <w:pPr>
        <w:jc w:val="center"/>
        <w:rPr>
          <w:rFonts w:ascii="Arial" w:hAnsi="Arial" w:cs="Arial"/>
          <w:b/>
        </w:rPr>
      </w:pPr>
    </w:p>
    <w:p w:rsidR="009F6580" w:rsidRPr="00CA6FA8" w:rsidRDefault="009F6580" w:rsidP="0069396B">
      <w:pPr>
        <w:jc w:val="center"/>
        <w:rPr>
          <w:rFonts w:ascii="Arial" w:hAnsi="Arial" w:cs="Arial"/>
          <w:b/>
        </w:rPr>
      </w:pPr>
      <w:r w:rsidRPr="00CA6FA8">
        <w:rPr>
          <w:rFonts w:ascii="Arial" w:hAnsi="Arial" w:cs="Arial"/>
          <w:b/>
        </w:rPr>
        <w:t>ODLUKU</w:t>
      </w:r>
    </w:p>
    <w:p w:rsidR="009F6580" w:rsidRPr="00CA6FA8" w:rsidRDefault="009F6580" w:rsidP="0069396B">
      <w:pPr>
        <w:jc w:val="center"/>
        <w:rPr>
          <w:rFonts w:ascii="Arial" w:hAnsi="Arial" w:cs="Arial"/>
          <w:b/>
        </w:rPr>
      </w:pPr>
      <w:r w:rsidRPr="00CA6FA8">
        <w:rPr>
          <w:rFonts w:ascii="Arial" w:hAnsi="Arial" w:cs="Arial"/>
          <w:b/>
        </w:rPr>
        <w:t xml:space="preserve">o imenovanju Povjerenstva za elementarne nepogode </w:t>
      </w:r>
    </w:p>
    <w:p w:rsidR="009F6580" w:rsidRPr="00CA6FA8" w:rsidRDefault="009F6580" w:rsidP="0069396B">
      <w:pPr>
        <w:rPr>
          <w:rFonts w:ascii="Arial" w:hAnsi="Arial" w:cs="Arial"/>
          <w:b/>
        </w:rPr>
      </w:pPr>
    </w:p>
    <w:p w:rsidR="009F6580" w:rsidRPr="00CA6FA8" w:rsidRDefault="009F6580" w:rsidP="0069396B">
      <w:pPr>
        <w:rPr>
          <w:rFonts w:ascii="Arial" w:hAnsi="Arial" w:cs="Arial"/>
          <w:b/>
        </w:rPr>
      </w:pPr>
    </w:p>
    <w:p w:rsidR="009F6580" w:rsidRPr="00CA6FA8" w:rsidRDefault="009F6580" w:rsidP="0069396B">
      <w:pPr>
        <w:jc w:val="center"/>
        <w:rPr>
          <w:rFonts w:ascii="Arial" w:hAnsi="Arial" w:cs="Arial"/>
          <w:b/>
        </w:rPr>
      </w:pPr>
      <w:r w:rsidRPr="00CA6FA8">
        <w:rPr>
          <w:rFonts w:ascii="Arial" w:hAnsi="Arial" w:cs="Arial"/>
          <w:b/>
        </w:rPr>
        <w:t>Članak 1.</w:t>
      </w:r>
    </w:p>
    <w:p w:rsidR="009F6580" w:rsidRPr="00CA6FA8" w:rsidRDefault="009F6580" w:rsidP="0069396B">
      <w:pPr>
        <w:jc w:val="center"/>
        <w:rPr>
          <w:rFonts w:ascii="Arial" w:hAnsi="Arial" w:cs="Arial"/>
          <w:b/>
        </w:rPr>
      </w:pPr>
    </w:p>
    <w:p w:rsidR="009F6580" w:rsidRPr="00CA6FA8" w:rsidRDefault="009F6580" w:rsidP="0069396B">
      <w:pPr>
        <w:rPr>
          <w:rFonts w:ascii="Arial" w:hAnsi="Arial" w:cs="Arial"/>
        </w:rPr>
      </w:pPr>
      <w:r w:rsidRPr="00CA6FA8">
        <w:rPr>
          <w:rFonts w:ascii="Arial" w:hAnsi="Arial" w:cs="Arial"/>
        </w:rPr>
        <w:t xml:space="preserve">               Ovom se Odlukom imenuje Povjerenstvo za elementarne nepogode u sastavu: </w:t>
      </w:r>
    </w:p>
    <w:p w:rsidR="009F6580" w:rsidRPr="00CA6FA8" w:rsidRDefault="009F6580" w:rsidP="0069396B">
      <w:pPr>
        <w:rPr>
          <w:rFonts w:ascii="Arial" w:hAnsi="Arial" w:cs="Arial"/>
        </w:rPr>
      </w:pPr>
      <w:r w:rsidRPr="00CA6FA8">
        <w:rPr>
          <w:rFonts w:ascii="Arial" w:hAnsi="Arial" w:cs="Arial"/>
        </w:rPr>
        <w:t xml:space="preserve">               </w:t>
      </w:r>
    </w:p>
    <w:p w:rsidR="009F6580" w:rsidRPr="00CA6FA8" w:rsidRDefault="009F6580" w:rsidP="0069396B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Ivica Levak </w:t>
      </w:r>
      <w:r w:rsidRPr="00CA6FA8">
        <w:rPr>
          <w:rFonts w:ascii="Arial" w:hAnsi="Arial" w:cs="Arial"/>
        </w:rPr>
        <w:t xml:space="preserve">– predsjednik </w:t>
      </w:r>
    </w:p>
    <w:p w:rsidR="009F6580" w:rsidRPr="00CA6FA8" w:rsidRDefault="009F6580" w:rsidP="0069396B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Franjo Golub </w:t>
      </w:r>
      <w:r w:rsidRPr="00CA6FA8">
        <w:rPr>
          <w:rFonts w:ascii="Arial" w:hAnsi="Arial" w:cs="Arial"/>
        </w:rPr>
        <w:t xml:space="preserve">– član </w:t>
      </w:r>
    </w:p>
    <w:p w:rsidR="009F6580" w:rsidRPr="00CA6FA8" w:rsidRDefault="009F6580" w:rsidP="0069396B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Vlatka Kožina </w:t>
      </w:r>
      <w:r w:rsidRPr="00CA6FA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CA6FA8">
        <w:rPr>
          <w:rFonts w:ascii="Arial" w:hAnsi="Arial" w:cs="Arial"/>
        </w:rPr>
        <w:t xml:space="preserve">član </w:t>
      </w:r>
    </w:p>
    <w:p w:rsidR="009F6580" w:rsidRPr="00CA6FA8" w:rsidRDefault="009F6580" w:rsidP="0069396B">
      <w:pPr>
        <w:jc w:val="center"/>
        <w:rPr>
          <w:rFonts w:ascii="Arial" w:hAnsi="Arial" w:cs="Arial"/>
          <w:b/>
        </w:rPr>
      </w:pPr>
    </w:p>
    <w:p w:rsidR="009F6580" w:rsidRPr="00CA6FA8" w:rsidRDefault="009F6580" w:rsidP="0069396B">
      <w:pPr>
        <w:rPr>
          <w:rFonts w:ascii="Arial" w:hAnsi="Arial" w:cs="Arial"/>
        </w:rPr>
      </w:pPr>
    </w:p>
    <w:p w:rsidR="009F6580" w:rsidRPr="00CA6FA8" w:rsidRDefault="009F6580" w:rsidP="0069396B">
      <w:pPr>
        <w:rPr>
          <w:rFonts w:ascii="Arial" w:hAnsi="Arial" w:cs="Arial"/>
          <w:b/>
        </w:rPr>
      </w:pPr>
      <w:r w:rsidRPr="00CA6FA8">
        <w:rPr>
          <w:rFonts w:ascii="Arial" w:hAnsi="Arial" w:cs="Arial"/>
        </w:rPr>
        <w:t xml:space="preserve">                                                                  </w:t>
      </w:r>
      <w:r w:rsidRPr="00CA6FA8">
        <w:rPr>
          <w:rFonts w:ascii="Arial" w:hAnsi="Arial" w:cs="Arial"/>
          <w:b/>
        </w:rPr>
        <w:t>Članak 2.</w:t>
      </w:r>
    </w:p>
    <w:p w:rsidR="009F6580" w:rsidRPr="00CA6FA8" w:rsidRDefault="009F6580" w:rsidP="0069396B">
      <w:pPr>
        <w:rPr>
          <w:rFonts w:ascii="Arial" w:hAnsi="Arial" w:cs="Arial"/>
          <w:b/>
        </w:rPr>
      </w:pPr>
    </w:p>
    <w:p w:rsidR="009F6580" w:rsidRPr="00CA6FA8" w:rsidRDefault="009F6580" w:rsidP="0069396B">
      <w:pPr>
        <w:jc w:val="both"/>
        <w:rPr>
          <w:rFonts w:ascii="Arial" w:hAnsi="Arial" w:cs="Arial"/>
        </w:rPr>
      </w:pPr>
      <w:r w:rsidRPr="00CA6FA8">
        <w:rPr>
          <w:rFonts w:ascii="Arial" w:hAnsi="Arial" w:cs="Arial"/>
        </w:rPr>
        <w:t xml:space="preserve">               Ova Odluka stupa na snagu osmog dana od dana donošenja, a objavit će se u „Službenom glasniku Općine Dubravica“. </w:t>
      </w:r>
    </w:p>
    <w:p w:rsidR="009F6580" w:rsidRPr="00CA6FA8" w:rsidRDefault="009F6580" w:rsidP="0069396B">
      <w:pPr>
        <w:rPr>
          <w:rFonts w:ascii="Arial" w:hAnsi="Arial" w:cs="Arial"/>
        </w:rPr>
      </w:pPr>
    </w:p>
    <w:p w:rsidR="009F6580" w:rsidRDefault="009F6580" w:rsidP="0069396B"/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</w:p>
    <w:p w:rsidR="009F6580" w:rsidRPr="00B22D70" w:rsidRDefault="009F6580" w:rsidP="0069396B">
      <w:pPr>
        <w:ind w:left="4963" w:firstLine="709"/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>Predsjednik Općinskog vijeća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Općine Dubravica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Ivica Stiperski</w:t>
      </w:r>
    </w:p>
    <w:p w:rsidR="009F6580" w:rsidRPr="00B22D7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</w:p>
    <w:p w:rsidR="009F6580" w:rsidRPr="0063057A" w:rsidRDefault="009F6580" w:rsidP="0069396B">
      <w:pPr>
        <w:tabs>
          <w:tab w:val="left" w:pos="5655"/>
        </w:tabs>
        <w:rPr>
          <w:b/>
        </w:rPr>
      </w:pPr>
    </w:p>
    <w:p w:rsidR="009F6580" w:rsidRPr="00272417" w:rsidRDefault="009F6580" w:rsidP="0069396B">
      <w:pPr>
        <w:jc w:val="right"/>
        <w:rPr>
          <w:rFonts w:ascii="Arial" w:hAnsi="Arial" w:cs="Arial"/>
          <w:b/>
          <w:u w:val="single"/>
        </w:rPr>
      </w:pPr>
    </w:p>
    <w:p w:rsidR="009F6580" w:rsidRPr="00272417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rPr>
          <w:rFonts w:ascii="Arial" w:hAnsi="Arial" w:cs="Arial"/>
          <w:u w:val="single"/>
        </w:rPr>
      </w:pP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TOČKA 5. DNEVNOG REDA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Donošenje Odluke o donošenju II. Izmjena i dopuna proračuna Općine Dubravica za 2017. godinu te popratnih planova i programa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</w:rPr>
      </w:pPr>
    </w:p>
    <w:p w:rsidR="009F6580" w:rsidRDefault="009F6580" w:rsidP="0069396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Prijedlog</w:t>
      </w:r>
    </w:p>
    <w:p w:rsidR="009F6580" w:rsidRDefault="009F6580" w:rsidP="0069396B">
      <w:pPr>
        <w:rPr>
          <w:rFonts w:ascii="Arial" w:hAnsi="Arial" w:cs="Arial"/>
          <w:b/>
          <w:sz w:val="24"/>
          <w:u w:val="single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-13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Default="009F6580" w:rsidP="0069396B">
      <w:pPr>
        <w:rPr>
          <w:rFonts w:ascii="Arial" w:hAnsi="Arial" w:cs="Arial"/>
          <w:b/>
          <w:sz w:val="24"/>
          <w:u w:val="single"/>
        </w:rPr>
      </w:pPr>
    </w:p>
    <w:p w:rsidR="009F6580" w:rsidRPr="009638AB" w:rsidRDefault="009F6580" w:rsidP="0069396B">
      <w:pPr>
        <w:jc w:val="both"/>
        <w:rPr>
          <w:rFonts w:ascii="Arial" w:hAnsi="Arial" w:cs="Arial"/>
        </w:rPr>
      </w:pPr>
      <w:r w:rsidRPr="009638AB">
        <w:rPr>
          <w:rFonts w:ascii="Arial" w:hAnsi="Arial" w:cs="Arial"/>
        </w:rPr>
        <w:t>Na temelju članka 7. Zakona o proračunu („Narodne novine“ br. 87/08,  136/12 i 15/15) i članka 21. Statuta Općine Dubravica („Službeni glasnik Općine Dubravica“ br. 1/13) Općinsko vije</w:t>
      </w:r>
      <w:r>
        <w:rPr>
          <w:rFonts w:ascii="Arial" w:hAnsi="Arial" w:cs="Arial"/>
        </w:rPr>
        <w:t>će Općine Dubravica na svojoj 2</w:t>
      </w:r>
      <w:r w:rsidRPr="009638AB">
        <w:rPr>
          <w:rFonts w:ascii="Arial" w:hAnsi="Arial" w:cs="Arial"/>
        </w:rPr>
        <w:t xml:space="preserve">. sjednici održanoj dana </w:t>
      </w:r>
      <w:r>
        <w:rPr>
          <w:rFonts w:ascii="Arial" w:hAnsi="Arial" w:cs="Arial"/>
        </w:rPr>
        <w:t>28. lipnj</w:t>
      </w:r>
      <w:r w:rsidRPr="009638AB">
        <w:rPr>
          <w:rFonts w:ascii="Arial" w:hAnsi="Arial" w:cs="Arial"/>
        </w:rPr>
        <w:t xml:space="preserve">a 2017. godine donosi </w:t>
      </w:r>
    </w:p>
    <w:p w:rsidR="009F6580" w:rsidRPr="009638AB" w:rsidRDefault="009F6580" w:rsidP="0069396B">
      <w:pPr>
        <w:jc w:val="center"/>
        <w:rPr>
          <w:rFonts w:ascii="Arial" w:hAnsi="Arial" w:cs="Arial"/>
        </w:rPr>
      </w:pPr>
    </w:p>
    <w:p w:rsidR="009F6580" w:rsidRPr="009638AB" w:rsidRDefault="009F6580" w:rsidP="0069396B">
      <w:pPr>
        <w:jc w:val="center"/>
        <w:rPr>
          <w:rFonts w:ascii="Arial" w:hAnsi="Arial" w:cs="Arial"/>
        </w:rPr>
      </w:pPr>
    </w:p>
    <w:p w:rsidR="009F6580" w:rsidRPr="009638AB" w:rsidRDefault="009F6580" w:rsidP="0069396B">
      <w:pPr>
        <w:jc w:val="center"/>
        <w:rPr>
          <w:rFonts w:ascii="Arial" w:hAnsi="Arial" w:cs="Arial"/>
          <w:b/>
        </w:rPr>
      </w:pPr>
      <w:r w:rsidRPr="009638AB">
        <w:rPr>
          <w:rFonts w:ascii="Arial" w:hAnsi="Arial" w:cs="Arial"/>
          <w:b/>
        </w:rPr>
        <w:t>ODLUKU</w:t>
      </w:r>
    </w:p>
    <w:p w:rsidR="009F6580" w:rsidRDefault="009F6580" w:rsidP="0069396B">
      <w:pPr>
        <w:jc w:val="center"/>
        <w:rPr>
          <w:rFonts w:ascii="Arial" w:hAnsi="Arial" w:cs="Arial"/>
          <w:b/>
        </w:rPr>
      </w:pPr>
      <w:r w:rsidRPr="009638AB">
        <w:rPr>
          <w:rFonts w:ascii="Arial" w:hAnsi="Arial" w:cs="Arial"/>
          <w:b/>
        </w:rPr>
        <w:t>o donošenju I</w:t>
      </w:r>
      <w:r>
        <w:rPr>
          <w:rFonts w:ascii="Arial" w:hAnsi="Arial" w:cs="Arial"/>
          <w:b/>
        </w:rPr>
        <w:t>I</w:t>
      </w:r>
      <w:r w:rsidRPr="009638AB">
        <w:rPr>
          <w:rFonts w:ascii="Arial" w:hAnsi="Arial" w:cs="Arial"/>
          <w:b/>
        </w:rPr>
        <w:t xml:space="preserve">. Izmjena i dopuna proračuna Općine Dubravica za 2017. godinu </w:t>
      </w:r>
      <w:r>
        <w:rPr>
          <w:rFonts w:ascii="Arial" w:hAnsi="Arial" w:cs="Arial"/>
          <w:b/>
        </w:rPr>
        <w:t>te popratnih planova i programa</w:t>
      </w: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Ova Odluka stupa na snagu danom donošenja, a objavit će se u Službenom glasniku Općine Dubravica.</w:t>
      </w:r>
    </w:p>
    <w:p w:rsidR="009F6580" w:rsidRPr="009638AB" w:rsidRDefault="009F6580" w:rsidP="00693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F6580" w:rsidRDefault="009F6580" w:rsidP="0069396B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9F6580" w:rsidRPr="00B22D70" w:rsidRDefault="009F6580" w:rsidP="0069396B">
      <w:pPr>
        <w:ind w:left="4963" w:firstLine="709"/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>Predsjednik Općinskog vijeća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Općine Dubravica</w:t>
      </w: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Ivica Stiperski</w:t>
      </w:r>
    </w:p>
    <w:p w:rsidR="009F6580" w:rsidRDefault="009F6580" w:rsidP="0069396B">
      <w:pPr>
        <w:rPr>
          <w:rFonts w:ascii="Arial" w:hAnsi="Arial" w:cs="Arial"/>
          <w:b/>
          <w:sz w:val="24"/>
          <w:u w:val="single"/>
        </w:rPr>
      </w:pPr>
    </w:p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 w:rsidP="0069396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TOČKA 6. DNEVNOG REDA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Donošenje Odluke o načinu modernizacije i financiranja rekonstrukcije javne rasvjete na području Općine Dubravica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  <w:szCs w:val="24"/>
        </w:rPr>
      </w:pP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Prijedlog</w:t>
      </w:r>
    </w:p>
    <w:p w:rsidR="009F6580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-14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</w:p>
    <w:p w:rsidR="009F6580" w:rsidRPr="0075498B" w:rsidRDefault="009F6580" w:rsidP="0069396B">
      <w:pPr>
        <w:jc w:val="both"/>
        <w:rPr>
          <w:rFonts w:ascii="Arial" w:hAnsi="Arial" w:cs="Arial"/>
        </w:rPr>
      </w:pPr>
      <w:r w:rsidRPr="0075498B">
        <w:rPr>
          <w:rFonts w:ascii="Arial" w:hAnsi="Arial" w:cs="Arial"/>
        </w:rPr>
        <w:t>Na temelju članka 21. Statuta Općine Dubravica ( Službeni glasnik Općine Dubravica br. 1/13) Općinsko vijeće Općine Dubravica n</w:t>
      </w:r>
      <w:r>
        <w:rPr>
          <w:rFonts w:ascii="Arial" w:hAnsi="Arial" w:cs="Arial"/>
        </w:rPr>
        <w:t>a svojoj 2. sjednici održanoj 28</w:t>
      </w:r>
      <w:r w:rsidRPr="0075498B">
        <w:rPr>
          <w:rFonts w:ascii="Arial" w:hAnsi="Arial" w:cs="Arial"/>
        </w:rPr>
        <w:t>. l</w:t>
      </w:r>
      <w:r>
        <w:rPr>
          <w:rFonts w:ascii="Arial" w:hAnsi="Arial" w:cs="Arial"/>
        </w:rPr>
        <w:t>ipnja 2017</w:t>
      </w:r>
      <w:r w:rsidRPr="0075498B">
        <w:rPr>
          <w:rFonts w:ascii="Arial" w:hAnsi="Arial" w:cs="Arial"/>
        </w:rPr>
        <w:t>. godine donosi</w:t>
      </w:r>
    </w:p>
    <w:p w:rsidR="009F6580" w:rsidRPr="0075498B" w:rsidRDefault="009F6580" w:rsidP="0069396B">
      <w:pPr>
        <w:rPr>
          <w:rFonts w:ascii="Arial" w:hAnsi="Arial" w:cs="Arial"/>
          <w:b/>
        </w:rPr>
      </w:pPr>
    </w:p>
    <w:p w:rsidR="009F6580" w:rsidRPr="0075498B" w:rsidRDefault="009F6580" w:rsidP="0069396B">
      <w:pPr>
        <w:rPr>
          <w:rFonts w:ascii="Arial" w:hAnsi="Arial" w:cs="Arial"/>
          <w:b/>
        </w:rPr>
      </w:pPr>
    </w:p>
    <w:p w:rsidR="009F6580" w:rsidRPr="0075498B" w:rsidRDefault="009F6580" w:rsidP="0069396B">
      <w:pPr>
        <w:jc w:val="center"/>
        <w:rPr>
          <w:rFonts w:ascii="Arial" w:hAnsi="Arial" w:cs="Arial"/>
          <w:b/>
        </w:rPr>
      </w:pPr>
      <w:r w:rsidRPr="0075498B">
        <w:rPr>
          <w:rFonts w:ascii="Arial" w:hAnsi="Arial" w:cs="Arial"/>
          <w:b/>
        </w:rPr>
        <w:t>ODLUKU</w:t>
      </w:r>
    </w:p>
    <w:p w:rsidR="009F6580" w:rsidRDefault="009F6580" w:rsidP="006939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načinu modernizacije i financiranja rekonstrukcije javne rasvjete </w:t>
      </w:r>
    </w:p>
    <w:p w:rsidR="009F6580" w:rsidRPr="0075498B" w:rsidRDefault="009F6580" w:rsidP="006939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području Općine Dubravica</w:t>
      </w:r>
    </w:p>
    <w:p w:rsidR="009F6580" w:rsidRPr="0075498B" w:rsidRDefault="009F6580" w:rsidP="0069396B">
      <w:pPr>
        <w:rPr>
          <w:rFonts w:ascii="Arial" w:hAnsi="Arial" w:cs="Arial"/>
          <w:b/>
        </w:rPr>
      </w:pP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Pr="0075498B" w:rsidRDefault="009F6580" w:rsidP="0069396B">
      <w:pPr>
        <w:jc w:val="center"/>
        <w:rPr>
          <w:rFonts w:ascii="Arial" w:hAnsi="Arial" w:cs="Arial"/>
          <w:b/>
        </w:rPr>
      </w:pPr>
    </w:p>
    <w:p w:rsidR="009F6580" w:rsidRPr="0075498B" w:rsidRDefault="009F6580" w:rsidP="0069396B">
      <w:pPr>
        <w:jc w:val="both"/>
        <w:rPr>
          <w:rFonts w:ascii="Arial" w:hAnsi="Arial" w:cs="Arial"/>
        </w:rPr>
      </w:pPr>
      <w:r w:rsidRPr="0075498B">
        <w:rPr>
          <w:rFonts w:ascii="Arial" w:hAnsi="Arial" w:cs="Arial"/>
        </w:rPr>
        <w:t xml:space="preserve">           Ova Odluka stupa na snagu osmog dana od dana donošenja, a objavit će se u „Službenom glasniku Općine Dubravica“. </w:t>
      </w:r>
    </w:p>
    <w:p w:rsidR="009F6580" w:rsidRPr="0075498B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</w:p>
    <w:p w:rsidR="009F6580" w:rsidRPr="0075498B" w:rsidRDefault="009F6580" w:rsidP="0069396B">
      <w:pPr>
        <w:rPr>
          <w:rFonts w:ascii="Arial" w:hAnsi="Arial" w:cs="Arial"/>
          <w:b/>
          <w:sz w:val="24"/>
          <w:szCs w:val="24"/>
          <w:u w:val="single"/>
        </w:rPr>
      </w:pPr>
    </w:p>
    <w:p w:rsidR="009F6580" w:rsidRPr="0075498B" w:rsidRDefault="009F6580" w:rsidP="0069396B">
      <w:pPr>
        <w:rPr>
          <w:rFonts w:ascii="Arial" w:hAnsi="Arial" w:cs="Arial"/>
          <w:u w:val="single"/>
        </w:rPr>
      </w:pPr>
    </w:p>
    <w:p w:rsidR="009F6580" w:rsidRPr="00E91464" w:rsidRDefault="009F6580" w:rsidP="0069396B">
      <w:pPr>
        <w:rPr>
          <w:rFonts w:ascii="Arial" w:hAnsi="Arial" w:cs="Arial"/>
        </w:rPr>
      </w:pPr>
    </w:p>
    <w:p w:rsidR="009F6580" w:rsidRPr="00B22D70" w:rsidRDefault="009F6580" w:rsidP="0069396B">
      <w:pPr>
        <w:ind w:left="4963" w:firstLine="709"/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>Predsjednik Općinskog vijeća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Općine Dubravica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Ivica Stiperski</w:t>
      </w: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 w:rsidP="0069396B">
      <w:pPr>
        <w:jc w:val="right"/>
        <w:rPr>
          <w:rFonts w:ascii="Arial" w:hAnsi="Arial" w:cs="Arial"/>
        </w:rPr>
      </w:pPr>
    </w:p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 w:rsidP="0069396B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TOČKA 7. DNEVNOG REDA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Donošenje Odluke o visini naknade za rad Predsjednika i članova Općinskog vijeća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</w:rPr>
      </w:pPr>
    </w:p>
    <w:p w:rsidR="009F6580" w:rsidRDefault="009F6580" w:rsidP="0069396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Prijedlog</w:t>
      </w:r>
    </w:p>
    <w:p w:rsidR="009F6580" w:rsidRDefault="009F6580" w:rsidP="0069396B">
      <w:pPr>
        <w:rPr>
          <w:rFonts w:ascii="Arial" w:hAnsi="Arial" w:cs="Arial"/>
          <w:b/>
          <w:sz w:val="24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-15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Default="009F6580" w:rsidP="0069396B">
      <w:pPr>
        <w:rPr>
          <w:rFonts w:ascii="Arial" w:hAnsi="Arial" w:cs="Arial"/>
          <w:b/>
          <w:sz w:val="24"/>
        </w:rPr>
      </w:pPr>
    </w:p>
    <w:p w:rsidR="009F6580" w:rsidRPr="00E91464" w:rsidRDefault="009F6580" w:rsidP="0069396B">
      <w:pPr>
        <w:jc w:val="both"/>
        <w:rPr>
          <w:rFonts w:ascii="Arial" w:hAnsi="Arial" w:cs="Arial"/>
        </w:rPr>
      </w:pPr>
      <w:r w:rsidRPr="00E91464">
        <w:rPr>
          <w:rFonts w:ascii="Arial" w:hAnsi="Arial" w:cs="Arial"/>
        </w:rPr>
        <w:t>Na temelju članka 31. stavak 2. Zakona o lokalnoj i područnoj (regionalnoj) samoupravi („Narodne novine“ broj 33/01, 60/01, 129/05, 109/07, 125/08, 36/09, 150/11, 144/12 i 19/13-pročišćeni tekst), članka 22. i 26. Statuta Općine Dubravica („Službeni glasnik Općine Dubravica“ br. 1/13), Općinsko vijeće Općine Dubravica na svojoj 2. sjednici održanoj 2</w:t>
      </w:r>
      <w:r>
        <w:rPr>
          <w:rFonts w:ascii="Arial" w:hAnsi="Arial" w:cs="Arial"/>
        </w:rPr>
        <w:t>8. lipnja 2017. godine donosi</w:t>
      </w:r>
    </w:p>
    <w:p w:rsidR="009F6580" w:rsidRPr="00E91464" w:rsidRDefault="009F6580" w:rsidP="0069396B">
      <w:pPr>
        <w:rPr>
          <w:rFonts w:ascii="Arial" w:hAnsi="Arial" w:cs="Arial"/>
          <w:b/>
        </w:rPr>
      </w:pPr>
    </w:p>
    <w:p w:rsidR="009F6580" w:rsidRPr="00E91464" w:rsidRDefault="009F6580" w:rsidP="0069396B">
      <w:pPr>
        <w:jc w:val="center"/>
        <w:rPr>
          <w:rFonts w:ascii="Arial" w:hAnsi="Arial" w:cs="Arial"/>
          <w:b/>
        </w:rPr>
      </w:pPr>
      <w:r w:rsidRPr="00E91464">
        <w:rPr>
          <w:rFonts w:ascii="Arial" w:hAnsi="Arial" w:cs="Arial"/>
          <w:b/>
        </w:rPr>
        <w:t>ODLUKU</w:t>
      </w:r>
    </w:p>
    <w:p w:rsidR="009F6580" w:rsidRPr="00E91464" w:rsidRDefault="009F6580" w:rsidP="0069396B">
      <w:pPr>
        <w:jc w:val="center"/>
        <w:rPr>
          <w:rFonts w:ascii="Arial" w:hAnsi="Arial" w:cs="Arial"/>
          <w:b/>
        </w:rPr>
      </w:pPr>
      <w:r w:rsidRPr="00E91464">
        <w:rPr>
          <w:rFonts w:ascii="Arial" w:hAnsi="Arial" w:cs="Arial"/>
          <w:b/>
        </w:rPr>
        <w:t>o visini naknade za rad</w:t>
      </w:r>
      <w:r>
        <w:rPr>
          <w:rFonts w:ascii="Arial" w:hAnsi="Arial" w:cs="Arial"/>
          <w:b/>
        </w:rPr>
        <w:t xml:space="preserve"> </w:t>
      </w:r>
      <w:r w:rsidRPr="00E91464">
        <w:rPr>
          <w:rFonts w:ascii="Arial" w:hAnsi="Arial" w:cs="Arial"/>
          <w:b/>
        </w:rPr>
        <w:t>Predsjednika i članova Općinskog vijeća</w:t>
      </w:r>
    </w:p>
    <w:p w:rsidR="009F6580" w:rsidRPr="00E91464" w:rsidRDefault="009F6580" w:rsidP="0069396B">
      <w:pPr>
        <w:rPr>
          <w:rFonts w:ascii="Arial" w:hAnsi="Arial" w:cs="Arial"/>
          <w:b/>
        </w:rPr>
      </w:pPr>
    </w:p>
    <w:p w:rsidR="009F6580" w:rsidRPr="00E91464" w:rsidRDefault="009F6580" w:rsidP="0069396B">
      <w:pPr>
        <w:rPr>
          <w:rFonts w:ascii="Arial" w:hAnsi="Arial" w:cs="Arial"/>
        </w:rPr>
      </w:pPr>
    </w:p>
    <w:p w:rsidR="009F6580" w:rsidRPr="00E91464" w:rsidRDefault="009F6580" w:rsidP="0069396B">
      <w:pPr>
        <w:jc w:val="center"/>
        <w:rPr>
          <w:rFonts w:ascii="Arial" w:hAnsi="Arial" w:cs="Arial"/>
          <w:b/>
        </w:rPr>
      </w:pPr>
      <w:r w:rsidRPr="00E91464">
        <w:rPr>
          <w:rFonts w:ascii="Arial" w:hAnsi="Arial" w:cs="Arial"/>
          <w:b/>
        </w:rPr>
        <w:t>Članak 1.</w:t>
      </w:r>
    </w:p>
    <w:p w:rsidR="009F6580" w:rsidRPr="00E91464" w:rsidRDefault="009F6580" w:rsidP="0069396B">
      <w:pPr>
        <w:jc w:val="center"/>
        <w:rPr>
          <w:rFonts w:ascii="Arial" w:hAnsi="Arial" w:cs="Arial"/>
          <w:b/>
        </w:rPr>
      </w:pPr>
    </w:p>
    <w:p w:rsidR="009F6580" w:rsidRPr="00E91464" w:rsidRDefault="009F6580" w:rsidP="0069396B">
      <w:pPr>
        <w:rPr>
          <w:rFonts w:ascii="Arial" w:hAnsi="Arial" w:cs="Arial"/>
        </w:rPr>
      </w:pPr>
      <w:r w:rsidRPr="00E91464">
        <w:rPr>
          <w:rFonts w:ascii="Arial" w:hAnsi="Arial" w:cs="Arial"/>
        </w:rPr>
        <w:t xml:space="preserve">            Ovom Odlukom utvrđuje se iznos naknade za rad:</w:t>
      </w:r>
    </w:p>
    <w:p w:rsidR="009F6580" w:rsidRPr="00E91464" w:rsidRDefault="009F6580" w:rsidP="0069396B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E91464">
        <w:rPr>
          <w:rFonts w:ascii="Arial" w:hAnsi="Arial" w:cs="Arial"/>
        </w:rPr>
        <w:t>predsjednika Općinskog vijeća Općine Dubravica u iznosu od 1.000,00 kuna mjesečno (neto)</w:t>
      </w:r>
    </w:p>
    <w:p w:rsidR="009F6580" w:rsidRPr="00E91464" w:rsidRDefault="009F6580" w:rsidP="0069396B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E91464">
        <w:rPr>
          <w:rFonts w:ascii="Arial" w:hAnsi="Arial" w:cs="Arial"/>
        </w:rPr>
        <w:t>članova Općinskog vijeća Općine Dubravica u iznosu od 100,00 kuna (neto) po svakoj sjednici Vijeća na kojoj prisustvuju</w:t>
      </w:r>
    </w:p>
    <w:p w:rsidR="009F6580" w:rsidRPr="00E91464" w:rsidRDefault="009F6580" w:rsidP="0069396B">
      <w:pPr>
        <w:rPr>
          <w:rFonts w:ascii="Arial" w:hAnsi="Arial" w:cs="Arial"/>
        </w:rPr>
      </w:pPr>
    </w:p>
    <w:p w:rsidR="009F6580" w:rsidRPr="00E91464" w:rsidRDefault="009F6580" w:rsidP="0069396B">
      <w:pPr>
        <w:jc w:val="center"/>
        <w:rPr>
          <w:rFonts w:ascii="Arial" w:hAnsi="Arial" w:cs="Arial"/>
          <w:b/>
        </w:rPr>
      </w:pPr>
      <w:r w:rsidRPr="00E91464">
        <w:rPr>
          <w:rFonts w:ascii="Arial" w:hAnsi="Arial" w:cs="Arial"/>
          <w:b/>
        </w:rPr>
        <w:t>Članak 2.</w:t>
      </w:r>
    </w:p>
    <w:p w:rsidR="009F6580" w:rsidRPr="00E91464" w:rsidRDefault="009F6580" w:rsidP="0069396B">
      <w:pPr>
        <w:jc w:val="both"/>
        <w:rPr>
          <w:rFonts w:ascii="Arial" w:hAnsi="Arial" w:cs="Arial"/>
          <w:b/>
        </w:rPr>
      </w:pPr>
    </w:p>
    <w:p w:rsidR="009F6580" w:rsidRPr="00E91464" w:rsidRDefault="009F6580" w:rsidP="0069396B">
      <w:pPr>
        <w:jc w:val="both"/>
        <w:rPr>
          <w:rFonts w:ascii="Arial" w:hAnsi="Arial" w:cs="Arial"/>
        </w:rPr>
      </w:pPr>
      <w:r w:rsidRPr="00E91464">
        <w:rPr>
          <w:rFonts w:ascii="Arial" w:hAnsi="Arial" w:cs="Arial"/>
          <w:b/>
        </w:rPr>
        <w:t xml:space="preserve">            </w:t>
      </w:r>
      <w:r w:rsidRPr="00E91464">
        <w:rPr>
          <w:rFonts w:ascii="Arial" w:hAnsi="Arial" w:cs="Arial"/>
        </w:rPr>
        <w:t xml:space="preserve">Sredstva za isplatu naknade iz čl.1. ove Odluke osigurana su u Proračunu Općine </w:t>
      </w:r>
      <w:r>
        <w:rPr>
          <w:rFonts w:ascii="Arial" w:hAnsi="Arial" w:cs="Arial"/>
        </w:rPr>
        <w:t>Dubravica za 2017</w:t>
      </w:r>
      <w:r w:rsidRPr="00E91464">
        <w:rPr>
          <w:rFonts w:ascii="Arial" w:hAnsi="Arial" w:cs="Arial"/>
        </w:rPr>
        <w:t>. godinu na skupini konta 3291- Naknade članovima predstavničkih tijela.</w:t>
      </w:r>
    </w:p>
    <w:p w:rsidR="009F6580" w:rsidRPr="00E91464" w:rsidRDefault="009F6580" w:rsidP="0069396B">
      <w:pPr>
        <w:rPr>
          <w:rFonts w:ascii="Arial" w:hAnsi="Arial" w:cs="Arial"/>
        </w:rPr>
      </w:pPr>
    </w:p>
    <w:p w:rsidR="009F6580" w:rsidRPr="00E91464" w:rsidRDefault="009F6580" w:rsidP="0069396B">
      <w:pPr>
        <w:rPr>
          <w:rFonts w:ascii="Arial" w:hAnsi="Arial" w:cs="Arial"/>
        </w:rPr>
      </w:pPr>
    </w:p>
    <w:p w:rsidR="009F6580" w:rsidRPr="00E91464" w:rsidRDefault="009F6580" w:rsidP="0069396B">
      <w:pPr>
        <w:jc w:val="center"/>
        <w:rPr>
          <w:rFonts w:ascii="Arial" w:hAnsi="Arial" w:cs="Arial"/>
          <w:b/>
        </w:rPr>
      </w:pPr>
      <w:r w:rsidRPr="00E91464">
        <w:rPr>
          <w:rFonts w:ascii="Arial" w:hAnsi="Arial" w:cs="Arial"/>
          <w:b/>
        </w:rPr>
        <w:t>Članak 3.</w:t>
      </w:r>
    </w:p>
    <w:p w:rsidR="009F6580" w:rsidRPr="00E91464" w:rsidRDefault="009F6580" w:rsidP="0069396B">
      <w:pPr>
        <w:jc w:val="center"/>
        <w:rPr>
          <w:rFonts w:ascii="Arial" w:hAnsi="Arial" w:cs="Arial"/>
          <w:b/>
        </w:rPr>
      </w:pPr>
    </w:p>
    <w:p w:rsidR="009F6580" w:rsidRPr="00E91464" w:rsidRDefault="009F6580" w:rsidP="0069396B">
      <w:pPr>
        <w:rPr>
          <w:rFonts w:ascii="Arial" w:hAnsi="Arial" w:cs="Arial"/>
        </w:rPr>
      </w:pPr>
      <w:r w:rsidRPr="00E91464">
        <w:rPr>
          <w:rFonts w:ascii="Arial" w:hAnsi="Arial" w:cs="Arial"/>
        </w:rPr>
        <w:t xml:space="preserve">            Ova Odluka stupa na snagu danom donošenja, a objavit će se u „Službenom glasniku Općine Dubravica“. </w:t>
      </w:r>
    </w:p>
    <w:p w:rsidR="009F6580" w:rsidRDefault="009F6580" w:rsidP="0069396B">
      <w:pPr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4.</w:t>
      </w: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Pr="00E91464" w:rsidRDefault="009F6580" w:rsidP="0069396B">
      <w:pPr>
        <w:rPr>
          <w:rFonts w:ascii="Arial" w:hAnsi="Arial" w:cs="Arial"/>
        </w:rPr>
      </w:pPr>
      <w:r>
        <w:rPr>
          <w:rFonts w:ascii="Arial" w:hAnsi="Arial" w:cs="Arial"/>
        </w:rPr>
        <w:tab/>
        <w:t>Stupanjem na snagu ove Odluke prestaje važiti Odluka o visini naknade za rad Predsjednika i članova Općinskog vijeća od 27. lipnja 2013. godine (KLASA: 021-05/13-01/2, URBROJ: 238/40-13-55).</w:t>
      </w:r>
    </w:p>
    <w:p w:rsidR="009F6580" w:rsidRPr="00E91464" w:rsidRDefault="009F6580" w:rsidP="0069396B">
      <w:pPr>
        <w:rPr>
          <w:rFonts w:ascii="Arial" w:hAnsi="Arial" w:cs="Arial"/>
        </w:rPr>
      </w:pPr>
    </w:p>
    <w:p w:rsidR="009F6580" w:rsidRPr="00E91464" w:rsidRDefault="009F6580" w:rsidP="0069396B">
      <w:pPr>
        <w:rPr>
          <w:rFonts w:ascii="Arial" w:hAnsi="Arial" w:cs="Arial"/>
        </w:rPr>
      </w:pPr>
    </w:p>
    <w:p w:rsidR="009F6580" w:rsidRPr="00B22D70" w:rsidRDefault="009F6580" w:rsidP="0069396B">
      <w:pPr>
        <w:ind w:left="4963" w:firstLine="709"/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>Predsjednik Općinskog vijeća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Općine Dubravica</w:t>
      </w: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Ivica Stiperski</w:t>
      </w:r>
    </w:p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 w:rsidP="0069396B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TOČKA 8. DNEVNOG REDA</w:t>
      </w:r>
    </w:p>
    <w:p w:rsidR="009F6580" w:rsidRDefault="009F6580" w:rsidP="0069396B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Donošenje Odluke o visini osnovice i koeficijentima za obračun plaće općinskog načelnika Općine Dubravica te visini naknade za rad</w:t>
      </w:r>
    </w:p>
    <w:p w:rsidR="009F6580" w:rsidRDefault="009F6580" w:rsidP="0069396B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Prijedlog</w:t>
      </w: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  <w:sz w:val="24"/>
          <w:u w:val="single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-16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</w:p>
    <w:p w:rsidR="009F6580" w:rsidRPr="00466CD8" w:rsidRDefault="009F6580" w:rsidP="0069396B">
      <w:pPr>
        <w:pStyle w:val="BodyTextIndent"/>
        <w:rPr>
          <w:rFonts w:ascii="Arial" w:hAnsi="Arial" w:cs="Arial"/>
          <w:sz w:val="22"/>
          <w:szCs w:val="22"/>
        </w:rPr>
      </w:pPr>
      <w:r w:rsidRPr="00466CD8">
        <w:rPr>
          <w:rFonts w:ascii="Arial" w:hAnsi="Arial" w:cs="Arial"/>
          <w:sz w:val="22"/>
          <w:szCs w:val="22"/>
        </w:rPr>
        <w:t>Na temelju članka 3. i 6. Zakona o plaćama u lokalnoj i područnoj (regionalnoj) samoupravi</w:t>
      </w:r>
      <w:r>
        <w:rPr>
          <w:rFonts w:ascii="Arial" w:hAnsi="Arial" w:cs="Arial"/>
          <w:sz w:val="22"/>
          <w:szCs w:val="22"/>
        </w:rPr>
        <w:t xml:space="preserve"> (Narodne novine“ broj 28/10), Odluke o visini osnovice za obračun plaće državnih dužnosnika („Narodne novine“ broj 151/2014) i </w:t>
      </w:r>
      <w:r w:rsidRPr="00466CD8">
        <w:rPr>
          <w:rFonts w:ascii="Arial" w:hAnsi="Arial" w:cs="Arial"/>
          <w:sz w:val="22"/>
          <w:szCs w:val="22"/>
        </w:rPr>
        <w:t>članka 23. Statuta Općine Dubravica (Službeni glasnik Općine Dubravica br. 2/09), Općinsko vij</w:t>
      </w:r>
      <w:r>
        <w:rPr>
          <w:rFonts w:ascii="Arial" w:hAnsi="Arial" w:cs="Arial"/>
          <w:sz w:val="22"/>
          <w:szCs w:val="22"/>
        </w:rPr>
        <w:t xml:space="preserve">eće Općine Dubravica na svojoj </w:t>
      </w:r>
      <w:r w:rsidRPr="00466CD8">
        <w:rPr>
          <w:rFonts w:ascii="Arial" w:hAnsi="Arial" w:cs="Arial"/>
          <w:sz w:val="22"/>
          <w:szCs w:val="22"/>
        </w:rPr>
        <w:t>2. sjednici održanoj 2</w:t>
      </w:r>
      <w:r>
        <w:rPr>
          <w:rFonts w:ascii="Arial" w:hAnsi="Arial" w:cs="Arial"/>
          <w:sz w:val="22"/>
          <w:szCs w:val="22"/>
        </w:rPr>
        <w:t>8. lipnja 2017</w:t>
      </w:r>
      <w:r w:rsidRPr="00466CD8">
        <w:rPr>
          <w:rFonts w:ascii="Arial" w:hAnsi="Arial" w:cs="Arial"/>
          <w:sz w:val="22"/>
          <w:szCs w:val="22"/>
        </w:rPr>
        <w:t>. godine donosi</w:t>
      </w:r>
    </w:p>
    <w:p w:rsidR="009F6580" w:rsidRPr="00466CD8" w:rsidRDefault="009F6580" w:rsidP="0069396B">
      <w:pPr>
        <w:tabs>
          <w:tab w:val="left" w:pos="1380"/>
          <w:tab w:val="left" w:pos="7380"/>
        </w:tabs>
        <w:rPr>
          <w:rFonts w:ascii="Arial" w:hAnsi="Arial" w:cs="Arial"/>
          <w:b/>
          <w:i/>
        </w:rPr>
      </w:pPr>
    </w:p>
    <w:p w:rsidR="009F6580" w:rsidRPr="00466CD8" w:rsidRDefault="009F6580" w:rsidP="0069396B">
      <w:pPr>
        <w:tabs>
          <w:tab w:val="left" w:pos="1380"/>
          <w:tab w:val="left" w:pos="7380"/>
        </w:tabs>
        <w:jc w:val="center"/>
        <w:rPr>
          <w:rFonts w:ascii="Arial" w:hAnsi="Arial" w:cs="Arial"/>
          <w:b/>
          <w:i/>
        </w:rPr>
      </w:pPr>
    </w:p>
    <w:p w:rsidR="009F6580" w:rsidRPr="00466CD8" w:rsidRDefault="009F6580" w:rsidP="0069396B">
      <w:pPr>
        <w:tabs>
          <w:tab w:val="left" w:pos="1380"/>
          <w:tab w:val="left" w:pos="7380"/>
        </w:tabs>
        <w:jc w:val="center"/>
        <w:rPr>
          <w:rFonts w:ascii="Arial" w:hAnsi="Arial" w:cs="Arial"/>
          <w:b/>
        </w:rPr>
      </w:pPr>
      <w:r w:rsidRPr="00466CD8">
        <w:rPr>
          <w:rFonts w:ascii="Arial" w:hAnsi="Arial" w:cs="Arial"/>
          <w:b/>
        </w:rPr>
        <w:t>ODLUKU</w:t>
      </w:r>
    </w:p>
    <w:p w:rsidR="009F6580" w:rsidRPr="00466CD8" w:rsidRDefault="009F6580" w:rsidP="0069396B">
      <w:pPr>
        <w:tabs>
          <w:tab w:val="left" w:pos="1380"/>
          <w:tab w:val="left" w:pos="2520"/>
          <w:tab w:val="left" w:pos="7380"/>
        </w:tabs>
        <w:jc w:val="center"/>
        <w:rPr>
          <w:rFonts w:ascii="Arial" w:hAnsi="Arial" w:cs="Arial"/>
          <w:b/>
        </w:rPr>
      </w:pPr>
      <w:r w:rsidRPr="00466CD8">
        <w:rPr>
          <w:rFonts w:ascii="Arial" w:hAnsi="Arial" w:cs="Arial"/>
          <w:b/>
        </w:rPr>
        <w:t>o visini osnovice i koeficijentima za obračun plaće Općinskoga načelnika Općine Dubravica te visini naknade za rad</w:t>
      </w:r>
    </w:p>
    <w:p w:rsidR="009F6580" w:rsidRPr="00466CD8" w:rsidRDefault="009F6580" w:rsidP="0069396B">
      <w:pPr>
        <w:tabs>
          <w:tab w:val="left" w:pos="1380"/>
          <w:tab w:val="left" w:pos="2520"/>
          <w:tab w:val="left" w:pos="7380"/>
        </w:tabs>
        <w:rPr>
          <w:rFonts w:ascii="Arial" w:hAnsi="Arial" w:cs="Arial"/>
        </w:rPr>
      </w:pPr>
      <w:r w:rsidRPr="00466CD8">
        <w:rPr>
          <w:rFonts w:ascii="Arial" w:hAnsi="Arial" w:cs="Arial"/>
        </w:rPr>
        <w:t xml:space="preserve">          </w:t>
      </w:r>
    </w:p>
    <w:p w:rsidR="009F6580" w:rsidRPr="00466CD8" w:rsidRDefault="009F6580" w:rsidP="0069396B">
      <w:pPr>
        <w:tabs>
          <w:tab w:val="left" w:pos="1380"/>
          <w:tab w:val="left" w:pos="2520"/>
          <w:tab w:val="left" w:pos="7380"/>
        </w:tabs>
        <w:jc w:val="center"/>
        <w:rPr>
          <w:rFonts w:ascii="Arial" w:hAnsi="Arial" w:cs="Arial"/>
          <w:b/>
        </w:rPr>
      </w:pPr>
      <w:r w:rsidRPr="00466CD8">
        <w:rPr>
          <w:rFonts w:ascii="Arial" w:hAnsi="Arial" w:cs="Arial"/>
          <w:b/>
        </w:rPr>
        <w:t>Članak 1.</w:t>
      </w:r>
    </w:p>
    <w:p w:rsidR="009F6580" w:rsidRPr="00466CD8" w:rsidRDefault="009F6580" w:rsidP="0069396B">
      <w:pPr>
        <w:tabs>
          <w:tab w:val="left" w:pos="1380"/>
          <w:tab w:val="left" w:pos="2520"/>
          <w:tab w:val="left" w:pos="7380"/>
        </w:tabs>
        <w:jc w:val="center"/>
        <w:rPr>
          <w:rFonts w:ascii="Arial" w:hAnsi="Arial" w:cs="Arial"/>
          <w:b/>
          <w:i/>
        </w:rPr>
      </w:pPr>
      <w:r w:rsidRPr="00466CD8">
        <w:rPr>
          <w:rFonts w:ascii="Arial" w:hAnsi="Arial" w:cs="Arial"/>
          <w:b/>
          <w:i/>
        </w:rPr>
        <w:t xml:space="preserve"> </w:t>
      </w:r>
    </w:p>
    <w:p w:rsidR="009F6580" w:rsidRPr="00466CD8" w:rsidRDefault="009F6580" w:rsidP="0069396B">
      <w:pPr>
        <w:tabs>
          <w:tab w:val="left" w:pos="390"/>
          <w:tab w:val="left" w:pos="3105"/>
        </w:tabs>
        <w:rPr>
          <w:rFonts w:ascii="Arial" w:hAnsi="Arial" w:cs="Arial"/>
        </w:rPr>
      </w:pPr>
      <w:r w:rsidRPr="00466CD8">
        <w:rPr>
          <w:rFonts w:ascii="Arial" w:hAnsi="Arial" w:cs="Arial"/>
          <w:b/>
          <w:i/>
        </w:rPr>
        <w:t xml:space="preserve">  </w:t>
      </w:r>
      <w:r w:rsidRPr="00466CD8">
        <w:rPr>
          <w:rFonts w:ascii="Arial" w:hAnsi="Arial" w:cs="Arial"/>
          <w:b/>
        </w:rPr>
        <w:t xml:space="preserve">             </w:t>
      </w:r>
      <w:r w:rsidRPr="00466CD8">
        <w:rPr>
          <w:rFonts w:ascii="Arial" w:hAnsi="Arial" w:cs="Arial"/>
        </w:rPr>
        <w:t>Ovom se Odlukom određuje visina osnovice i koeficij</w:t>
      </w:r>
      <w:r>
        <w:rPr>
          <w:rFonts w:ascii="Arial" w:hAnsi="Arial" w:cs="Arial"/>
        </w:rPr>
        <w:t>enti za obračun naknade za rad o</w:t>
      </w:r>
      <w:r w:rsidRPr="00466CD8">
        <w:rPr>
          <w:rFonts w:ascii="Arial" w:hAnsi="Arial" w:cs="Arial"/>
        </w:rPr>
        <w:t>pćinskoga načelnika koji dužnost obnaša bez zasnivanja radnog odnosa.</w:t>
      </w:r>
    </w:p>
    <w:p w:rsidR="009F6580" w:rsidRPr="00466CD8" w:rsidRDefault="009F6580" w:rsidP="0069396B">
      <w:pPr>
        <w:tabs>
          <w:tab w:val="left" w:pos="390"/>
          <w:tab w:val="left" w:pos="3105"/>
        </w:tabs>
        <w:rPr>
          <w:rFonts w:ascii="Arial" w:hAnsi="Arial" w:cs="Arial"/>
        </w:rPr>
      </w:pPr>
    </w:p>
    <w:p w:rsidR="009F6580" w:rsidRPr="00466CD8" w:rsidRDefault="009F6580" w:rsidP="0069396B">
      <w:pPr>
        <w:tabs>
          <w:tab w:val="left" w:pos="390"/>
          <w:tab w:val="left" w:pos="3105"/>
        </w:tabs>
        <w:jc w:val="center"/>
        <w:rPr>
          <w:rFonts w:ascii="Arial" w:hAnsi="Arial" w:cs="Arial"/>
          <w:b/>
        </w:rPr>
      </w:pPr>
      <w:r w:rsidRPr="00466CD8">
        <w:rPr>
          <w:rFonts w:ascii="Arial" w:hAnsi="Arial" w:cs="Arial"/>
          <w:b/>
        </w:rPr>
        <w:t xml:space="preserve">Članak 2. </w:t>
      </w:r>
    </w:p>
    <w:p w:rsidR="009F6580" w:rsidRPr="00466CD8" w:rsidRDefault="009F6580" w:rsidP="0069396B">
      <w:pPr>
        <w:tabs>
          <w:tab w:val="left" w:pos="390"/>
          <w:tab w:val="left" w:pos="3105"/>
        </w:tabs>
        <w:jc w:val="center"/>
        <w:rPr>
          <w:rFonts w:ascii="Arial" w:hAnsi="Arial" w:cs="Arial"/>
          <w:b/>
          <w:i/>
        </w:rPr>
      </w:pPr>
    </w:p>
    <w:p w:rsidR="009F6580" w:rsidRPr="00466CD8" w:rsidRDefault="009F6580" w:rsidP="0069396B">
      <w:pPr>
        <w:tabs>
          <w:tab w:val="left" w:pos="102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Naknada za rad o</w:t>
      </w:r>
      <w:r w:rsidRPr="00466CD8">
        <w:rPr>
          <w:rFonts w:ascii="Arial" w:hAnsi="Arial" w:cs="Arial"/>
          <w:color w:val="000000"/>
        </w:rPr>
        <w:t xml:space="preserve">pćinskoga načelnika koji dužnost obnaša bez zasnivanja radnoga odnosa određuje se u visini </w:t>
      </w:r>
      <w:r>
        <w:rPr>
          <w:rFonts w:ascii="Arial" w:hAnsi="Arial" w:cs="Arial"/>
          <w:color w:val="000000"/>
        </w:rPr>
        <w:t>od 35% umnoška koeficijenta 3,75</w:t>
      </w:r>
      <w:r w:rsidRPr="00466CD8">
        <w:rPr>
          <w:rFonts w:ascii="Arial" w:hAnsi="Arial" w:cs="Arial"/>
          <w:color w:val="000000"/>
        </w:rPr>
        <w:t xml:space="preserve"> i bruto osnovice </w:t>
      </w:r>
      <w:r>
        <w:rPr>
          <w:rFonts w:ascii="Arial" w:hAnsi="Arial" w:cs="Arial"/>
          <w:color w:val="000000"/>
        </w:rPr>
        <w:t>3.890,00 kuna</w:t>
      </w:r>
      <w:r w:rsidRPr="00466CD8">
        <w:rPr>
          <w:rFonts w:ascii="Arial" w:hAnsi="Arial" w:cs="Arial"/>
          <w:color w:val="000000"/>
        </w:rPr>
        <w:t xml:space="preserve"> za obračun plać</w:t>
      </w:r>
      <w:r>
        <w:rPr>
          <w:rFonts w:ascii="Arial" w:hAnsi="Arial" w:cs="Arial"/>
          <w:color w:val="000000"/>
        </w:rPr>
        <w:t xml:space="preserve">e što iznosi </w:t>
      </w:r>
      <w:r>
        <w:rPr>
          <w:rFonts w:ascii="Arial" w:hAnsi="Arial" w:cs="Arial"/>
        </w:rPr>
        <w:t xml:space="preserve">5.105,63 </w:t>
      </w:r>
      <w:r>
        <w:rPr>
          <w:rFonts w:ascii="Arial" w:hAnsi="Arial" w:cs="Arial"/>
          <w:color w:val="000000"/>
        </w:rPr>
        <w:t>kuna (net</w:t>
      </w:r>
      <w:r w:rsidRPr="00466CD8">
        <w:rPr>
          <w:rFonts w:ascii="Arial" w:hAnsi="Arial" w:cs="Arial"/>
          <w:color w:val="000000"/>
        </w:rPr>
        <w:t xml:space="preserve">o). </w:t>
      </w:r>
    </w:p>
    <w:p w:rsidR="009F6580" w:rsidRPr="00466CD8" w:rsidRDefault="009F6580" w:rsidP="0069396B">
      <w:pPr>
        <w:tabs>
          <w:tab w:val="left" w:pos="1020"/>
        </w:tabs>
        <w:jc w:val="both"/>
        <w:rPr>
          <w:rFonts w:ascii="Arial" w:hAnsi="Arial" w:cs="Arial"/>
          <w:color w:val="000000"/>
        </w:rPr>
      </w:pPr>
      <w:r w:rsidRPr="00466CD8">
        <w:rPr>
          <w:rFonts w:ascii="Arial" w:hAnsi="Arial" w:cs="Arial"/>
          <w:color w:val="000000"/>
        </w:rPr>
        <w:t xml:space="preserve"> </w:t>
      </w:r>
    </w:p>
    <w:p w:rsidR="009F6580" w:rsidRPr="00466CD8" w:rsidRDefault="009F6580" w:rsidP="0069396B">
      <w:pPr>
        <w:tabs>
          <w:tab w:val="left" w:pos="1020"/>
        </w:tabs>
        <w:jc w:val="center"/>
        <w:rPr>
          <w:rFonts w:ascii="Arial" w:hAnsi="Arial" w:cs="Arial"/>
          <w:b/>
          <w:color w:val="000000"/>
        </w:rPr>
      </w:pPr>
      <w:r w:rsidRPr="00466CD8">
        <w:rPr>
          <w:rFonts w:ascii="Arial" w:hAnsi="Arial" w:cs="Arial"/>
          <w:b/>
          <w:color w:val="000000"/>
        </w:rPr>
        <w:t>Članak 3.</w:t>
      </w:r>
    </w:p>
    <w:p w:rsidR="009F6580" w:rsidRPr="00466CD8" w:rsidRDefault="009F6580" w:rsidP="0069396B">
      <w:pPr>
        <w:tabs>
          <w:tab w:val="left" w:pos="1020"/>
        </w:tabs>
        <w:ind w:left="360"/>
        <w:jc w:val="center"/>
        <w:rPr>
          <w:rFonts w:ascii="Arial" w:hAnsi="Arial" w:cs="Arial"/>
          <w:b/>
          <w:i/>
          <w:color w:val="000000"/>
        </w:rPr>
      </w:pPr>
    </w:p>
    <w:p w:rsidR="009F6580" w:rsidRPr="00466CD8" w:rsidRDefault="009F6580" w:rsidP="0069396B">
      <w:pPr>
        <w:tabs>
          <w:tab w:val="left" w:pos="1020"/>
        </w:tabs>
        <w:jc w:val="both"/>
        <w:rPr>
          <w:rFonts w:ascii="Arial" w:hAnsi="Arial" w:cs="Arial"/>
          <w:color w:val="000000"/>
        </w:rPr>
      </w:pPr>
      <w:r w:rsidRPr="00466CD8">
        <w:rPr>
          <w:rFonts w:ascii="Arial" w:hAnsi="Arial" w:cs="Arial"/>
          <w:color w:val="000000"/>
        </w:rPr>
        <w:t xml:space="preserve">              Ova Odluka stupa na snagu danom donošenja, a </w:t>
      </w:r>
      <w:r>
        <w:rPr>
          <w:rFonts w:ascii="Arial" w:hAnsi="Arial" w:cs="Arial"/>
          <w:color w:val="000000"/>
        </w:rPr>
        <w:t>primjenjuje se od 1. srpnja 2017</w:t>
      </w:r>
      <w:r w:rsidRPr="00466CD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godine.</w:t>
      </w:r>
      <w:r w:rsidRPr="00466CD8">
        <w:rPr>
          <w:rFonts w:ascii="Arial" w:hAnsi="Arial" w:cs="Arial"/>
          <w:color w:val="000000"/>
        </w:rPr>
        <w:t xml:space="preserve"> Odluka će se objaviti u „Službenom glasniku Općine Dubravica.</w:t>
      </w:r>
    </w:p>
    <w:p w:rsidR="009F6580" w:rsidRPr="00466CD8" w:rsidRDefault="009F6580" w:rsidP="0069396B">
      <w:pPr>
        <w:tabs>
          <w:tab w:val="left" w:pos="1020"/>
        </w:tabs>
        <w:jc w:val="both"/>
        <w:rPr>
          <w:rFonts w:ascii="Arial" w:hAnsi="Arial" w:cs="Arial"/>
          <w:color w:val="000000"/>
        </w:rPr>
      </w:pPr>
    </w:p>
    <w:p w:rsidR="009F6580" w:rsidRPr="00466CD8" w:rsidRDefault="009F6580" w:rsidP="0069396B">
      <w:pPr>
        <w:tabs>
          <w:tab w:val="left" w:pos="1020"/>
        </w:tabs>
        <w:jc w:val="both"/>
        <w:rPr>
          <w:rFonts w:ascii="Arial" w:hAnsi="Arial" w:cs="Arial"/>
          <w:color w:val="000000"/>
        </w:rPr>
      </w:pPr>
    </w:p>
    <w:p w:rsidR="009F6580" w:rsidRPr="00466CD8" w:rsidRDefault="009F6580" w:rsidP="0069396B">
      <w:pPr>
        <w:tabs>
          <w:tab w:val="left" w:pos="1020"/>
        </w:tabs>
        <w:jc w:val="center"/>
        <w:rPr>
          <w:rFonts w:ascii="Arial" w:hAnsi="Arial" w:cs="Arial"/>
          <w:b/>
          <w:color w:val="000000"/>
        </w:rPr>
      </w:pPr>
      <w:r w:rsidRPr="00466CD8">
        <w:rPr>
          <w:rFonts w:ascii="Arial" w:hAnsi="Arial" w:cs="Arial"/>
          <w:b/>
          <w:color w:val="000000"/>
        </w:rPr>
        <w:t>Članak 4.</w:t>
      </w:r>
    </w:p>
    <w:p w:rsidR="009F6580" w:rsidRPr="00466CD8" w:rsidRDefault="009F6580" w:rsidP="0069396B">
      <w:pPr>
        <w:tabs>
          <w:tab w:val="left" w:pos="1020"/>
        </w:tabs>
        <w:jc w:val="both"/>
        <w:rPr>
          <w:rFonts w:ascii="Arial" w:hAnsi="Arial" w:cs="Arial"/>
          <w:color w:val="000000"/>
        </w:rPr>
      </w:pPr>
    </w:p>
    <w:p w:rsidR="009F6580" w:rsidRPr="00466CD8" w:rsidRDefault="009F6580" w:rsidP="0069396B">
      <w:pPr>
        <w:tabs>
          <w:tab w:val="left" w:pos="1020"/>
        </w:tabs>
        <w:jc w:val="both"/>
        <w:rPr>
          <w:rFonts w:ascii="Arial" w:hAnsi="Arial" w:cs="Arial"/>
          <w:color w:val="000000"/>
        </w:rPr>
      </w:pPr>
      <w:r w:rsidRPr="00466CD8">
        <w:rPr>
          <w:rFonts w:ascii="Arial" w:hAnsi="Arial" w:cs="Arial"/>
          <w:color w:val="000000"/>
        </w:rPr>
        <w:tab/>
        <w:t>Stupanjem na snagu ove Odluke prestaje važiti Odluk</w:t>
      </w:r>
      <w:r>
        <w:rPr>
          <w:rFonts w:ascii="Arial" w:hAnsi="Arial" w:cs="Arial"/>
          <w:color w:val="000000"/>
        </w:rPr>
        <w:t>a</w:t>
      </w:r>
      <w:r w:rsidRPr="00466CD8">
        <w:rPr>
          <w:rFonts w:ascii="Arial" w:hAnsi="Arial" w:cs="Arial"/>
          <w:color w:val="000000"/>
        </w:rPr>
        <w:t xml:space="preserve"> o </w:t>
      </w:r>
      <w:r>
        <w:rPr>
          <w:rFonts w:ascii="Arial" w:hAnsi="Arial" w:cs="Arial"/>
          <w:color w:val="000000"/>
        </w:rPr>
        <w:t>visini osnovice i koeficijentima za obračun plaće Općinskog načelnika Općine Dubravica te visini naknade za rad od 02. lipnja 2010. godine (KLASA: 021-05/010-06-03-2, URBROJ: 238/40-09-01).</w:t>
      </w:r>
    </w:p>
    <w:p w:rsidR="009F6580" w:rsidRDefault="009F6580" w:rsidP="0069396B">
      <w:pPr>
        <w:tabs>
          <w:tab w:val="left" w:pos="1020"/>
        </w:tabs>
        <w:jc w:val="both"/>
        <w:rPr>
          <w:color w:val="000000"/>
        </w:rPr>
      </w:pP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</w:p>
    <w:p w:rsidR="009F6580" w:rsidRPr="00B22D70" w:rsidRDefault="009F6580" w:rsidP="0069396B">
      <w:pPr>
        <w:ind w:left="4963" w:firstLine="709"/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>Predsjednik Općinskog vijeća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Općine Dubravica</w:t>
      </w: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Ivica Stiperski</w:t>
      </w: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  <w:sz w:val="24"/>
        </w:rPr>
      </w:pP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  <w:sz w:val="24"/>
        </w:rPr>
      </w:pP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  <w:sz w:val="24"/>
        </w:rPr>
      </w:pP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  <w:sz w:val="24"/>
        </w:rPr>
      </w:pP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  <w:sz w:val="24"/>
        </w:rPr>
      </w:pP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  <w:sz w:val="24"/>
        </w:rPr>
      </w:pP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  <w:sz w:val="24"/>
        </w:rPr>
      </w:pPr>
    </w:p>
    <w:p w:rsidR="009F6580" w:rsidRPr="00EB71B6" w:rsidRDefault="009F6580" w:rsidP="0069396B">
      <w:pPr>
        <w:tabs>
          <w:tab w:val="left" w:pos="5655"/>
        </w:tabs>
        <w:rPr>
          <w:rFonts w:ascii="Arial" w:hAnsi="Arial" w:cs="Arial"/>
          <w:b/>
          <w:sz w:val="24"/>
        </w:rPr>
      </w:pPr>
    </w:p>
    <w:p w:rsidR="009F6580" w:rsidRDefault="009F6580"/>
    <w:p w:rsidR="009F6580" w:rsidRDefault="009F6580"/>
    <w:p w:rsidR="009F6580" w:rsidRDefault="009F6580" w:rsidP="0069396B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TOČKA 9. DNEVNOG REDA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Donošenje Odluke o visini osnovice i koeficijenata za obračun plaće zamjenika općinskog načelnika Općine Dubravica te visini naknade za rad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</w:rPr>
      </w:pPr>
    </w:p>
    <w:p w:rsidR="009F6580" w:rsidRDefault="009F6580" w:rsidP="0069396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Prijedlog</w:t>
      </w:r>
    </w:p>
    <w:p w:rsidR="009F6580" w:rsidRDefault="009F6580" w:rsidP="0069396B">
      <w:pPr>
        <w:rPr>
          <w:rFonts w:ascii="Arial" w:hAnsi="Arial" w:cs="Arial"/>
          <w:b/>
          <w:sz w:val="24"/>
          <w:u w:val="single"/>
        </w:rPr>
      </w:pP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  <w:sz w:val="24"/>
          <w:u w:val="single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-17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</w:p>
    <w:p w:rsidR="009F6580" w:rsidRPr="001F4AEF" w:rsidRDefault="009F6580" w:rsidP="0069396B">
      <w:pPr>
        <w:pStyle w:val="BodyTextIndent"/>
        <w:rPr>
          <w:rFonts w:ascii="Arial" w:hAnsi="Arial" w:cs="Arial"/>
          <w:sz w:val="22"/>
          <w:szCs w:val="22"/>
        </w:rPr>
      </w:pPr>
      <w:r w:rsidRPr="001F4AEF">
        <w:rPr>
          <w:rFonts w:ascii="Arial" w:hAnsi="Arial" w:cs="Arial"/>
          <w:sz w:val="22"/>
          <w:szCs w:val="22"/>
        </w:rPr>
        <w:t>Na temelju članka 3. i 6. Zakona o plaćama u lokalnoj i područnoj (regionalnoj) samoupra</w:t>
      </w:r>
      <w:r>
        <w:rPr>
          <w:rFonts w:ascii="Arial" w:hAnsi="Arial" w:cs="Arial"/>
          <w:sz w:val="22"/>
          <w:szCs w:val="22"/>
        </w:rPr>
        <w:t>vi (Narodne novine“ broj 28/10), Odluke o visini osnovice za obračun plaće državnih dužnosnika („Narodne novine“ broj 151/2014) i</w:t>
      </w:r>
      <w:r w:rsidRPr="001F4AEF">
        <w:rPr>
          <w:rFonts w:ascii="Arial" w:hAnsi="Arial" w:cs="Arial"/>
          <w:sz w:val="22"/>
          <w:szCs w:val="22"/>
        </w:rPr>
        <w:t xml:space="preserve">  članka 23. Statuta Općine Dubravica (Službeni glasnik Općine Dubravica br. 2/09), Općinsko vij</w:t>
      </w:r>
      <w:r>
        <w:rPr>
          <w:rFonts w:ascii="Arial" w:hAnsi="Arial" w:cs="Arial"/>
          <w:sz w:val="22"/>
          <w:szCs w:val="22"/>
        </w:rPr>
        <w:t xml:space="preserve">eće Općine Dubravica na svojoj </w:t>
      </w:r>
      <w:r w:rsidRPr="001F4AEF">
        <w:rPr>
          <w:rFonts w:ascii="Arial" w:hAnsi="Arial" w:cs="Arial"/>
          <w:sz w:val="22"/>
          <w:szCs w:val="22"/>
        </w:rPr>
        <w:t>2. sjednici održanoj 2</w:t>
      </w:r>
      <w:r>
        <w:rPr>
          <w:rFonts w:ascii="Arial" w:hAnsi="Arial" w:cs="Arial"/>
          <w:sz w:val="22"/>
          <w:szCs w:val="22"/>
        </w:rPr>
        <w:t>8. lipnja 2017</w:t>
      </w:r>
      <w:r w:rsidRPr="001F4AEF">
        <w:rPr>
          <w:rFonts w:ascii="Arial" w:hAnsi="Arial" w:cs="Arial"/>
          <w:sz w:val="22"/>
          <w:szCs w:val="22"/>
        </w:rPr>
        <w:t>. godine donosi</w:t>
      </w:r>
    </w:p>
    <w:p w:rsidR="009F6580" w:rsidRPr="001F4AEF" w:rsidRDefault="009F6580" w:rsidP="0069396B">
      <w:pPr>
        <w:tabs>
          <w:tab w:val="left" w:pos="1380"/>
          <w:tab w:val="left" w:pos="7380"/>
        </w:tabs>
        <w:rPr>
          <w:rFonts w:ascii="Arial" w:hAnsi="Arial" w:cs="Arial"/>
          <w:b/>
          <w:i/>
        </w:rPr>
      </w:pPr>
    </w:p>
    <w:p w:rsidR="009F6580" w:rsidRPr="001F4AEF" w:rsidRDefault="009F6580" w:rsidP="0069396B">
      <w:pPr>
        <w:tabs>
          <w:tab w:val="left" w:pos="1380"/>
          <w:tab w:val="left" w:pos="7380"/>
        </w:tabs>
        <w:jc w:val="center"/>
        <w:rPr>
          <w:rFonts w:ascii="Arial" w:hAnsi="Arial" w:cs="Arial"/>
          <w:b/>
        </w:rPr>
      </w:pPr>
    </w:p>
    <w:p w:rsidR="009F6580" w:rsidRPr="001F4AEF" w:rsidRDefault="009F6580" w:rsidP="0069396B">
      <w:pPr>
        <w:tabs>
          <w:tab w:val="left" w:pos="1380"/>
          <w:tab w:val="left" w:pos="7380"/>
        </w:tabs>
        <w:jc w:val="center"/>
        <w:rPr>
          <w:rFonts w:ascii="Arial" w:hAnsi="Arial" w:cs="Arial"/>
          <w:b/>
        </w:rPr>
      </w:pPr>
      <w:r w:rsidRPr="001F4AEF">
        <w:rPr>
          <w:rFonts w:ascii="Arial" w:hAnsi="Arial" w:cs="Arial"/>
          <w:b/>
        </w:rPr>
        <w:t>ODLUKU</w:t>
      </w:r>
    </w:p>
    <w:p w:rsidR="009F6580" w:rsidRPr="001F4AEF" w:rsidRDefault="009F6580" w:rsidP="0069396B">
      <w:pPr>
        <w:tabs>
          <w:tab w:val="left" w:pos="1380"/>
          <w:tab w:val="left" w:pos="2520"/>
          <w:tab w:val="left" w:pos="7380"/>
        </w:tabs>
        <w:jc w:val="center"/>
        <w:rPr>
          <w:rFonts w:ascii="Arial" w:hAnsi="Arial" w:cs="Arial"/>
          <w:b/>
        </w:rPr>
      </w:pPr>
      <w:r w:rsidRPr="001F4AEF">
        <w:rPr>
          <w:rFonts w:ascii="Arial" w:hAnsi="Arial" w:cs="Arial"/>
          <w:b/>
        </w:rPr>
        <w:t>o visini osnovice i koeficijentima za obračun plaće zamjenika Općinskoga načelnika Općine Dubravica te visini naknade za rad</w:t>
      </w:r>
    </w:p>
    <w:p w:rsidR="009F6580" w:rsidRPr="001F4AEF" w:rsidRDefault="009F6580" w:rsidP="0069396B">
      <w:pPr>
        <w:tabs>
          <w:tab w:val="left" w:pos="1380"/>
          <w:tab w:val="left" w:pos="2520"/>
          <w:tab w:val="left" w:pos="7380"/>
        </w:tabs>
        <w:rPr>
          <w:rFonts w:ascii="Arial" w:hAnsi="Arial" w:cs="Arial"/>
        </w:rPr>
      </w:pPr>
      <w:r w:rsidRPr="001F4AEF">
        <w:rPr>
          <w:rFonts w:ascii="Arial" w:hAnsi="Arial" w:cs="Arial"/>
        </w:rPr>
        <w:t xml:space="preserve">          </w:t>
      </w:r>
    </w:p>
    <w:p w:rsidR="009F6580" w:rsidRPr="001F4AEF" w:rsidRDefault="009F6580" w:rsidP="0069396B">
      <w:pPr>
        <w:tabs>
          <w:tab w:val="left" w:pos="1380"/>
          <w:tab w:val="left" w:pos="2520"/>
          <w:tab w:val="left" w:pos="7380"/>
        </w:tabs>
        <w:jc w:val="center"/>
        <w:rPr>
          <w:rFonts w:ascii="Arial" w:hAnsi="Arial" w:cs="Arial"/>
          <w:b/>
        </w:rPr>
      </w:pPr>
      <w:r w:rsidRPr="001F4AEF">
        <w:rPr>
          <w:rFonts w:ascii="Arial" w:hAnsi="Arial" w:cs="Arial"/>
          <w:b/>
        </w:rPr>
        <w:t>Članak 1.</w:t>
      </w:r>
    </w:p>
    <w:p w:rsidR="009F6580" w:rsidRPr="001F4AEF" w:rsidRDefault="009F6580" w:rsidP="0069396B">
      <w:pPr>
        <w:tabs>
          <w:tab w:val="left" w:pos="1380"/>
          <w:tab w:val="left" w:pos="2520"/>
          <w:tab w:val="left" w:pos="7380"/>
        </w:tabs>
        <w:jc w:val="center"/>
        <w:rPr>
          <w:rFonts w:ascii="Arial" w:hAnsi="Arial" w:cs="Arial"/>
          <w:b/>
          <w:i/>
        </w:rPr>
      </w:pPr>
      <w:r w:rsidRPr="001F4AEF">
        <w:rPr>
          <w:rFonts w:ascii="Arial" w:hAnsi="Arial" w:cs="Arial"/>
          <w:b/>
          <w:i/>
        </w:rPr>
        <w:t xml:space="preserve"> </w:t>
      </w:r>
    </w:p>
    <w:p w:rsidR="009F6580" w:rsidRPr="001F4AEF" w:rsidRDefault="009F6580" w:rsidP="0069396B">
      <w:pPr>
        <w:tabs>
          <w:tab w:val="left" w:pos="390"/>
          <w:tab w:val="left" w:pos="3105"/>
        </w:tabs>
        <w:rPr>
          <w:rFonts w:ascii="Arial" w:hAnsi="Arial" w:cs="Arial"/>
        </w:rPr>
      </w:pPr>
      <w:r w:rsidRPr="001F4AEF">
        <w:rPr>
          <w:rFonts w:ascii="Arial" w:hAnsi="Arial" w:cs="Arial"/>
          <w:b/>
          <w:i/>
        </w:rPr>
        <w:t xml:space="preserve">  </w:t>
      </w:r>
      <w:r w:rsidRPr="001F4AEF">
        <w:rPr>
          <w:rFonts w:ascii="Arial" w:hAnsi="Arial" w:cs="Arial"/>
          <w:b/>
        </w:rPr>
        <w:t xml:space="preserve">             </w:t>
      </w:r>
      <w:r w:rsidRPr="001F4AEF">
        <w:rPr>
          <w:rFonts w:ascii="Arial" w:hAnsi="Arial" w:cs="Arial"/>
        </w:rPr>
        <w:t>Ovom se Odlukom određuje visina osnovice i koeficijenti za obračun naknade za rad zamjenika Općinskoga načelnika koji dužnost obnaša bez zasnivanja radnog odnosa.</w:t>
      </w:r>
    </w:p>
    <w:p w:rsidR="009F6580" w:rsidRPr="001F4AEF" w:rsidRDefault="009F6580" w:rsidP="0069396B">
      <w:pPr>
        <w:tabs>
          <w:tab w:val="left" w:pos="390"/>
          <w:tab w:val="left" w:pos="3105"/>
        </w:tabs>
        <w:rPr>
          <w:rFonts w:ascii="Arial" w:hAnsi="Arial" w:cs="Arial"/>
        </w:rPr>
      </w:pPr>
    </w:p>
    <w:p w:rsidR="009F6580" w:rsidRPr="001F4AEF" w:rsidRDefault="009F6580" w:rsidP="0069396B">
      <w:pPr>
        <w:tabs>
          <w:tab w:val="left" w:pos="390"/>
          <w:tab w:val="left" w:pos="3105"/>
        </w:tabs>
        <w:jc w:val="center"/>
        <w:rPr>
          <w:rFonts w:ascii="Arial" w:hAnsi="Arial" w:cs="Arial"/>
          <w:b/>
        </w:rPr>
      </w:pPr>
      <w:r w:rsidRPr="001F4AEF">
        <w:rPr>
          <w:rFonts w:ascii="Arial" w:hAnsi="Arial" w:cs="Arial"/>
          <w:b/>
        </w:rPr>
        <w:t xml:space="preserve">Članak 2. </w:t>
      </w:r>
    </w:p>
    <w:p w:rsidR="009F6580" w:rsidRPr="001F4AEF" w:rsidRDefault="009F6580" w:rsidP="0069396B">
      <w:pPr>
        <w:tabs>
          <w:tab w:val="left" w:pos="390"/>
          <w:tab w:val="left" w:pos="3105"/>
        </w:tabs>
        <w:jc w:val="center"/>
        <w:rPr>
          <w:rFonts w:ascii="Arial" w:hAnsi="Arial" w:cs="Arial"/>
          <w:b/>
          <w:i/>
        </w:rPr>
      </w:pPr>
    </w:p>
    <w:p w:rsidR="009F6580" w:rsidRPr="001F4AEF" w:rsidRDefault="009F6580" w:rsidP="0069396B">
      <w:pPr>
        <w:tabs>
          <w:tab w:val="left" w:pos="1020"/>
        </w:tabs>
        <w:jc w:val="both"/>
        <w:rPr>
          <w:rFonts w:ascii="Arial" w:hAnsi="Arial" w:cs="Arial"/>
          <w:color w:val="000000"/>
        </w:rPr>
      </w:pPr>
      <w:r w:rsidRPr="001F4AEF">
        <w:rPr>
          <w:rFonts w:ascii="Arial" w:hAnsi="Arial" w:cs="Arial"/>
          <w:color w:val="000000"/>
        </w:rPr>
        <w:t xml:space="preserve">              Naknada za rad zamjenika Općinskoga načelnika koji dužnost obnaša bez zasnivanja radnoga odnosa od</w:t>
      </w:r>
      <w:r>
        <w:rPr>
          <w:rFonts w:ascii="Arial" w:hAnsi="Arial" w:cs="Arial"/>
          <w:color w:val="000000"/>
        </w:rPr>
        <w:t>ređuje se u visini od 8,80 % umnoška koeficijenta 2,95</w:t>
      </w:r>
      <w:r w:rsidRPr="001F4AEF">
        <w:rPr>
          <w:rFonts w:ascii="Arial" w:hAnsi="Arial" w:cs="Arial"/>
          <w:color w:val="000000"/>
        </w:rPr>
        <w:t xml:space="preserve"> i bruto osnovice </w:t>
      </w:r>
      <w:r>
        <w:rPr>
          <w:rFonts w:ascii="Arial" w:hAnsi="Arial" w:cs="Arial"/>
          <w:color w:val="000000"/>
        </w:rPr>
        <w:t>3.890,00 kuna</w:t>
      </w:r>
      <w:r w:rsidRPr="001F4AEF">
        <w:rPr>
          <w:rFonts w:ascii="Arial" w:hAnsi="Arial" w:cs="Arial"/>
          <w:color w:val="000000"/>
        </w:rPr>
        <w:t xml:space="preserve"> za obračun plać</w:t>
      </w:r>
      <w:r>
        <w:rPr>
          <w:rFonts w:ascii="Arial" w:hAnsi="Arial" w:cs="Arial"/>
          <w:color w:val="000000"/>
        </w:rPr>
        <w:t xml:space="preserve">e što iznosi </w:t>
      </w:r>
      <w:r>
        <w:rPr>
          <w:rFonts w:ascii="Arial" w:hAnsi="Arial" w:cs="Arial"/>
        </w:rPr>
        <w:t xml:space="preserve">1.009,84 </w:t>
      </w:r>
      <w:r>
        <w:rPr>
          <w:rFonts w:ascii="Arial" w:hAnsi="Arial" w:cs="Arial"/>
          <w:color w:val="000000"/>
        </w:rPr>
        <w:t>kune (net</w:t>
      </w:r>
      <w:r w:rsidRPr="001F4AEF">
        <w:rPr>
          <w:rFonts w:ascii="Arial" w:hAnsi="Arial" w:cs="Arial"/>
          <w:color w:val="000000"/>
        </w:rPr>
        <w:t xml:space="preserve">o). </w:t>
      </w:r>
    </w:p>
    <w:p w:rsidR="009F6580" w:rsidRPr="001F4AEF" w:rsidRDefault="009F6580" w:rsidP="0069396B">
      <w:pPr>
        <w:tabs>
          <w:tab w:val="left" w:pos="1020"/>
        </w:tabs>
        <w:jc w:val="center"/>
        <w:rPr>
          <w:rFonts w:ascii="Arial" w:hAnsi="Arial" w:cs="Arial"/>
          <w:color w:val="000000"/>
        </w:rPr>
      </w:pPr>
    </w:p>
    <w:p w:rsidR="009F6580" w:rsidRPr="001F4AEF" w:rsidRDefault="009F6580" w:rsidP="0069396B">
      <w:pPr>
        <w:tabs>
          <w:tab w:val="left" w:pos="1020"/>
        </w:tabs>
        <w:jc w:val="center"/>
        <w:rPr>
          <w:rFonts w:ascii="Arial" w:hAnsi="Arial" w:cs="Arial"/>
          <w:b/>
          <w:color w:val="000000"/>
        </w:rPr>
      </w:pPr>
      <w:r w:rsidRPr="001F4AEF">
        <w:rPr>
          <w:rFonts w:ascii="Arial" w:hAnsi="Arial" w:cs="Arial"/>
          <w:b/>
          <w:color w:val="000000"/>
        </w:rPr>
        <w:t>Članak 3.</w:t>
      </w:r>
    </w:p>
    <w:p w:rsidR="009F6580" w:rsidRPr="001F4AEF" w:rsidRDefault="009F6580" w:rsidP="0069396B">
      <w:pPr>
        <w:tabs>
          <w:tab w:val="left" w:pos="1020"/>
        </w:tabs>
        <w:ind w:left="360"/>
        <w:jc w:val="center"/>
        <w:rPr>
          <w:rFonts w:ascii="Arial" w:hAnsi="Arial" w:cs="Arial"/>
          <w:b/>
          <w:i/>
          <w:color w:val="000000"/>
        </w:rPr>
      </w:pPr>
    </w:p>
    <w:p w:rsidR="009F6580" w:rsidRPr="001F4AEF" w:rsidRDefault="009F6580" w:rsidP="0069396B">
      <w:pPr>
        <w:tabs>
          <w:tab w:val="left" w:pos="1020"/>
        </w:tabs>
        <w:jc w:val="both"/>
        <w:rPr>
          <w:rFonts w:ascii="Arial" w:hAnsi="Arial" w:cs="Arial"/>
          <w:color w:val="000000"/>
        </w:rPr>
      </w:pPr>
      <w:r w:rsidRPr="001F4AEF">
        <w:rPr>
          <w:rFonts w:ascii="Arial" w:hAnsi="Arial" w:cs="Arial"/>
          <w:color w:val="000000"/>
        </w:rPr>
        <w:t xml:space="preserve">              Ova Odluka stupa na snagu danom donošenja, a </w:t>
      </w:r>
      <w:r>
        <w:rPr>
          <w:rFonts w:ascii="Arial" w:hAnsi="Arial" w:cs="Arial"/>
          <w:color w:val="000000"/>
        </w:rPr>
        <w:t>primjenjuje se od 1. srpnja 2017</w:t>
      </w:r>
      <w:r w:rsidRPr="001F4AE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godine.</w:t>
      </w:r>
      <w:r w:rsidRPr="001F4AEF">
        <w:rPr>
          <w:rFonts w:ascii="Arial" w:hAnsi="Arial" w:cs="Arial"/>
          <w:color w:val="000000"/>
        </w:rPr>
        <w:t xml:space="preserve"> Odluka će biti objavljena u „Službenom glasniku Općine Dubravica.“</w:t>
      </w:r>
    </w:p>
    <w:p w:rsidR="009F6580" w:rsidRPr="001F4AEF" w:rsidRDefault="009F6580" w:rsidP="0069396B">
      <w:pPr>
        <w:tabs>
          <w:tab w:val="left" w:pos="1020"/>
        </w:tabs>
        <w:jc w:val="both"/>
        <w:rPr>
          <w:rFonts w:ascii="Arial" w:hAnsi="Arial" w:cs="Arial"/>
          <w:color w:val="000000"/>
        </w:rPr>
      </w:pPr>
    </w:p>
    <w:p w:rsidR="009F6580" w:rsidRPr="001F4AEF" w:rsidRDefault="009F6580" w:rsidP="0069396B">
      <w:pPr>
        <w:tabs>
          <w:tab w:val="left" w:pos="1020"/>
        </w:tabs>
        <w:jc w:val="both"/>
        <w:rPr>
          <w:rFonts w:ascii="Arial" w:hAnsi="Arial" w:cs="Arial"/>
          <w:color w:val="000000"/>
        </w:rPr>
      </w:pPr>
    </w:p>
    <w:p w:rsidR="009F6580" w:rsidRPr="001F4AEF" w:rsidRDefault="009F6580" w:rsidP="0069396B">
      <w:pPr>
        <w:tabs>
          <w:tab w:val="left" w:pos="1020"/>
        </w:tabs>
        <w:jc w:val="center"/>
        <w:rPr>
          <w:rFonts w:ascii="Arial" w:hAnsi="Arial" w:cs="Arial"/>
          <w:b/>
          <w:color w:val="000000"/>
        </w:rPr>
      </w:pPr>
      <w:r w:rsidRPr="001F4AEF">
        <w:rPr>
          <w:rFonts w:ascii="Arial" w:hAnsi="Arial" w:cs="Arial"/>
          <w:b/>
          <w:color w:val="000000"/>
        </w:rPr>
        <w:t>Članak 4.</w:t>
      </w:r>
    </w:p>
    <w:p w:rsidR="009F6580" w:rsidRPr="001F4AEF" w:rsidRDefault="009F6580" w:rsidP="0069396B">
      <w:pPr>
        <w:tabs>
          <w:tab w:val="left" w:pos="1020"/>
        </w:tabs>
        <w:jc w:val="both"/>
        <w:rPr>
          <w:rFonts w:ascii="Arial" w:hAnsi="Arial" w:cs="Arial"/>
          <w:color w:val="000000"/>
        </w:rPr>
      </w:pPr>
    </w:p>
    <w:p w:rsidR="009F6580" w:rsidRPr="00127360" w:rsidRDefault="009F6580" w:rsidP="0069396B">
      <w:pPr>
        <w:tabs>
          <w:tab w:val="left" w:pos="1020"/>
        </w:tabs>
        <w:jc w:val="both"/>
        <w:rPr>
          <w:rFonts w:ascii="Arial" w:hAnsi="Arial" w:cs="Arial"/>
          <w:color w:val="000000"/>
        </w:rPr>
      </w:pPr>
      <w:r w:rsidRPr="001F4AEF">
        <w:rPr>
          <w:rFonts w:ascii="Arial" w:hAnsi="Arial" w:cs="Arial"/>
          <w:color w:val="000000"/>
        </w:rPr>
        <w:tab/>
        <w:t xml:space="preserve">Stupanjem na snagu ove Odluke prestaje važiti </w:t>
      </w:r>
      <w:r w:rsidRPr="00466CD8">
        <w:rPr>
          <w:rFonts w:ascii="Arial" w:hAnsi="Arial" w:cs="Arial"/>
          <w:color w:val="000000"/>
        </w:rPr>
        <w:t>Odluk</w:t>
      </w:r>
      <w:r>
        <w:rPr>
          <w:rFonts w:ascii="Arial" w:hAnsi="Arial" w:cs="Arial"/>
          <w:color w:val="000000"/>
        </w:rPr>
        <w:t>a</w:t>
      </w:r>
      <w:r w:rsidRPr="00466CD8">
        <w:rPr>
          <w:rFonts w:ascii="Arial" w:hAnsi="Arial" w:cs="Arial"/>
          <w:color w:val="000000"/>
        </w:rPr>
        <w:t xml:space="preserve"> o </w:t>
      </w:r>
      <w:r>
        <w:rPr>
          <w:rFonts w:ascii="Arial" w:hAnsi="Arial" w:cs="Arial"/>
          <w:color w:val="000000"/>
        </w:rPr>
        <w:t>visini osnovice i koeficijentima za obračun plaće zamjenika Općinskog načelnika Općine Dubravica te visini naknade za rad od 02. lipnja 2010. godine (KLASA: 021-05/010-06-04-2, URBROJ: 238/40-09-01).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</w:p>
    <w:p w:rsidR="009F6580" w:rsidRPr="00B22D70" w:rsidRDefault="009F6580" w:rsidP="0069396B">
      <w:pPr>
        <w:ind w:left="4963" w:firstLine="709"/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>Predsjednik Općinskog vijeća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Općine Dubravica</w:t>
      </w: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Ivica Stiperski</w:t>
      </w: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</w:rPr>
      </w:pPr>
    </w:p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/>
    <w:p w:rsidR="009F6580" w:rsidRDefault="009F6580" w:rsidP="0069396B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TOČKA 10. DNEVNOG REDA</w:t>
      </w:r>
    </w:p>
    <w:p w:rsidR="009F6580" w:rsidRDefault="009F6580" w:rsidP="0069396B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Donošenje Odluke o visini osnovice i koeficijenata za obračun plaće službenika i namještenika u Jedinstvenom upravnom odjelu Općine Dubravica</w:t>
      </w:r>
    </w:p>
    <w:p w:rsidR="009F6580" w:rsidRDefault="009F6580" w:rsidP="0069396B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Prijedlog</w:t>
      </w: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  <w:sz w:val="24"/>
          <w:u w:val="single"/>
        </w:rPr>
      </w:pP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  <w:sz w:val="24"/>
          <w:u w:val="single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-18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</w:p>
    <w:p w:rsidR="009F6580" w:rsidRDefault="009F6580" w:rsidP="0069396B">
      <w:pPr>
        <w:pStyle w:val="BodyTextIndent"/>
        <w:rPr>
          <w:rFonts w:ascii="Arial" w:hAnsi="Arial" w:cs="Arial"/>
          <w:sz w:val="22"/>
          <w:szCs w:val="22"/>
        </w:rPr>
      </w:pPr>
      <w:r w:rsidRPr="00E65C83">
        <w:rPr>
          <w:rFonts w:ascii="Arial" w:hAnsi="Arial" w:cs="Arial"/>
          <w:sz w:val="22"/>
          <w:szCs w:val="22"/>
        </w:rPr>
        <w:t>Na temelju članka 10. Zakon o plaćama u lokalnoj i područnoj (regionalnoj) samoupravi („Narodne novine“ broj 28/10), Odluke o visini osnovice za obračun plaće u javnim službama („Narodne novine“ broj 123/2016) i članka 21. Statuta Općine Dubravica („Službeni glasnik Općine Dubravica“ br. 1/13), Općinsko vi</w:t>
      </w:r>
      <w:r>
        <w:rPr>
          <w:rFonts w:ascii="Arial" w:hAnsi="Arial" w:cs="Arial"/>
          <w:sz w:val="22"/>
          <w:szCs w:val="22"/>
        </w:rPr>
        <w:t>jeće Općine Dubravica na svojoj 2. sjednici održanoj 28</w:t>
      </w:r>
      <w:r w:rsidRPr="00E65C83">
        <w:rPr>
          <w:rFonts w:ascii="Arial" w:hAnsi="Arial" w:cs="Arial"/>
          <w:sz w:val="22"/>
          <w:szCs w:val="22"/>
        </w:rPr>
        <w:t>. lipnja 2017. godine donosi</w:t>
      </w:r>
    </w:p>
    <w:p w:rsidR="009F6580" w:rsidRDefault="009F6580" w:rsidP="0069396B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9F6580" w:rsidRDefault="009F6580" w:rsidP="0069396B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9F6580" w:rsidRDefault="009F6580" w:rsidP="0069396B">
      <w:pPr>
        <w:pStyle w:val="BodyTextIndent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ODLUKU</w:t>
      </w:r>
    </w:p>
    <w:p w:rsidR="009F6580" w:rsidRDefault="009F6580" w:rsidP="0069396B">
      <w:pPr>
        <w:pStyle w:val="BodyTextIndent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visini osnovice i koeficijenta za obračun plaće službenika i namještenika u Jedinstvenom upravnom odjelu Općine Dubravica</w:t>
      </w:r>
    </w:p>
    <w:p w:rsidR="009F6580" w:rsidRDefault="009F6580" w:rsidP="0069396B">
      <w:pPr>
        <w:pStyle w:val="BodyTextIndent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9F6580" w:rsidRPr="00E65C83" w:rsidRDefault="009F6580" w:rsidP="0069396B">
      <w:pPr>
        <w:pStyle w:val="BodyTextIndent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9F6580" w:rsidRDefault="009F6580" w:rsidP="0069396B">
      <w:pPr>
        <w:pStyle w:val="BodyTextIndent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1.</w:t>
      </w:r>
    </w:p>
    <w:p w:rsidR="009F6580" w:rsidRDefault="009F6580" w:rsidP="0069396B">
      <w:pPr>
        <w:pStyle w:val="BodyTextInden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Plaću službenika, odnosno namještenika u Jedinstvenom upravnom odjelu Općine Dubravica čini umnožak koeficijenta složenosti poslova radnog mjesta na koje je službenik, odnosno namještenik raspoređen i osnovice za obračun plaće u visini od </w:t>
      </w:r>
      <w:r w:rsidRPr="00B34468">
        <w:rPr>
          <w:rFonts w:ascii="Arial" w:hAnsi="Arial" w:cs="Arial"/>
          <w:b/>
          <w:sz w:val="22"/>
          <w:szCs w:val="22"/>
        </w:rPr>
        <w:t>5.211,02 kuna bruto</w:t>
      </w:r>
      <w:r>
        <w:rPr>
          <w:rFonts w:ascii="Arial" w:hAnsi="Arial" w:cs="Arial"/>
          <w:sz w:val="22"/>
          <w:szCs w:val="22"/>
        </w:rPr>
        <w:t>, uvećan za 0,5% za svaku navršenu godinu radnog staža.</w:t>
      </w:r>
    </w:p>
    <w:p w:rsidR="009F6580" w:rsidRDefault="009F6580" w:rsidP="0069396B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9F6580" w:rsidRDefault="009F6580" w:rsidP="0069396B">
      <w:pPr>
        <w:pStyle w:val="BodyTextIndent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2.</w:t>
      </w:r>
    </w:p>
    <w:p w:rsidR="009F6580" w:rsidRDefault="009F6580" w:rsidP="0069396B">
      <w:pPr>
        <w:pStyle w:val="BodyTextInden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Ovom se Odlukom određuje visina koeficijenata složenosti poslova radnih mjesta kako slijedi:</w:t>
      </w:r>
    </w:p>
    <w:p w:rsidR="009F6580" w:rsidRDefault="009F6580" w:rsidP="0069396B">
      <w:pPr>
        <w:pStyle w:val="BodyTextInden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Koeficijent za obračun plaće </w:t>
      </w:r>
      <w:r w:rsidRPr="00B34468">
        <w:rPr>
          <w:rFonts w:ascii="Arial" w:hAnsi="Arial" w:cs="Arial"/>
          <w:b/>
          <w:sz w:val="22"/>
          <w:szCs w:val="22"/>
        </w:rPr>
        <w:t>pročelnika</w:t>
      </w:r>
      <w:r>
        <w:rPr>
          <w:rFonts w:ascii="Arial" w:hAnsi="Arial" w:cs="Arial"/>
          <w:sz w:val="22"/>
          <w:szCs w:val="22"/>
        </w:rPr>
        <w:t xml:space="preserve"> Jedinstvenog upravnog odjela određuje se u visini od </w:t>
      </w:r>
      <w:r w:rsidRPr="00B34468">
        <w:rPr>
          <w:rFonts w:ascii="Arial" w:hAnsi="Arial" w:cs="Arial"/>
          <w:b/>
          <w:sz w:val="22"/>
          <w:szCs w:val="22"/>
        </w:rPr>
        <w:t>1,80</w:t>
      </w:r>
      <w:r>
        <w:rPr>
          <w:rFonts w:ascii="Arial" w:hAnsi="Arial" w:cs="Arial"/>
          <w:sz w:val="22"/>
          <w:szCs w:val="22"/>
        </w:rPr>
        <w:t>.</w:t>
      </w:r>
    </w:p>
    <w:p w:rsidR="009F6580" w:rsidRDefault="009F6580" w:rsidP="0069396B">
      <w:pPr>
        <w:pStyle w:val="BodyTextInden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Koeficijent za obračun plaće </w:t>
      </w:r>
      <w:r w:rsidRPr="00B34468">
        <w:rPr>
          <w:rFonts w:ascii="Arial" w:hAnsi="Arial" w:cs="Arial"/>
          <w:b/>
          <w:sz w:val="22"/>
          <w:szCs w:val="22"/>
        </w:rPr>
        <w:t>višeg referenta</w:t>
      </w:r>
      <w:r>
        <w:rPr>
          <w:rFonts w:ascii="Arial" w:hAnsi="Arial" w:cs="Arial"/>
          <w:sz w:val="22"/>
          <w:szCs w:val="22"/>
        </w:rPr>
        <w:t xml:space="preserve"> Jedinstvenog upravnog odjela određuje se u visini od </w:t>
      </w:r>
      <w:r w:rsidRPr="00B34468">
        <w:rPr>
          <w:rFonts w:ascii="Arial" w:hAnsi="Arial" w:cs="Arial"/>
          <w:b/>
          <w:sz w:val="22"/>
          <w:szCs w:val="22"/>
        </w:rPr>
        <w:t>1,5</w:t>
      </w:r>
      <w:r>
        <w:rPr>
          <w:rFonts w:ascii="Arial" w:hAnsi="Arial" w:cs="Arial"/>
          <w:sz w:val="22"/>
          <w:szCs w:val="22"/>
        </w:rPr>
        <w:t>.</w:t>
      </w:r>
    </w:p>
    <w:p w:rsidR="009F6580" w:rsidRPr="00B34468" w:rsidRDefault="009F6580" w:rsidP="0069396B">
      <w:pPr>
        <w:pStyle w:val="BodyTextInden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Koeficijent za obračun plaće </w:t>
      </w:r>
      <w:r w:rsidRPr="00B34468">
        <w:rPr>
          <w:rFonts w:ascii="Arial" w:hAnsi="Arial" w:cs="Arial"/>
          <w:b/>
          <w:sz w:val="22"/>
          <w:szCs w:val="22"/>
        </w:rPr>
        <w:t>referenta-voditelja računovodstva</w:t>
      </w:r>
      <w:r>
        <w:rPr>
          <w:rFonts w:ascii="Arial" w:hAnsi="Arial" w:cs="Arial"/>
          <w:sz w:val="22"/>
          <w:szCs w:val="22"/>
        </w:rPr>
        <w:t xml:space="preserve"> Jedinstvenog upravnog odjela određuje se u visini od </w:t>
      </w:r>
      <w:r w:rsidRPr="00B34468">
        <w:rPr>
          <w:rFonts w:ascii="Arial" w:hAnsi="Arial" w:cs="Arial"/>
          <w:b/>
          <w:sz w:val="22"/>
          <w:szCs w:val="22"/>
        </w:rPr>
        <w:t>1,45.</w:t>
      </w:r>
    </w:p>
    <w:p w:rsidR="009F6580" w:rsidRPr="00B34468" w:rsidRDefault="009F6580" w:rsidP="0069396B">
      <w:pPr>
        <w:pStyle w:val="BodyTextInden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Koeficijent za obračun plaće </w:t>
      </w:r>
      <w:r w:rsidRPr="00B34468">
        <w:rPr>
          <w:rFonts w:ascii="Arial" w:hAnsi="Arial" w:cs="Arial"/>
          <w:b/>
          <w:sz w:val="22"/>
          <w:szCs w:val="22"/>
        </w:rPr>
        <w:t>referenta-komunalnog redara/komunalnog djelatnika</w:t>
      </w:r>
      <w:r>
        <w:rPr>
          <w:rFonts w:ascii="Arial" w:hAnsi="Arial" w:cs="Arial"/>
          <w:sz w:val="22"/>
          <w:szCs w:val="22"/>
        </w:rPr>
        <w:t xml:space="preserve"> Jedinstvenog upravnog odjela određuje se u visini od </w:t>
      </w:r>
      <w:r w:rsidRPr="00B34468">
        <w:rPr>
          <w:rFonts w:ascii="Arial" w:hAnsi="Arial" w:cs="Arial"/>
          <w:b/>
          <w:sz w:val="22"/>
          <w:szCs w:val="22"/>
        </w:rPr>
        <w:t>1,10.</w:t>
      </w:r>
    </w:p>
    <w:p w:rsidR="009F6580" w:rsidRDefault="009F6580" w:rsidP="0069396B">
      <w:pPr>
        <w:pStyle w:val="BodyTextInden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Koeficijent za obračun plaće </w:t>
      </w:r>
      <w:r w:rsidRPr="00B34468">
        <w:rPr>
          <w:rFonts w:ascii="Arial" w:hAnsi="Arial" w:cs="Arial"/>
          <w:b/>
          <w:sz w:val="22"/>
          <w:szCs w:val="22"/>
        </w:rPr>
        <w:t>spremačice</w:t>
      </w:r>
      <w:r>
        <w:rPr>
          <w:rFonts w:ascii="Arial" w:hAnsi="Arial" w:cs="Arial"/>
          <w:sz w:val="22"/>
          <w:szCs w:val="22"/>
        </w:rPr>
        <w:t xml:space="preserve"> određuje se u visini od </w:t>
      </w:r>
      <w:r w:rsidRPr="00B34468">
        <w:rPr>
          <w:rFonts w:ascii="Arial" w:hAnsi="Arial" w:cs="Arial"/>
          <w:b/>
          <w:sz w:val="22"/>
          <w:szCs w:val="22"/>
        </w:rPr>
        <w:t>1,00.</w:t>
      </w:r>
    </w:p>
    <w:p w:rsidR="009F6580" w:rsidRDefault="009F6580" w:rsidP="0069396B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9F6580" w:rsidRDefault="009F6580" w:rsidP="0069396B">
      <w:pPr>
        <w:pStyle w:val="BodyTextIndent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3.</w:t>
      </w:r>
    </w:p>
    <w:p w:rsidR="009F6580" w:rsidRDefault="009F6580" w:rsidP="0069396B">
      <w:pPr>
        <w:pStyle w:val="BodyTextInden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Ova Odluka stupa na snagu danom donošenja, a objavit će se u Službenom glasniku Općine Dubravica.</w:t>
      </w:r>
    </w:p>
    <w:p w:rsidR="009F6580" w:rsidRDefault="009F6580" w:rsidP="0069396B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9F6580" w:rsidRDefault="009F6580" w:rsidP="0069396B">
      <w:pPr>
        <w:pStyle w:val="BodyTextIndent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4.</w:t>
      </w:r>
    </w:p>
    <w:p w:rsidR="009F6580" w:rsidRDefault="009F6580" w:rsidP="0069396B">
      <w:pPr>
        <w:pStyle w:val="BodyTextInden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Stupanjem na snagu ove Odluke prestaje važiti Odluka o visini koeficijenata za obračun plaće službenika i namještenika u Jedinstvenom upravnom odjelu i pratećim pomoćnim službama Općine Dubravica od 31. kolovoza 2010. godine (KLASA: 021-05/010/8-07-2, URBROJ: 238/40-08-01), Odluka o visini koeficijenta za obračun plaće referenta-komunalnog redara/komunalnog djelatnika od 18. prosinca 2014. godine (KLASA: 021-05/14-01/15, URBROJ: 238/40-14-176) i Odluka o visini koeficijenta za obračun plaće višeg referenta od 10. rujna 2015. godine (KLASA: 021-05/15-01/6, URBROJ: 238/40-02-15-3).</w:t>
      </w:r>
    </w:p>
    <w:p w:rsidR="009F6580" w:rsidRDefault="009F6580" w:rsidP="0069396B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9F6580" w:rsidRPr="00B22D70" w:rsidRDefault="009F6580" w:rsidP="0069396B">
      <w:pPr>
        <w:ind w:left="4963" w:firstLine="709"/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>Predsjednik Općinskog vijeća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Općine Dubravica</w:t>
      </w: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Ivica Stiperski</w:t>
      </w:r>
    </w:p>
    <w:p w:rsidR="009F6580" w:rsidRPr="00E12283" w:rsidRDefault="009F6580" w:rsidP="0069396B">
      <w:pPr>
        <w:pStyle w:val="BodyTextIndent"/>
        <w:ind w:firstLine="0"/>
        <w:rPr>
          <w:rFonts w:ascii="Arial" w:hAnsi="Arial" w:cs="Arial"/>
          <w:sz w:val="22"/>
          <w:szCs w:val="22"/>
        </w:rPr>
      </w:pPr>
    </w:p>
    <w:p w:rsidR="009F6580" w:rsidRPr="00E65C83" w:rsidRDefault="009F6580" w:rsidP="0069396B">
      <w:pPr>
        <w:tabs>
          <w:tab w:val="left" w:pos="5655"/>
        </w:tabs>
        <w:rPr>
          <w:rFonts w:ascii="Arial" w:hAnsi="Arial" w:cs="Arial"/>
        </w:rPr>
      </w:pPr>
    </w:p>
    <w:p w:rsidR="009F6580" w:rsidRDefault="009F6580"/>
    <w:p w:rsidR="009F6580" w:rsidRDefault="009F6580" w:rsidP="0069396B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TOČKA 11. DNEVNOG REDA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Donošenje Odluke o određivanju pravnih osoba od interesa za sustav civilne zaštite za područje Općine Dubravica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</w:rPr>
      </w:pPr>
    </w:p>
    <w:p w:rsidR="009F6580" w:rsidRDefault="009F6580" w:rsidP="0069396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Prijedlog</w:t>
      </w:r>
    </w:p>
    <w:p w:rsidR="009F6580" w:rsidRDefault="009F6580" w:rsidP="0069396B">
      <w:pPr>
        <w:rPr>
          <w:rFonts w:ascii="Arial" w:hAnsi="Arial" w:cs="Arial"/>
          <w:b/>
          <w:sz w:val="24"/>
          <w:u w:val="single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-19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Default="009F6580" w:rsidP="0069396B">
      <w:pPr>
        <w:rPr>
          <w:rFonts w:ascii="Arial" w:hAnsi="Arial" w:cs="Arial"/>
          <w:b/>
          <w:sz w:val="24"/>
          <w:u w:val="single"/>
        </w:rPr>
      </w:pPr>
    </w:p>
    <w:p w:rsidR="009F6580" w:rsidRPr="000774F4" w:rsidRDefault="009F6580" w:rsidP="000774F4">
      <w:pPr>
        <w:jc w:val="both"/>
        <w:rPr>
          <w:rFonts w:ascii="Arial" w:hAnsi="Arial" w:cs="Arial"/>
        </w:rPr>
      </w:pPr>
      <w:r w:rsidRPr="000774F4">
        <w:rPr>
          <w:rFonts w:ascii="Arial" w:hAnsi="Arial" w:cs="Arial"/>
        </w:rPr>
        <w:t>Na temelju članka 17. stavka 1. točke 3. Zakona o sustavu civilne zaštite (</w:t>
      </w:r>
      <w:r>
        <w:rPr>
          <w:rFonts w:ascii="Arial" w:hAnsi="Arial" w:cs="Arial"/>
        </w:rPr>
        <w:t>„</w:t>
      </w:r>
      <w:r w:rsidRPr="000774F4">
        <w:rPr>
          <w:rFonts w:ascii="Arial" w:hAnsi="Arial" w:cs="Arial"/>
        </w:rPr>
        <w:t>Narodne novine</w:t>
      </w:r>
      <w:r>
        <w:rPr>
          <w:rFonts w:ascii="Arial" w:hAnsi="Arial" w:cs="Arial"/>
        </w:rPr>
        <w:t>“</w:t>
      </w:r>
      <w:r w:rsidRPr="000774F4">
        <w:rPr>
          <w:rFonts w:ascii="Arial" w:hAnsi="Arial" w:cs="Arial"/>
        </w:rPr>
        <w:t xml:space="preserve"> 82/15) i članka </w:t>
      </w:r>
      <w:r w:rsidRPr="000774F4">
        <w:rPr>
          <w:rFonts w:ascii="Arial" w:hAnsi="Arial" w:cs="Arial"/>
          <w:color w:val="000000"/>
        </w:rPr>
        <w:t>21.</w:t>
      </w:r>
      <w:r w:rsidRPr="000774F4">
        <w:rPr>
          <w:rFonts w:ascii="Arial" w:hAnsi="Arial" w:cs="Arial"/>
        </w:rPr>
        <w:t xml:space="preserve"> Statuta Općine Dubravica („Službeni glasnik Općine Dubravica“ broj 01/13) Općinsko vije</w:t>
      </w:r>
      <w:r>
        <w:rPr>
          <w:rFonts w:ascii="Arial" w:hAnsi="Arial" w:cs="Arial"/>
        </w:rPr>
        <w:t>će Općine Dubravica na svojoj 2</w:t>
      </w:r>
      <w:r w:rsidRPr="000774F4">
        <w:rPr>
          <w:rFonts w:ascii="Arial" w:hAnsi="Arial" w:cs="Arial"/>
        </w:rPr>
        <w:t>. sjednici održanoj dana</w:t>
      </w:r>
      <w:r>
        <w:rPr>
          <w:rFonts w:ascii="Arial" w:hAnsi="Arial" w:cs="Arial"/>
        </w:rPr>
        <w:t xml:space="preserve"> 28. lipnja</w:t>
      </w:r>
      <w:r w:rsidRPr="000774F4">
        <w:rPr>
          <w:rFonts w:ascii="Arial" w:hAnsi="Arial" w:cs="Arial"/>
        </w:rPr>
        <w:t xml:space="preserve"> 2017. godine donosi </w:t>
      </w:r>
    </w:p>
    <w:p w:rsidR="009F6580" w:rsidRPr="000774F4" w:rsidRDefault="009F6580" w:rsidP="000774F4">
      <w:pPr>
        <w:pStyle w:val="BodyTextIndent"/>
        <w:ind w:firstLine="0"/>
        <w:rPr>
          <w:rFonts w:ascii="Arial" w:hAnsi="Arial" w:cs="Arial"/>
          <w:szCs w:val="22"/>
        </w:rPr>
      </w:pPr>
    </w:p>
    <w:p w:rsidR="009F6580" w:rsidRPr="000774F4" w:rsidRDefault="009F6580" w:rsidP="000774F4">
      <w:pPr>
        <w:jc w:val="center"/>
        <w:rPr>
          <w:rFonts w:ascii="Arial" w:hAnsi="Arial" w:cs="Arial"/>
          <w:b/>
        </w:rPr>
      </w:pPr>
      <w:r w:rsidRPr="000774F4">
        <w:rPr>
          <w:rFonts w:ascii="Arial" w:hAnsi="Arial" w:cs="Arial"/>
          <w:b/>
        </w:rPr>
        <w:t>ODLUKU</w:t>
      </w:r>
    </w:p>
    <w:p w:rsidR="009F6580" w:rsidRPr="000774F4" w:rsidRDefault="009F6580" w:rsidP="000774F4">
      <w:pPr>
        <w:jc w:val="center"/>
        <w:rPr>
          <w:rFonts w:ascii="Arial" w:hAnsi="Arial" w:cs="Arial"/>
          <w:b/>
        </w:rPr>
      </w:pPr>
      <w:r w:rsidRPr="000774F4">
        <w:rPr>
          <w:rFonts w:ascii="Arial" w:hAnsi="Arial" w:cs="Arial"/>
          <w:b/>
        </w:rPr>
        <w:t>o određivanju pravnih osoba od interesa za sustav civilne zaštite</w:t>
      </w:r>
    </w:p>
    <w:p w:rsidR="009F6580" w:rsidRPr="000774F4" w:rsidRDefault="009F6580" w:rsidP="000774F4">
      <w:pPr>
        <w:jc w:val="center"/>
        <w:rPr>
          <w:rFonts w:ascii="Arial" w:hAnsi="Arial" w:cs="Arial"/>
          <w:b/>
        </w:rPr>
      </w:pPr>
      <w:r w:rsidRPr="000774F4">
        <w:rPr>
          <w:rFonts w:ascii="Arial" w:hAnsi="Arial" w:cs="Arial"/>
          <w:b/>
        </w:rPr>
        <w:t xml:space="preserve"> za područje Općine Dubravica</w:t>
      </w:r>
    </w:p>
    <w:p w:rsidR="009F6580" w:rsidRPr="000774F4" w:rsidRDefault="009F6580" w:rsidP="000774F4">
      <w:pPr>
        <w:pStyle w:val="BodyText2"/>
        <w:spacing w:line="240" w:lineRule="auto"/>
        <w:jc w:val="both"/>
        <w:rPr>
          <w:rFonts w:ascii="Arial" w:hAnsi="Arial" w:cs="Arial"/>
          <w:szCs w:val="22"/>
        </w:rPr>
      </w:pPr>
    </w:p>
    <w:p w:rsidR="009F6580" w:rsidRPr="000774F4" w:rsidRDefault="009F6580" w:rsidP="000774F4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F6580" w:rsidRPr="000774F4" w:rsidRDefault="009F6580" w:rsidP="000774F4">
      <w:pPr>
        <w:jc w:val="center"/>
        <w:rPr>
          <w:rFonts w:ascii="Arial" w:hAnsi="Arial" w:cs="Arial"/>
          <w:b/>
        </w:rPr>
      </w:pPr>
      <w:r w:rsidRPr="000774F4">
        <w:rPr>
          <w:rFonts w:ascii="Arial" w:hAnsi="Arial" w:cs="Arial"/>
          <w:b/>
        </w:rPr>
        <w:t>Članak 1.</w:t>
      </w:r>
    </w:p>
    <w:p w:rsidR="009F6580" w:rsidRPr="000774F4" w:rsidRDefault="009F6580" w:rsidP="000774F4">
      <w:pPr>
        <w:jc w:val="both"/>
        <w:rPr>
          <w:rFonts w:ascii="Arial" w:hAnsi="Arial" w:cs="Arial"/>
        </w:rPr>
      </w:pPr>
      <w:r w:rsidRPr="000774F4">
        <w:rPr>
          <w:rFonts w:ascii="Arial" w:hAnsi="Arial" w:cs="Arial"/>
        </w:rPr>
        <w:tab/>
        <w:t>Pravne osobe sa snagama i kapacitetima od interesa za sustav civilne zaštite na području Općine Dubravica su:</w:t>
      </w:r>
    </w:p>
    <w:p w:rsidR="009F6580" w:rsidRPr="000774F4" w:rsidRDefault="009F6580" w:rsidP="000774F4">
      <w:pPr>
        <w:rPr>
          <w:rFonts w:ascii="Arial" w:hAnsi="Arial" w:cs="Arial"/>
        </w:rPr>
      </w:pPr>
    </w:p>
    <w:p w:rsidR="009F6580" w:rsidRPr="000774F4" w:rsidRDefault="009F6580" w:rsidP="000774F4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0774F4">
        <w:rPr>
          <w:rFonts w:ascii="Arial" w:hAnsi="Arial" w:cs="Arial"/>
        </w:rPr>
        <w:t>Zaprešić d.o.o.</w:t>
      </w:r>
    </w:p>
    <w:p w:rsidR="009F6580" w:rsidRPr="000774F4" w:rsidRDefault="009F6580" w:rsidP="000774F4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0774F4">
        <w:rPr>
          <w:rFonts w:ascii="Arial" w:hAnsi="Arial" w:cs="Arial"/>
        </w:rPr>
        <w:t>Područna škola Dubravica</w:t>
      </w:r>
    </w:p>
    <w:p w:rsidR="009F6580" w:rsidRPr="000774F4" w:rsidRDefault="009F6580" w:rsidP="000774F4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0774F4">
        <w:rPr>
          <w:rFonts w:ascii="Arial" w:hAnsi="Arial" w:cs="Arial"/>
        </w:rPr>
        <w:t>Obrt za trgovinu, prijevoz i usluge građevinskim strojevima „Levak“</w:t>
      </w:r>
    </w:p>
    <w:p w:rsidR="009F6580" w:rsidRPr="000774F4" w:rsidRDefault="009F6580" w:rsidP="000774F4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0774F4">
        <w:rPr>
          <w:rFonts w:ascii="Arial" w:hAnsi="Arial" w:cs="Arial"/>
        </w:rPr>
        <w:t>Veterinarska stanica Zaprešić</w:t>
      </w:r>
    </w:p>
    <w:p w:rsidR="009F6580" w:rsidRPr="000774F4" w:rsidRDefault="009F6580" w:rsidP="000774F4">
      <w:pPr>
        <w:numPr>
          <w:ilvl w:val="0"/>
          <w:numId w:val="10"/>
        </w:numPr>
        <w:spacing w:line="240" w:lineRule="auto"/>
        <w:rPr>
          <w:rFonts w:ascii="Arial" w:hAnsi="Arial" w:cs="Arial"/>
          <w:color w:val="000000"/>
        </w:rPr>
      </w:pPr>
      <w:r w:rsidRPr="000774F4">
        <w:rPr>
          <w:rFonts w:ascii="Arial" w:hAnsi="Arial" w:cs="Arial"/>
          <w:color w:val="000000"/>
        </w:rPr>
        <w:t>Hrvatski crveni križ - Gradsko društvo Zaprešić</w:t>
      </w:r>
    </w:p>
    <w:p w:rsidR="009F6580" w:rsidRPr="000774F4" w:rsidRDefault="009F6580" w:rsidP="000774F4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0774F4">
        <w:rPr>
          <w:rFonts w:ascii="Arial" w:hAnsi="Arial" w:cs="Arial"/>
        </w:rPr>
        <w:t>VZO Dubravica</w:t>
      </w:r>
    </w:p>
    <w:p w:rsidR="009F6580" w:rsidRPr="000774F4" w:rsidRDefault="009F6580" w:rsidP="000774F4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0774F4">
        <w:rPr>
          <w:rFonts w:ascii="Arial" w:hAnsi="Arial" w:cs="Arial"/>
        </w:rPr>
        <w:t xml:space="preserve">DVD Prosinec </w:t>
      </w:r>
    </w:p>
    <w:p w:rsidR="009F6580" w:rsidRPr="000774F4" w:rsidRDefault="009F6580" w:rsidP="000774F4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0774F4">
        <w:rPr>
          <w:rFonts w:ascii="Arial" w:hAnsi="Arial" w:cs="Arial"/>
        </w:rPr>
        <w:t>DVD Dubravica</w:t>
      </w:r>
    </w:p>
    <w:p w:rsidR="009F6580" w:rsidRPr="000774F4" w:rsidRDefault="009F6580" w:rsidP="000774F4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0774F4">
        <w:rPr>
          <w:rFonts w:ascii="Arial" w:hAnsi="Arial" w:cs="Arial"/>
        </w:rPr>
        <w:t>DVD Vučilćevo</w:t>
      </w:r>
    </w:p>
    <w:p w:rsidR="009F6580" w:rsidRPr="000774F4" w:rsidRDefault="009F6580" w:rsidP="000774F4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0774F4">
        <w:rPr>
          <w:rFonts w:ascii="Arial" w:hAnsi="Arial" w:cs="Arial"/>
        </w:rPr>
        <w:t>DVD Bobovec</w:t>
      </w:r>
    </w:p>
    <w:p w:rsidR="009F6580" w:rsidRPr="000774F4" w:rsidRDefault="009F6580" w:rsidP="000774F4">
      <w:pPr>
        <w:rPr>
          <w:rFonts w:ascii="Arial" w:hAnsi="Arial" w:cs="Arial"/>
        </w:rPr>
      </w:pPr>
    </w:p>
    <w:p w:rsidR="009F6580" w:rsidRPr="000774F4" w:rsidRDefault="009F6580" w:rsidP="000774F4">
      <w:pPr>
        <w:rPr>
          <w:rFonts w:ascii="Arial" w:hAnsi="Arial" w:cs="Arial"/>
        </w:rPr>
      </w:pPr>
    </w:p>
    <w:p w:rsidR="009F6580" w:rsidRPr="000774F4" w:rsidRDefault="009F6580" w:rsidP="000774F4">
      <w:pPr>
        <w:jc w:val="center"/>
        <w:rPr>
          <w:rFonts w:ascii="Arial" w:hAnsi="Arial" w:cs="Arial"/>
          <w:b/>
        </w:rPr>
      </w:pPr>
      <w:r w:rsidRPr="000774F4">
        <w:rPr>
          <w:rFonts w:ascii="Arial" w:hAnsi="Arial" w:cs="Arial"/>
          <w:b/>
        </w:rPr>
        <w:t>Članak 2.</w:t>
      </w:r>
    </w:p>
    <w:p w:rsidR="009F6580" w:rsidRPr="000774F4" w:rsidRDefault="009F6580" w:rsidP="000774F4">
      <w:pPr>
        <w:jc w:val="both"/>
        <w:rPr>
          <w:rFonts w:ascii="Arial" w:hAnsi="Arial" w:cs="Arial"/>
        </w:rPr>
      </w:pPr>
      <w:r w:rsidRPr="000774F4">
        <w:rPr>
          <w:rFonts w:ascii="Arial" w:hAnsi="Arial" w:cs="Arial"/>
        </w:rPr>
        <w:tab/>
        <w:t>Pravne osobe od interesa za sustav civilne zaštite na području Općine Dubravica su one pravne osobe koje su svojim proizvodnim, uslužnim, materijalnim, ljudskim i drugim resursima najznačajniji nositelji tih djelatnosti na području Općine Dubravica.</w:t>
      </w:r>
    </w:p>
    <w:p w:rsidR="009F6580" w:rsidRPr="000774F4" w:rsidRDefault="009F6580" w:rsidP="000774F4">
      <w:pPr>
        <w:jc w:val="both"/>
        <w:rPr>
          <w:rFonts w:ascii="Arial" w:hAnsi="Arial" w:cs="Arial"/>
        </w:rPr>
      </w:pPr>
    </w:p>
    <w:p w:rsidR="009F6580" w:rsidRPr="000774F4" w:rsidRDefault="009F6580" w:rsidP="000774F4">
      <w:pPr>
        <w:jc w:val="both"/>
        <w:rPr>
          <w:rFonts w:ascii="Arial" w:hAnsi="Arial" w:cs="Arial"/>
        </w:rPr>
      </w:pPr>
    </w:p>
    <w:p w:rsidR="009F6580" w:rsidRPr="000774F4" w:rsidRDefault="009F6580" w:rsidP="000774F4">
      <w:pPr>
        <w:jc w:val="center"/>
        <w:rPr>
          <w:rFonts w:ascii="Arial" w:hAnsi="Arial" w:cs="Arial"/>
          <w:b/>
        </w:rPr>
      </w:pPr>
      <w:r w:rsidRPr="000774F4">
        <w:rPr>
          <w:rFonts w:ascii="Arial" w:hAnsi="Arial" w:cs="Arial"/>
          <w:b/>
        </w:rPr>
        <w:t>Članak 3.</w:t>
      </w:r>
    </w:p>
    <w:p w:rsidR="009F6580" w:rsidRPr="000774F4" w:rsidRDefault="009F6580" w:rsidP="000774F4">
      <w:pPr>
        <w:jc w:val="both"/>
        <w:rPr>
          <w:rFonts w:ascii="Arial" w:hAnsi="Arial" w:cs="Arial"/>
        </w:rPr>
      </w:pPr>
      <w:r w:rsidRPr="000774F4">
        <w:rPr>
          <w:rFonts w:ascii="Arial" w:hAnsi="Arial" w:cs="Arial"/>
        </w:rPr>
        <w:tab/>
        <w:t>Pravnim osobama iz članka 1. ove Odluke, izvršno tijelo dostavit će izvod iz Plana zaštite i spašavanja, koji će sadržavati točno određene mjere i aktivnosti koje trebaju provoditi u slučaju prijetnje, nastanka i posljedica katastrofa i velikih nesreća.</w:t>
      </w:r>
    </w:p>
    <w:p w:rsidR="009F6580" w:rsidRDefault="009F6580" w:rsidP="000774F4">
      <w:pPr>
        <w:rPr>
          <w:rFonts w:ascii="Arial" w:hAnsi="Arial" w:cs="Arial"/>
        </w:rPr>
      </w:pPr>
    </w:p>
    <w:p w:rsidR="009F6580" w:rsidRDefault="009F6580" w:rsidP="000774F4">
      <w:pPr>
        <w:rPr>
          <w:rFonts w:ascii="Arial" w:hAnsi="Arial" w:cs="Arial"/>
        </w:rPr>
      </w:pPr>
    </w:p>
    <w:p w:rsidR="009F6580" w:rsidRDefault="009F6580" w:rsidP="000774F4">
      <w:pPr>
        <w:rPr>
          <w:rFonts w:ascii="Arial" w:hAnsi="Arial" w:cs="Arial"/>
        </w:rPr>
      </w:pPr>
    </w:p>
    <w:p w:rsidR="009F6580" w:rsidRPr="000774F4" w:rsidRDefault="009F6580" w:rsidP="000774F4">
      <w:pPr>
        <w:rPr>
          <w:rFonts w:ascii="Arial" w:hAnsi="Arial" w:cs="Arial"/>
        </w:rPr>
      </w:pPr>
    </w:p>
    <w:p w:rsidR="009F6580" w:rsidRPr="000774F4" w:rsidRDefault="009F6580" w:rsidP="000774F4">
      <w:pPr>
        <w:jc w:val="center"/>
        <w:rPr>
          <w:rFonts w:ascii="Arial" w:hAnsi="Arial" w:cs="Arial"/>
          <w:b/>
        </w:rPr>
      </w:pPr>
      <w:r w:rsidRPr="000774F4">
        <w:rPr>
          <w:rFonts w:ascii="Arial" w:hAnsi="Arial" w:cs="Arial"/>
          <w:b/>
        </w:rPr>
        <w:t>Članak 4.</w:t>
      </w:r>
    </w:p>
    <w:p w:rsidR="009F6580" w:rsidRDefault="009F6580" w:rsidP="000774F4">
      <w:pPr>
        <w:jc w:val="both"/>
        <w:rPr>
          <w:rFonts w:ascii="Arial" w:hAnsi="Arial" w:cs="Arial"/>
        </w:rPr>
      </w:pPr>
      <w:r w:rsidRPr="000774F4">
        <w:rPr>
          <w:rFonts w:ascii="Arial" w:hAnsi="Arial" w:cs="Arial"/>
        </w:rPr>
        <w:t xml:space="preserve">Stupanjem na snagu ove Odluke prestaje vrijediti Odluka o utvrđivanju pravnih osoba od interesa za zaštitu i spašavanje za područje Općine Dubravica od 12. listopada 2011. godine Klasa: 021-05/11-01/28, Urbroj: 238/40-11-103 </w:t>
      </w:r>
      <w:r w:rsidRPr="000774F4">
        <w:rPr>
          <w:rFonts w:ascii="Arial" w:hAnsi="Arial" w:cs="Arial"/>
          <w:bCs/>
        </w:rPr>
        <w:t>(„Službeni glasnik“ Općine Dubravica br. 4/11)</w:t>
      </w:r>
      <w:r w:rsidRPr="000774F4">
        <w:rPr>
          <w:rFonts w:ascii="Arial" w:hAnsi="Arial" w:cs="Arial"/>
        </w:rPr>
        <w:t>.</w:t>
      </w:r>
    </w:p>
    <w:p w:rsidR="009F6580" w:rsidRDefault="009F6580" w:rsidP="000774F4">
      <w:pPr>
        <w:jc w:val="both"/>
        <w:rPr>
          <w:rFonts w:ascii="Arial" w:hAnsi="Arial" w:cs="Arial"/>
        </w:rPr>
      </w:pPr>
    </w:p>
    <w:p w:rsidR="009F6580" w:rsidRDefault="009F6580" w:rsidP="000774F4">
      <w:pPr>
        <w:jc w:val="both"/>
        <w:rPr>
          <w:rFonts w:ascii="Arial" w:hAnsi="Arial" w:cs="Arial"/>
        </w:rPr>
      </w:pPr>
    </w:p>
    <w:p w:rsidR="009F6580" w:rsidRPr="000774F4" w:rsidRDefault="009F6580" w:rsidP="000774F4">
      <w:pPr>
        <w:jc w:val="both"/>
        <w:rPr>
          <w:rFonts w:ascii="Arial" w:hAnsi="Arial" w:cs="Arial"/>
        </w:rPr>
      </w:pPr>
    </w:p>
    <w:p w:rsidR="009F6580" w:rsidRPr="000774F4" w:rsidRDefault="009F6580" w:rsidP="000774F4">
      <w:pPr>
        <w:jc w:val="center"/>
        <w:rPr>
          <w:rFonts w:ascii="Arial" w:hAnsi="Arial" w:cs="Arial"/>
          <w:b/>
          <w:i/>
        </w:rPr>
      </w:pPr>
    </w:p>
    <w:p w:rsidR="009F6580" w:rsidRPr="000774F4" w:rsidRDefault="009F6580" w:rsidP="000774F4">
      <w:pPr>
        <w:jc w:val="center"/>
        <w:rPr>
          <w:rFonts w:ascii="Arial" w:hAnsi="Arial" w:cs="Arial"/>
          <w:b/>
        </w:rPr>
      </w:pPr>
      <w:r w:rsidRPr="000774F4">
        <w:rPr>
          <w:rFonts w:ascii="Arial" w:hAnsi="Arial" w:cs="Arial"/>
          <w:b/>
        </w:rPr>
        <w:t>Članak 5.</w:t>
      </w:r>
    </w:p>
    <w:p w:rsidR="009F6580" w:rsidRPr="000774F4" w:rsidRDefault="009F6580" w:rsidP="000774F4">
      <w:pPr>
        <w:jc w:val="both"/>
        <w:rPr>
          <w:rFonts w:ascii="Arial" w:hAnsi="Arial" w:cs="Arial"/>
        </w:rPr>
      </w:pPr>
      <w:r w:rsidRPr="000774F4">
        <w:rPr>
          <w:rFonts w:ascii="Arial" w:hAnsi="Arial" w:cs="Arial"/>
        </w:rPr>
        <w:tab/>
        <w:t>Ova Odluka stupa na osmog dana od dana donošenja, a objavit će se u Službenom glasniku Općine Dubravica.</w:t>
      </w:r>
    </w:p>
    <w:p w:rsidR="009F6580" w:rsidRPr="000774F4" w:rsidRDefault="009F6580" w:rsidP="000774F4">
      <w:pPr>
        <w:jc w:val="both"/>
        <w:rPr>
          <w:rFonts w:ascii="Arial" w:hAnsi="Arial" w:cs="Arial"/>
        </w:rPr>
      </w:pPr>
    </w:p>
    <w:p w:rsidR="009F6580" w:rsidRPr="00F2572B" w:rsidRDefault="009F6580" w:rsidP="008D4A3D">
      <w:pPr>
        <w:tabs>
          <w:tab w:val="left" w:pos="5055"/>
        </w:tabs>
      </w:pPr>
      <w:r w:rsidRPr="00F2572B">
        <w:t>___________________________________________________________________________</w:t>
      </w:r>
    </w:p>
    <w:p w:rsidR="009F6580" w:rsidRPr="000774F4" w:rsidRDefault="009F6580" w:rsidP="000774F4">
      <w:pPr>
        <w:rPr>
          <w:rFonts w:ascii="Arial" w:hAnsi="Arial" w:cs="Arial"/>
        </w:rPr>
      </w:pPr>
    </w:p>
    <w:p w:rsidR="009F6580" w:rsidRPr="000774F4" w:rsidRDefault="009F6580" w:rsidP="0069396B">
      <w:pPr>
        <w:rPr>
          <w:rFonts w:ascii="Arial" w:hAnsi="Arial" w:cs="Arial"/>
          <w:b/>
          <w:u w:val="single"/>
        </w:rPr>
      </w:pPr>
    </w:p>
    <w:p w:rsidR="009F6580" w:rsidRPr="000774F4" w:rsidRDefault="009F6580" w:rsidP="0069396B">
      <w:pPr>
        <w:ind w:left="4963" w:firstLine="709"/>
        <w:rPr>
          <w:rFonts w:ascii="Arial" w:hAnsi="Arial" w:cs="Arial"/>
          <w:b/>
        </w:rPr>
      </w:pPr>
      <w:r w:rsidRPr="000774F4">
        <w:rPr>
          <w:rFonts w:ascii="Arial" w:hAnsi="Arial" w:cs="Arial"/>
          <w:b/>
        </w:rPr>
        <w:t>Predsjednik Općinskog vijeća</w:t>
      </w:r>
    </w:p>
    <w:p w:rsidR="009F6580" w:rsidRPr="000774F4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0774F4">
        <w:rPr>
          <w:rFonts w:ascii="Arial" w:hAnsi="Arial" w:cs="Arial"/>
          <w:b/>
        </w:rPr>
        <w:tab/>
        <w:t>Općine Dubravica</w:t>
      </w:r>
    </w:p>
    <w:p w:rsidR="009F6580" w:rsidRPr="000774F4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0774F4">
        <w:rPr>
          <w:rFonts w:ascii="Arial" w:hAnsi="Arial" w:cs="Arial"/>
          <w:b/>
        </w:rPr>
        <w:tab/>
        <w:t>Ivica Stiperski</w:t>
      </w:r>
    </w:p>
    <w:p w:rsidR="009F6580" w:rsidRPr="000774F4" w:rsidRDefault="009F6580" w:rsidP="0069396B">
      <w:pPr>
        <w:jc w:val="center"/>
        <w:rPr>
          <w:rFonts w:ascii="Arial" w:hAnsi="Arial" w:cs="Arial"/>
          <w:b/>
        </w:rPr>
      </w:pPr>
    </w:p>
    <w:p w:rsidR="009F6580" w:rsidRPr="000774F4" w:rsidRDefault="009F6580">
      <w:pPr>
        <w:rPr>
          <w:rFonts w:ascii="Arial" w:hAnsi="Arial" w:cs="Arial"/>
        </w:rPr>
      </w:pPr>
    </w:p>
    <w:p w:rsidR="009F6580" w:rsidRPr="000774F4" w:rsidRDefault="009F6580">
      <w:pPr>
        <w:rPr>
          <w:rFonts w:ascii="Arial" w:hAnsi="Arial" w:cs="Arial"/>
        </w:rPr>
      </w:pPr>
    </w:p>
    <w:p w:rsidR="009F6580" w:rsidRDefault="009F6580"/>
    <w:p w:rsidR="009F6580" w:rsidRDefault="009F6580" w:rsidP="0069396B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TOČKA 12. DNEVNOG REDA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Donošenje Odluke o kriterijima dodjele besplatnih školskih udžbenika za učenike Područne škole Dubravica u školskoj godini 2017./18.</w:t>
      </w:r>
    </w:p>
    <w:p w:rsidR="009F6580" w:rsidRDefault="009F6580" w:rsidP="0069396B">
      <w:pPr>
        <w:jc w:val="center"/>
        <w:rPr>
          <w:rFonts w:ascii="Arial" w:hAnsi="Arial" w:cs="Arial"/>
          <w:b/>
          <w:sz w:val="24"/>
        </w:rPr>
      </w:pPr>
    </w:p>
    <w:p w:rsidR="009F6580" w:rsidRDefault="009F6580" w:rsidP="0069396B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Prijedlog</w:t>
      </w:r>
    </w:p>
    <w:p w:rsidR="009F6580" w:rsidRDefault="009F6580" w:rsidP="0069396B">
      <w:pPr>
        <w:rPr>
          <w:rFonts w:ascii="Arial" w:hAnsi="Arial" w:cs="Arial"/>
          <w:b/>
          <w:sz w:val="24"/>
          <w:u w:val="single"/>
        </w:rPr>
      </w:pPr>
    </w:p>
    <w:p w:rsidR="009F6580" w:rsidRPr="008F117B" w:rsidRDefault="009F6580" w:rsidP="0069396B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69396B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-20</w:t>
      </w:r>
    </w:p>
    <w:p w:rsidR="009F6580" w:rsidRDefault="009F6580" w:rsidP="0069396B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Default="009F6580" w:rsidP="0069396B">
      <w:pPr>
        <w:rPr>
          <w:rFonts w:ascii="Arial" w:hAnsi="Arial" w:cs="Arial"/>
          <w:b/>
          <w:sz w:val="24"/>
          <w:u w:val="single"/>
        </w:rPr>
      </w:pPr>
    </w:p>
    <w:p w:rsidR="009F6580" w:rsidRPr="00C552F6" w:rsidRDefault="009F6580" w:rsidP="0069396B">
      <w:pPr>
        <w:jc w:val="both"/>
        <w:rPr>
          <w:rFonts w:ascii="Arial" w:hAnsi="Arial" w:cs="Arial"/>
          <w:lang w:val="en-US"/>
        </w:rPr>
      </w:pPr>
      <w:r w:rsidRPr="00C552F6">
        <w:rPr>
          <w:rFonts w:ascii="Arial" w:hAnsi="Arial" w:cs="Arial"/>
          <w:lang w:val="en-US"/>
        </w:rPr>
        <w:t>Na temelju članka 21. Statuta Općine Dubravica („Službeni  glasnik  Općine Dubravica“ br. 1/13) Općinsko vije</w:t>
      </w:r>
      <w:r>
        <w:rPr>
          <w:rFonts w:ascii="Arial" w:hAnsi="Arial" w:cs="Arial"/>
          <w:lang w:val="en-US"/>
        </w:rPr>
        <w:t>će Općine Dubravica na svojoj 2. sjednici održanoj dana 28. lipnja 2017</w:t>
      </w:r>
      <w:r w:rsidRPr="00C552F6">
        <w:rPr>
          <w:rFonts w:ascii="Arial" w:hAnsi="Arial" w:cs="Arial"/>
          <w:lang w:val="en-US"/>
        </w:rPr>
        <w:t>. godine donosi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  <w:b/>
        </w:rPr>
      </w:pPr>
      <w:r w:rsidRPr="00C552F6">
        <w:rPr>
          <w:rFonts w:ascii="Arial" w:hAnsi="Arial" w:cs="Arial"/>
          <w:b/>
        </w:rPr>
        <w:t>ODLUKU</w:t>
      </w:r>
    </w:p>
    <w:p w:rsidR="009F6580" w:rsidRPr="00C552F6" w:rsidRDefault="009F6580" w:rsidP="0069396B">
      <w:pPr>
        <w:jc w:val="center"/>
        <w:rPr>
          <w:rFonts w:ascii="Arial" w:hAnsi="Arial" w:cs="Arial"/>
          <w:b/>
        </w:rPr>
      </w:pPr>
      <w:r w:rsidRPr="00C552F6">
        <w:rPr>
          <w:rFonts w:ascii="Arial" w:hAnsi="Arial" w:cs="Arial"/>
          <w:b/>
        </w:rPr>
        <w:t xml:space="preserve"> O KRITERIJIMA DODJELE BESPLATNIH </w:t>
      </w:r>
      <w:r>
        <w:rPr>
          <w:rFonts w:ascii="Arial" w:hAnsi="Arial" w:cs="Arial"/>
          <w:b/>
        </w:rPr>
        <w:t xml:space="preserve">ŠKOLSKIH </w:t>
      </w:r>
      <w:r w:rsidRPr="00C552F6">
        <w:rPr>
          <w:rFonts w:ascii="Arial" w:hAnsi="Arial" w:cs="Arial"/>
          <w:b/>
        </w:rPr>
        <w:t xml:space="preserve">UDŽBENIKA ZA UČENIKE PODRUČNE ŠKOLE </w:t>
      </w:r>
      <w:r>
        <w:rPr>
          <w:rFonts w:ascii="Arial" w:hAnsi="Arial" w:cs="Arial"/>
          <w:b/>
        </w:rPr>
        <w:t>DUBRAVICA U ŠKOLSKOJ GODINI 2017./18</w:t>
      </w:r>
      <w:r w:rsidRPr="00C552F6">
        <w:rPr>
          <w:rFonts w:ascii="Arial" w:hAnsi="Arial" w:cs="Arial"/>
          <w:b/>
        </w:rPr>
        <w:t>.</w:t>
      </w:r>
    </w:p>
    <w:p w:rsidR="009F6580" w:rsidRPr="00C552F6" w:rsidRDefault="009F6580" w:rsidP="0069396B">
      <w:pPr>
        <w:jc w:val="center"/>
        <w:rPr>
          <w:rFonts w:ascii="Arial" w:hAnsi="Arial" w:cs="Arial"/>
        </w:rPr>
      </w:pPr>
    </w:p>
    <w:p w:rsidR="009F6580" w:rsidRPr="00C552F6" w:rsidRDefault="009F6580" w:rsidP="0069396B">
      <w:pPr>
        <w:jc w:val="center"/>
        <w:rPr>
          <w:rFonts w:ascii="Arial" w:hAnsi="Arial" w:cs="Arial"/>
          <w:b/>
        </w:rPr>
      </w:pPr>
      <w:r w:rsidRPr="00C552F6">
        <w:rPr>
          <w:rFonts w:ascii="Arial" w:hAnsi="Arial" w:cs="Arial"/>
          <w:b/>
        </w:rPr>
        <w:t>Članak 1.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 xml:space="preserve">Ovom Odlukom utvrđuju se kriteriji i način za ostvarivanje prava na dodjelu besplatnih udžbenika (bez radnih bilježnica) učenicima Područne škole </w:t>
      </w:r>
      <w:r>
        <w:rPr>
          <w:rFonts w:ascii="Arial" w:hAnsi="Arial" w:cs="Arial"/>
        </w:rPr>
        <w:t>Dubravica u školskoj godini 2017./18</w:t>
      </w:r>
      <w:r w:rsidRPr="00C552F6">
        <w:rPr>
          <w:rFonts w:ascii="Arial" w:hAnsi="Arial" w:cs="Arial"/>
        </w:rPr>
        <w:t>..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Pr="00C552F6" w:rsidRDefault="009F6580" w:rsidP="0069396B">
      <w:pPr>
        <w:jc w:val="center"/>
        <w:rPr>
          <w:rFonts w:ascii="Arial" w:hAnsi="Arial" w:cs="Arial"/>
          <w:b/>
        </w:rPr>
      </w:pPr>
      <w:r w:rsidRPr="00C552F6">
        <w:rPr>
          <w:rFonts w:ascii="Arial" w:hAnsi="Arial" w:cs="Arial"/>
          <w:b/>
        </w:rPr>
        <w:t>Članak 2.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>Kriterij za dodjelu besplatnih udžbenika biti će sljedeći: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>Ukoliko su oba roditelja nezaposlena ili roditelj koji nije u braku odnosno koji je razveden ostvaruju pravo na besplatne udžbenike za svu djecu koja su polaznici Područne škole Dubravica.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>Ukoliko je jedan roditelj zaposlen ostvaruje se pravo na besplatne udžbenike za drugo, treće i svako iduće dijete koji je polaznik Područne škole Dubravica.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>Ukoliko su oba roditelja zaposlena ostvaruje se pravo na besplatne udžbenike za treće i svako iduće dijete koji je polaznik Područne škole Dubravica.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>Sve obveze prema Općini Dubravica trebaju biti podmirene.</w:t>
      </w: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both"/>
        <w:rPr>
          <w:rFonts w:ascii="Arial" w:hAnsi="Arial" w:cs="Arial"/>
        </w:rPr>
      </w:pP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Pr="00C552F6" w:rsidRDefault="009F6580" w:rsidP="0069396B">
      <w:pPr>
        <w:jc w:val="center"/>
        <w:rPr>
          <w:rFonts w:ascii="Arial" w:hAnsi="Arial" w:cs="Arial"/>
          <w:b/>
        </w:rPr>
      </w:pPr>
      <w:r w:rsidRPr="00C552F6">
        <w:rPr>
          <w:rFonts w:ascii="Arial" w:hAnsi="Arial" w:cs="Arial"/>
          <w:b/>
        </w:rPr>
        <w:t>Članak 3.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>Pravo iz članka 1. ove Odluke ostvaruje roditelj odnosno skrbnik ako ispunjavaju uvjet da dijete i oba roditelja odnosno skrbnik imaju prijavljeno prebivalište odnosno prijavljeno stalno boravište (za strane državljane) na području Općine Dubravica.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Pr="00C552F6" w:rsidRDefault="009F6580" w:rsidP="0069396B">
      <w:pPr>
        <w:jc w:val="center"/>
        <w:rPr>
          <w:rFonts w:ascii="Arial" w:hAnsi="Arial" w:cs="Arial"/>
          <w:b/>
        </w:rPr>
      </w:pPr>
      <w:r w:rsidRPr="00C552F6">
        <w:rPr>
          <w:rFonts w:ascii="Arial" w:hAnsi="Arial" w:cs="Arial"/>
          <w:b/>
        </w:rPr>
        <w:t>Članak 4.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>Pravo iz članka 1. ove Odluke ostvaruje roditelj koji nije u braku odnosno koji je razveden ako ispunjava uvjet da dijete i roditelj s kojim dijete živi imaju prijavljeno prebivalište odnosno prijavljeno stalno boravište (za strane državljane</w:t>
      </w:r>
      <w:r>
        <w:rPr>
          <w:rFonts w:ascii="Arial" w:hAnsi="Arial" w:cs="Arial"/>
        </w:rPr>
        <w:t>) na području Općine Dubravica.</w:t>
      </w:r>
    </w:p>
    <w:p w:rsidR="009F6580" w:rsidRPr="00C552F6" w:rsidRDefault="009F6580" w:rsidP="0069396B">
      <w:pPr>
        <w:rPr>
          <w:rFonts w:ascii="Arial" w:hAnsi="Arial" w:cs="Arial"/>
        </w:rPr>
      </w:pPr>
    </w:p>
    <w:p w:rsidR="009F6580" w:rsidRPr="00C552F6" w:rsidRDefault="009F6580" w:rsidP="0069396B">
      <w:pPr>
        <w:jc w:val="center"/>
        <w:rPr>
          <w:rFonts w:ascii="Arial" w:hAnsi="Arial" w:cs="Arial"/>
          <w:b/>
        </w:rPr>
      </w:pPr>
      <w:r w:rsidRPr="00C552F6">
        <w:rPr>
          <w:rFonts w:ascii="Arial" w:hAnsi="Arial" w:cs="Arial"/>
          <w:b/>
        </w:rPr>
        <w:t>Članak 5.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 xml:space="preserve">Zahtjev za dodjelu besplatnih udžbenike s dolje navedenom odgovarajućom dokumentacijom roditelji mogu do </w:t>
      </w:r>
      <w:r>
        <w:rPr>
          <w:rFonts w:ascii="Arial" w:hAnsi="Arial" w:cs="Arial"/>
          <w:b/>
        </w:rPr>
        <w:t>15. srpnja 2017</w:t>
      </w:r>
      <w:r w:rsidRPr="00C552F6">
        <w:rPr>
          <w:rFonts w:ascii="Arial" w:hAnsi="Arial" w:cs="Arial"/>
          <w:b/>
        </w:rPr>
        <w:t>.</w:t>
      </w:r>
      <w:r w:rsidRPr="00C552F6">
        <w:rPr>
          <w:rFonts w:ascii="Arial" w:hAnsi="Arial" w:cs="Arial"/>
        </w:rPr>
        <w:t xml:space="preserve"> godine podnijeti Jedinstvenom upravnom odjelu Općine Dubravica. Naknadni zahtjevi neće se uvažavati.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Pr="00C552F6" w:rsidRDefault="009F6580" w:rsidP="0069396B">
      <w:pPr>
        <w:jc w:val="both"/>
        <w:rPr>
          <w:rFonts w:ascii="Arial" w:hAnsi="Arial" w:cs="Arial"/>
          <w:b/>
        </w:rPr>
      </w:pPr>
      <w:r w:rsidRPr="00C552F6">
        <w:rPr>
          <w:rFonts w:ascii="Arial" w:hAnsi="Arial" w:cs="Arial"/>
          <w:b/>
        </w:rPr>
        <w:t>Uz zahtjev iz stavka 1. ovog članka roditelj odnosno skrbnik dužni su priložiti sljedeće: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>- uvjerenje o prebivalištu ne starije od 30 dana ili presliku važeće osobne iskaznice za oba roditelja odnosno skrbnika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>- uvjerenje o prebivalištu ne starije od 30 dana prvog, drugog i svakog sljedećeg djeteta ili preslike važećih osobnih iskaznica za navedene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>- potvrda o nezaposlenosti roditelja odnosno skrbnika (potvrda HZZ-a) i/ili kopija kartice poreza na dohodak od nesamostalnog rada na kojoj evidentirana adresa vlasnika kartice mora biti jednaka adresi na kojoj roditelj ima prijavljeno prebivalište i/ili potvrdu o visini dohotka izdanu od Porezne uprave ne stariju od 30 dana na kojoj evidentirana adresa roditelja mora biti jednaka adresi na kojoj roditelj ima prijavljeno prebivalište (ukoliko je primjenjivo)</w:t>
      </w:r>
    </w:p>
    <w:p w:rsidR="009F6580" w:rsidRPr="00C552F6" w:rsidRDefault="009F6580" w:rsidP="0069396B">
      <w:pPr>
        <w:jc w:val="both"/>
        <w:rPr>
          <w:rFonts w:ascii="Arial" w:hAnsi="Arial" w:cs="Arial"/>
          <w:b/>
        </w:rPr>
      </w:pPr>
    </w:p>
    <w:p w:rsidR="009F6580" w:rsidRPr="00C552F6" w:rsidRDefault="009F6580" w:rsidP="0069396B">
      <w:pPr>
        <w:jc w:val="both"/>
        <w:rPr>
          <w:rFonts w:ascii="Arial" w:hAnsi="Arial" w:cs="Arial"/>
          <w:b/>
        </w:rPr>
      </w:pPr>
      <w:r w:rsidRPr="00C552F6">
        <w:rPr>
          <w:rFonts w:ascii="Arial" w:hAnsi="Arial" w:cs="Arial"/>
          <w:b/>
        </w:rPr>
        <w:t>Roditelj koji nije u braku odnosno koji je razveden, samohran, udomitelj ili skrbnik dužan je priložiti sljedeće: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>- uvjerenje o prebivalištu ne starije od 30 dana ili presliku važeće osobne iskaznice za roditelja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>- uvjerenje o prebivalištu ne starije od 30 dana prvog, drugog i svakog sljedećeg djeteta ili preslike važećih osobnih iskaznica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>- potvrda o nezaposlenosti roditelja odnosno skrbnika (potvrda HZZ-a) i/ili kopija kartice poreza na dohodak od nesamostalnog rada na kojoj evidentirana adresa vlasnika kartice mora biti jednaka adresi na kojoj roditelj ima prijavljeno prebivalište i/ili potvrdu o visini dohotka izdanu od Porezne uprave ne stariju od 30 dana na kojoj evidentirana adresa roditelja mora biti jednaka adresi na kojoj roditelj ima prijavljeno prebivalište (ukoliko je primjenjivo)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>-dokaz da roditelj nije u braku odnosno da je brak razveden ili da je kod nadležnog suda pokrenut postupak za razvod braka (preslika- prilaže se dokument temeljem kojeg se može nedvojbeno utvrditi da roditelj djeteta nije u braku sa drugim roditeljem d</w:t>
      </w:r>
      <w:r>
        <w:rPr>
          <w:rFonts w:ascii="Arial" w:hAnsi="Arial" w:cs="Arial"/>
        </w:rPr>
        <w:t>jete</w:t>
      </w:r>
      <w:r w:rsidRPr="00C552F6">
        <w:rPr>
          <w:rFonts w:ascii="Arial" w:hAnsi="Arial" w:cs="Arial"/>
        </w:rPr>
        <w:t>ta odnosno original potvrda nadležnog suda da je pokrenut postupak za razvod braka (ne starije od 30 dana). Skrbnici i udomitelji ne podnose ovaj dokaz.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Pr="00284676" w:rsidRDefault="009F6580" w:rsidP="0069396B">
      <w:pPr>
        <w:jc w:val="center"/>
        <w:rPr>
          <w:rFonts w:ascii="Arial" w:hAnsi="Arial" w:cs="Arial"/>
          <w:b/>
        </w:rPr>
      </w:pPr>
      <w:r w:rsidRPr="00284676">
        <w:rPr>
          <w:rFonts w:ascii="Arial" w:hAnsi="Arial" w:cs="Arial"/>
          <w:b/>
        </w:rPr>
        <w:t>Članak 6.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>Prilikom preuzimanja udžbenika roditelj/i odnosno skrbnik dužni su potpisati potvrdu o preuzimanju udžbenika i izjavu o prihvaćanju obveze vraćanja udžbenika na kraju nastavne godine te na naknadu štete u slučaju oštećenja ili gubitka preuzetih udžbenika.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Default="009F6580" w:rsidP="0069396B">
      <w:pPr>
        <w:jc w:val="center"/>
        <w:rPr>
          <w:rFonts w:ascii="Arial" w:hAnsi="Arial" w:cs="Arial"/>
          <w:b/>
        </w:rPr>
      </w:pPr>
    </w:p>
    <w:p w:rsidR="009F6580" w:rsidRPr="00284676" w:rsidRDefault="009F6580" w:rsidP="0069396B">
      <w:pPr>
        <w:jc w:val="center"/>
        <w:rPr>
          <w:rFonts w:ascii="Arial" w:hAnsi="Arial" w:cs="Arial"/>
          <w:b/>
        </w:rPr>
      </w:pPr>
      <w:r w:rsidRPr="00284676">
        <w:rPr>
          <w:rFonts w:ascii="Arial" w:hAnsi="Arial" w:cs="Arial"/>
          <w:b/>
        </w:rPr>
        <w:t>Članak 7.</w:t>
      </w:r>
    </w:p>
    <w:p w:rsidR="009F6580" w:rsidRPr="00C552F6" w:rsidRDefault="009F6580" w:rsidP="0069396B">
      <w:pPr>
        <w:jc w:val="center"/>
        <w:rPr>
          <w:rFonts w:ascii="Arial" w:hAnsi="Arial" w:cs="Arial"/>
        </w:rPr>
      </w:pP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 xml:space="preserve">Zahtjevi će se realizirati prema financijskim mogućnostima u Proračunu Općine Dubravica, te po redoslijedu zaprimanja. </w:t>
      </w:r>
    </w:p>
    <w:p w:rsidR="009F6580" w:rsidRPr="00C552F6" w:rsidRDefault="009F6580" w:rsidP="0069396B">
      <w:pPr>
        <w:jc w:val="center"/>
        <w:rPr>
          <w:rFonts w:ascii="Arial" w:hAnsi="Arial" w:cs="Arial"/>
        </w:rPr>
      </w:pPr>
    </w:p>
    <w:p w:rsidR="009F6580" w:rsidRDefault="009F6580" w:rsidP="0069396B">
      <w:pPr>
        <w:jc w:val="center"/>
        <w:rPr>
          <w:rFonts w:ascii="Arial" w:hAnsi="Arial" w:cs="Arial"/>
        </w:rPr>
      </w:pPr>
    </w:p>
    <w:p w:rsidR="009F6580" w:rsidRPr="00284676" w:rsidRDefault="009F6580" w:rsidP="0069396B">
      <w:pPr>
        <w:jc w:val="center"/>
        <w:rPr>
          <w:rFonts w:ascii="Arial" w:hAnsi="Arial" w:cs="Arial"/>
          <w:b/>
        </w:rPr>
      </w:pPr>
      <w:r w:rsidRPr="00284676">
        <w:rPr>
          <w:rFonts w:ascii="Arial" w:hAnsi="Arial" w:cs="Arial"/>
          <w:b/>
        </w:rPr>
        <w:t>Članak 8.</w:t>
      </w:r>
    </w:p>
    <w:p w:rsidR="009F6580" w:rsidRPr="00C552F6" w:rsidRDefault="009F6580" w:rsidP="0069396B">
      <w:pPr>
        <w:jc w:val="both"/>
        <w:rPr>
          <w:rFonts w:ascii="Arial" w:hAnsi="Arial" w:cs="Arial"/>
        </w:rPr>
      </w:pPr>
    </w:p>
    <w:p w:rsidR="009F6580" w:rsidRPr="00C552F6" w:rsidRDefault="009F6580" w:rsidP="0069396B">
      <w:pPr>
        <w:jc w:val="both"/>
        <w:rPr>
          <w:rFonts w:ascii="Arial" w:hAnsi="Arial" w:cs="Arial"/>
        </w:rPr>
      </w:pPr>
      <w:r w:rsidRPr="00C552F6">
        <w:rPr>
          <w:rFonts w:ascii="Arial" w:hAnsi="Arial" w:cs="Arial"/>
        </w:rPr>
        <w:t>Ova Odluka stupa na snagu danom donošenja, a objavit će se u „Službenom glasniku Općine Dubravica“.</w:t>
      </w:r>
    </w:p>
    <w:p w:rsidR="009F6580" w:rsidRPr="00C552F6" w:rsidRDefault="009F6580" w:rsidP="0069396B">
      <w:pPr>
        <w:rPr>
          <w:rFonts w:ascii="Arial" w:hAnsi="Arial" w:cs="Arial"/>
          <w:lang w:val="en-US"/>
        </w:rPr>
      </w:pPr>
    </w:p>
    <w:p w:rsidR="009F6580" w:rsidRDefault="009F6580" w:rsidP="0069396B">
      <w:pPr>
        <w:rPr>
          <w:rFonts w:ascii="Arial" w:hAnsi="Arial" w:cs="Arial"/>
          <w:b/>
          <w:sz w:val="24"/>
          <w:u w:val="single"/>
        </w:rPr>
      </w:pPr>
    </w:p>
    <w:p w:rsidR="009F6580" w:rsidRPr="00B22D70" w:rsidRDefault="009F6580" w:rsidP="0069396B">
      <w:pPr>
        <w:ind w:left="4963" w:firstLine="709"/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>Predsjednik Općinskog vijeća</w:t>
      </w:r>
    </w:p>
    <w:p w:rsidR="009F6580" w:rsidRPr="00B22D7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Općine Dubravica</w:t>
      </w:r>
    </w:p>
    <w:p w:rsidR="009F6580" w:rsidRDefault="009F6580" w:rsidP="0069396B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Ivica Stiperski</w:t>
      </w:r>
    </w:p>
    <w:p w:rsidR="009F6580" w:rsidRDefault="009F6580" w:rsidP="0069396B">
      <w:pPr>
        <w:rPr>
          <w:rFonts w:ascii="Arial" w:hAnsi="Arial" w:cs="Arial"/>
          <w:b/>
          <w:u w:val="single"/>
        </w:rPr>
      </w:pPr>
    </w:p>
    <w:p w:rsidR="009F6580" w:rsidRPr="008D4A3D" w:rsidRDefault="009F6580" w:rsidP="008D4A3D">
      <w:pPr>
        <w:tabs>
          <w:tab w:val="left" w:pos="5055"/>
        </w:tabs>
      </w:pPr>
      <w:r w:rsidRPr="00F2572B">
        <w:t>__________________________________________________</w:t>
      </w:r>
      <w:r>
        <w:t>_______________________________</w:t>
      </w:r>
    </w:p>
    <w:p w:rsidR="009F6580" w:rsidRDefault="009F6580"/>
    <w:p w:rsidR="009F6580" w:rsidRDefault="009F6580" w:rsidP="0069396B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TOČKA 13. DNEVNOG REDA</w:t>
      </w:r>
    </w:p>
    <w:p w:rsidR="009F6580" w:rsidRDefault="009F6580" w:rsidP="00A2437F">
      <w:pPr>
        <w:tabs>
          <w:tab w:val="left" w:pos="1110"/>
        </w:tabs>
        <w:ind w:left="540"/>
        <w:jc w:val="center"/>
        <w:rPr>
          <w:rFonts w:ascii="Arial" w:hAnsi="Arial" w:cs="Arial"/>
          <w:b/>
          <w:sz w:val="24"/>
        </w:rPr>
      </w:pPr>
      <w:r w:rsidRPr="00A2437F">
        <w:rPr>
          <w:rFonts w:ascii="Arial" w:hAnsi="Arial" w:cs="Arial"/>
          <w:b/>
          <w:sz w:val="24"/>
        </w:rPr>
        <w:t>Razmatranje obilježava</w:t>
      </w:r>
      <w:r>
        <w:rPr>
          <w:rFonts w:ascii="Arial" w:hAnsi="Arial" w:cs="Arial"/>
          <w:b/>
          <w:sz w:val="24"/>
        </w:rPr>
        <w:t>nja „Dana Općine Dubravica“ – 22</w:t>
      </w:r>
      <w:r w:rsidRPr="00A2437F">
        <w:rPr>
          <w:rFonts w:ascii="Arial" w:hAnsi="Arial" w:cs="Arial"/>
          <w:b/>
          <w:sz w:val="24"/>
        </w:rPr>
        <w:t>. obljetnice postojanja Općine Dubravica</w:t>
      </w:r>
    </w:p>
    <w:p w:rsidR="009F6580" w:rsidRDefault="009F6580" w:rsidP="00A2437F">
      <w:pPr>
        <w:tabs>
          <w:tab w:val="left" w:pos="1110"/>
        </w:tabs>
        <w:ind w:left="540"/>
        <w:jc w:val="center"/>
        <w:rPr>
          <w:rFonts w:ascii="Arial" w:hAnsi="Arial" w:cs="Arial"/>
          <w:b/>
          <w:sz w:val="24"/>
        </w:rPr>
      </w:pPr>
    </w:p>
    <w:p w:rsidR="009F6580" w:rsidRPr="002652C7" w:rsidRDefault="009F6580" w:rsidP="002652C7">
      <w:pPr>
        <w:tabs>
          <w:tab w:val="left" w:pos="1110"/>
        </w:tabs>
        <w:rPr>
          <w:rFonts w:ascii="Arial" w:hAnsi="Arial" w:cs="Arial"/>
          <w:b/>
          <w:u w:val="single"/>
        </w:rPr>
      </w:pPr>
      <w:r w:rsidRPr="002652C7">
        <w:rPr>
          <w:rFonts w:ascii="Arial" w:hAnsi="Arial" w:cs="Arial"/>
          <w:b/>
          <w:u w:val="single"/>
        </w:rPr>
        <w:t>Obrazloženje</w:t>
      </w:r>
    </w:p>
    <w:p w:rsidR="009F6580" w:rsidRPr="006F5251" w:rsidRDefault="009F6580" w:rsidP="002652C7">
      <w:pPr>
        <w:tabs>
          <w:tab w:val="left" w:pos="1110"/>
        </w:tabs>
        <w:jc w:val="both"/>
        <w:rPr>
          <w:rFonts w:ascii="Arial" w:hAnsi="Arial" w:cs="Arial"/>
        </w:rPr>
      </w:pPr>
      <w:r w:rsidRPr="006F5251">
        <w:rPr>
          <w:rFonts w:ascii="Arial" w:hAnsi="Arial" w:cs="Arial"/>
        </w:rPr>
        <w:t>Prošle godine je svečana sjednica Općinskog vijeća održana u utorak, 26. srpnja 2016. sa sljedećim programom:</w:t>
      </w:r>
    </w:p>
    <w:p w:rsidR="009F6580" w:rsidRPr="006F5251" w:rsidRDefault="009F6580" w:rsidP="002652C7">
      <w:pPr>
        <w:numPr>
          <w:ilvl w:val="0"/>
          <w:numId w:val="9"/>
        </w:numPr>
        <w:tabs>
          <w:tab w:val="left" w:pos="3510"/>
        </w:tabs>
        <w:spacing w:line="240" w:lineRule="auto"/>
        <w:rPr>
          <w:rFonts w:ascii="Arial" w:hAnsi="Arial" w:cs="Arial"/>
        </w:rPr>
      </w:pPr>
      <w:r w:rsidRPr="006F5251">
        <w:rPr>
          <w:rFonts w:ascii="Arial" w:hAnsi="Arial" w:cs="Arial"/>
        </w:rPr>
        <w:t>12.30 - Doček gostiju ispred Lovačkog doma „Vidra“ uz pratnju Limene glazbe KUD-a Sv. Ana Rozga</w:t>
      </w:r>
    </w:p>
    <w:p w:rsidR="009F6580" w:rsidRPr="006F5251" w:rsidRDefault="009F6580" w:rsidP="002652C7">
      <w:pPr>
        <w:numPr>
          <w:ilvl w:val="0"/>
          <w:numId w:val="9"/>
        </w:numPr>
        <w:tabs>
          <w:tab w:val="left" w:pos="3510"/>
        </w:tabs>
        <w:spacing w:line="240" w:lineRule="auto"/>
        <w:rPr>
          <w:rFonts w:ascii="Arial" w:hAnsi="Arial" w:cs="Arial"/>
        </w:rPr>
      </w:pPr>
      <w:r w:rsidRPr="006F5251">
        <w:rPr>
          <w:rFonts w:ascii="Arial" w:hAnsi="Arial" w:cs="Arial"/>
        </w:rPr>
        <w:t xml:space="preserve">12.45 – Ulazak u Lovački dom „Vidra“ i smještaj gostiju </w:t>
      </w:r>
    </w:p>
    <w:p w:rsidR="009F6580" w:rsidRPr="006F5251" w:rsidRDefault="009F6580" w:rsidP="002652C7">
      <w:pPr>
        <w:numPr>
          <w:ilvl w:val="0"/>
          <w:numId w:val="9"/>
        </w:numPr>
        <w:tabs>
          <w:tab w:val="left" w:pos="3510"/>
        </w:tabs>
        <w:spacing w:line="240" w:lineRule="auto"/>
        <w:rPr>
          <w:rFonts w:ascii="Arial" w:hAnsi="Arial" w:cs="Arial"/>
        </w:rPr>
      </w:pPr>
      <w:r w:rsidRPr="006F5251">
        <w:rPr>
          <w:rFonts w:ascii="Arial" w:hAnsi="Arial" w:cs="Arial"/>
        </w:rPr>
        <w:t>13.00 – Voditeljica zaželi dobrodošlicu. Članovi Klape „FTIČEK“ izvode himnu</w:t>
      </w:r>
    </w:p>
    <w:p w:rsidR="009F6580" w:rsidRPr="006F5251" w:rsidRDefault="009F6580" w:rsidP="002652C7">
      <w:pPr>
        <w:numPr>
          <w:ilvl w:val="0"/>
          <w:numId w:val="9"/>
        </w:numPr>
        <w:tabs>
          <w:tab w:val="left" w:pos="3510"/>
        </w:tabs>
        <w:spacing w:line="240" w:lineRule="auto"/>
        <w:rPr>
          <w:rFonts w:ascii="Arial" w:hAnsi="Arial" w:cs="Arial"/>
        </w:rPr>
      </w:pPr>
      <w:r w:rsidRPr="006F5251">
        <w:rPr>
          <w:rFonts w:ascii="Arial" w:hAnsi="Arial" w:cs="Arial"/>
        </w:rPr>
        <w:t xml:space="preserve">Voditeljica minutom šutnje odaje počast svim umrlim i poginulim braniteljima diljem Lijepe naše </w:t>
      </w:r>
    </w:p>
    <w:p w:rsidR="009F6580" w:rsidRPr="006F5251" w:rsidRDefault="009F6580" w:rsidP="002652C7">
      <w:pPr>
        <w:numPr>
          <w:ilvl w:val="0"/>
          <w:numId w:val="9"/>
        </w:numPr>
        <w:tabs>
          <w:tab w:val="left" w:pos="3510"/>
        </w:tabs>
        <w:spacing w:line="240" w:lineRule="auto"/>
        <w:rPr>
          <w:rFonts w:ascii="Arial" w:hAnsi="Arial" w:cs="Arial"/>
        </w:rPr>
      </w:pPr>
      <w:r w:rsidRPr="006F5251">
        <w:rPr>
          <w:rFonts w:ascii="Arial" w:hAnsi="Arial" w:cs="Arial"/>
        </w:rPr>
        <w:t>Voditeljica pozdravlja goste pojedinačno prema spisku</w:t>
      </w:r>
    </w:p>
    <w:p w:rsidR="009F6580" w:rsidRPr="006F5251" w:rsidRDefault="009F6580" w:rsidP="002652C7">
      <w:pPr>
        <w:numPr>
          <w:ilvl w:val="0"/>
          <w:numId w:val="9"/>
        </w:numPr>
        <w:tabs>
          <w:tab w:val="left" w:pos="3510"/>
        </w:tabs>
        <w:spacing w:line="240" w:lineRule="auto"/>
        <w:rPr>
          <w:rFonts w:ascii="Arial" w:hAnsi="Arial" w:cs="Arial"/>
        </w:rPr>
      </w:pPr>
      <w:r w:rsidRPr="006F5251">
        <w:rPr>
          <w:rFonts w:ascii="Arial" w:hAnsi="Arial" w:cs="Arial"/>
        </w:rPr>
        <w:t>Voditeljica poziva Predsjednika Općinskog vijeća da otvori svečanu sjednicu Vijeća</w:t>
      </w:r>
    </w:p>
    <w:p w:rsidR="009F6580" w:rsidRPr="006F5251" w:rsidRDefault="009F6580" w:rsidP="002652C7">
      <w:pPr>
        <w:numPr>
          <w:ilvl w:val="0"/>
          <w:numId w:val="9"/>
        </w:numPr>
        <w:tabs>
          <w:tab w:val="left" w:pos="3510"/>
        </w:tabs>
        <w:spacing w:line="240" w:lineRule="auto"/>
        <w:rPr>
          <w:rFonts w:ascii="Arial" w:hAnsi="Arial" w:cs="Arial"/>
        </w:rPr>
      </w:pPr>
      <w:r w:rsidRPr="006F5251">
        <w:rPr>
          <w:rFonts w:ascii="Arial" w:hAnsi="Arial" w:cs="Arial"/>
        </w:rPr>
        <w:t>Voditeljica najavljuje Klapu „FTIČEK“ koja izvodi pjesmu: 1. POD STARIM KROVOVIMA</w:t>
      </w:r>
    </w:p>
    <w:p w:rsidR="009F6580" w:rsidRPr="006F5251" w:rsidRDefault="009F6580" w:rsidP="002652C7">
      <w:pPr>
        <w:numPr>
          <w:ilvl w:val="0"/>
          <w:numId w:val="9"/>
        </w:numPr>
        <w:tabs>
          <w:tab w:val="left" w:pos="3510"/>
        </w:tabs>
        <w:spacing w:line="240" w:lineRule="auto"/>
        <w:rPr>
          <w:rFonts w:ascii="Arial" w:hAnsi="Arial" w:cs="Arial"/>
        </w:rPr>
      </w:pPr>
      <w:r w:rsidRPr="006F5251">
        <w:rPr>
          <w:rFonts w:ascii="Arial" w:hAnsi="Arial" w:cs="Arial"/>
        </w:rPr>
        <w:t>Voditeljica poziva načelnika Općine da se govorom obrati nazočnima</w:t>
      </w:r>
    </w:p>
    <w:p w:rsidR="009F6580" w:rsidRPr="006F5251" w:rsidRDefault="009F6580" w:rsidP="002652C7">
      <w:pPr>
        <w:numPr>
          <w:ilvl w:val="0"/>
          <w:numId w:val="9"/>
        </w:numPr>
        <w:tabs>
          <w:tab w:val="left" w:pos="3510"/>
        </w:tabs>
        <w:spacing w:line="240" w:lineRule="auto"/>
        <w:rPr>
          <w:rFonts w:ascii="Arial" w:hAnsi="Arial" w:cs="Arial"/>
        </w:rPr>
      </w:pPr>
      <w:r w:rsidRPr="006F5251">
        <w:rPr>
          <w:rFonts w:ascii="Arial" w:hAnsi="Arial" w:cs="Arial"/>
        </w:rPr>
        <w:t>Voditeljica najavljuje gospođu Đurđu Horvat ispred udruge žena Bobovljanke koja izvodi recitaciju</w:t>
      </w:r>
    </w:p>
    <w:p w:rsidR="009F6580" w:rsidRPr="006F5251" w:rsidRDefault="009F6580" w:rsidP="002652C7">
      <w:pPr>
        <w:numPr>
          <w:ilvl w:val="0"/>
          <w:numId w:val="9"/>
        </w:numPr>
        <w:tabs>
          <w:tab w:val="left" w:pos="3510"/>
        </w:tabs>
        <w:spacing w:line="240" w:lineRule="auto"/>
        <w:rPr>
          <w:rFonts w:ascii="Arial" w:hAnsi="Arial" w:cs="Arial"/>
        </w:rPr>
      </w:pPr>
      <w:r w:rsidRPr="006F5251">
        <w:rPr>
          <w:rFonts w:ascii="Arial" w:hAnsi="Arial" w:cs="Arial"/>
        </w:rPr>
        <w:t>Podjela priznanja i zahvalnica</w:t>
      </w:r>
    </w:p>
    <w:p w:rsidR="009F6580" w:rsidRPr="006F5251" w:rsidRDefault="009F6580" w:rsidP="002652C7">
      <w:pPr>
        <w:numPr>
          <w:ilvl w:val="0"/>
          <w:numId w:val="9"/>
        </w:numPr>
        <w:tabs>
          <w:tab w:val="left" w:pos="3510"/>
        </w:tabs>
        <w:spacing w:line="240" w:lineRule="auto"/>
        <w:rPr>
          <w:rFonts w:ascii="Arial" w:hAnsi="Arial" w:cs="Arial"/>
        </w:rPr>
      </w:pPr>
      <w:r w:rsidRPr="006F5251">
        <w:rPr>
          <w:rFonts w:ascii="Arial" w:hAnsi="Arial" w:cs="Arial"/>
        </w:rPr>
        <w:t>Voditeljica najavljuje gospođu Štefaniju Ludvig koja izvodi pjesmu: 1. SLIKA POD ČREŠNJOM</w:t>
      </w:r>
    </w:p>
    <w:p w:rsidR="009F6580" w:rsidRPr="006F5251" w:rsidRDefault="009F6580" w:rsidP="002652C7">
      <w:pPr>
        <w:numPr>
          <w:ilvl w:val="0"/>
          <w:numId w:val="9"/>
        </w:numPr>
        <w:tabs>
          <w:tab w:val="left" w:pos="3510"/>
        </w:tabs>
        <w:spacing w:line="240" w:lineRule="auto"/>
        <w:rPr>
          <w:rFonts w:ascii="Arial" w:hAnsi="Arial" w:cs="Arial"/>
        </w:rPr>
      </w:pPr>
      <w:r w:rsidRPr="006F5251">
        <w:rPr>
          <w:rFonts w:ascii="Arial" w:hAnsi="Arial" w:cs="Arial"/>
        </w:rPr>
        <w:t>Voditeljica daje riječ gostima</w:t>
      </w:r>
    </w:p>
    <w:p w:rsidR="009F6580" w:rsidRPr="006F5251" w:rsidRDefault="009F6580" w:rsidP="002652C7">
      <w:pPr>
        <w:numPr>
          <w:ilvl w:val="0"/>
          <w:numId w:val="9"/>
        </w:numPr>
        <w:tabs>
          <w:tab w:val="left" w:pos="3510"/>
        </w:tabs>
        <w:spacing w:line="240" w:lineRule="auto"/>
        <w:jc w:val="both"/>
        <w:rPr>
          <w:rFonts w:ascii="Arial" w:hAnsi="Arial" w:cs="Arial"/>
        </w:rPr>
      </w:pPr>
      <w:r w:rsidRPr="006F5251">
        <w:rPr>
          <w:rFonts w:ascii="Arial" w:hAnsi="Arial" w:cs="Arial"/>
        </w:rPr>
        <w:t>Voditeljica se zahvaljuje gostima te najavljuje Klapu „FTIĆEK“ koja izvodi jednu pjesmu: 1. STIHA, STIHA</w:t>
      </w:r>
    </w:p>
    <w:p w:rsidR="009F6580" w:rsidRPr="006F5251" w:rsidRDefault="009F6580" w:rsidP="002652C7">
      <w:pPr>
        <w:numPr>
          <w:ilvl w:val="0"/>
          <w:numId w:val="9"/>
        </w:numPr>
        <w:tabs>
          <w:tab w:val="left" w:pos="3510"/>
        </w:tabs>
        <w:spacing w:line="240" w:lineRule="auto"/>
        <w:jc w:val="both"/>
        <w:rPr>
          <w:rFonts w:ascii="Arial" w:hAnsi="Arial" w:cs="Arial"/>
        </w:rPr>
      </w:pPr>
      <w:r w:rsidRPr="006F5251">
        <w:rPr>
          <w:rFonts w:ascii="Arial" w:hAnsi="Arial" w:cs="Arial"/>
        </w:rPr>
        <w:t>Nakon završetka programa</w:t>
      </w:r>
      <w:r w:rsidRPr="006F5251">
        <w:rPr>
          <w:rFonts w:ascii="Arial" w:hAnsi="Arial" w:cs="Arial"/>
          <w:i/>
          <w:sz w:val="32"/>
          <w:szCs w:val="32"/>
        </w:rPr>
        <w:t xml:space="preserve"> </w:t>
      </w:r>
      <w:r w:rsidRPr="006F5251">
        <w:rPr>
          <w:rFonts w:ascii="Arial" w:hAnsi="Arial" w:cs="Arial"/>
        </w:rPr>
        <w:t>Voditeljica poziva sve goste na domjenak koji će se održati na terasi Lovačkog doma</w:t>
      </w:r>
    </w:p>
    <w:p w:rsidR="009F6580" w:rsidRPr="006F5251" w:rsidRDefault="009F6580" w:rsidP="00A2437F">
      <w:pPr>
        <w:tabs>
          <w:tab w:val="left" w:pos="1110"/>
        </w:tabs>
        <w:ind w:left="540"/>
        <w:jc w:val="both"/>
        <w:rPr>
          <w:rFonts w:ascii="Arial" w:hAnsi="Arial" w:cs="Arial"/>
          <w:sz w:val="24"/>
        </w:rPr>
      </w:pPr>
    </w:p>
    <w:p w:rsidR="009F6580" w:rsidRPr="006F5251" w:rsidRDefault="009F6580">
      <w:pPr>
        <w:rPr>
          <w:rFonts w:ascii="Arial" w:hAnsi="Arial" w:cs="Arial"/>
          <w:sz w:val="24"/>
        </w:rPr>
      </w:pPr>
    </w:p>
    <w:p w:rsidR="009F6580" w:rsidRDefault="009F6580">
      <w:pPr>
        <w:rPr>
          <w:rFonts w:ascii="Arial" w:hAnsi="Arial" w:cs="Arial"/>
        </w:rPr>
      </w:pPr>
    </w:p>
    <w:p w:rsidR="009F6580" w:rsidRDefault="009F6580">
      <w:pPr>
        <w:rPr>
          <w:rFonts w:ascii="Arial" w:hAnsi="Arial" w:cs="Arial"/>
        </w:rPr>
      </w:pPr>
    </w:p>
    <w:p w:rsidR="009F6580" w:rsidRDefault="009F6580">
      <w:pPr>
        <w:rPr>
          <w:rFonts w:ascii="Arial" w:hAnsi="Arial" w:cs="Arial"/>
        </w:rPr>
      </w:pPr>
    </w:p>
    <w:p w:rsidR="009F6580" w:rsidRDefault="009F6580">
      <w:pPr>
        <w:rPr>
          <w:rFonts w:ascii="Arial" w:hAnsi="Arial" w:cs="Arial"/>
        </w:rPr>
      </w:pPr>
    </w:p>
    <w:p w:rsidR="009F6580" w:rsidRDefault="009F6580">
      <w:pPr>
        <w:rPr>
          <w:rFonts w:ascii="Arial" w:hAnsi="Arial" w:cs="Arial"/>
        </w:rPr>
      </w:pPr>
    </w:p>
    <w:p w:rsidR="009F6580" w:rsidRDefault="009F6580">
      <w:pPr>
        <w:rPr>
          <w:rFonts w:ascii="Arial" w:hAnsi="Arial" w:cs="Arial"/>
        </w:rPr>
      </w:pPr>
    </w:p>
    <w:p w:rsidR="009F6580" w:rsidRDefault="009F6580">
      <w:pPr>
        <w:rPr>
          <w:rFonts w:ascii="Arial" w:hAnsi="Arial" w:cs="Arial"/>
        </w:rPr>
      </w:pPr>
    </w:p>
    <w:p w:rsidR="009F6580" w:rsidRDefault="009F6580">
      <w:pPr>
        <w:rPr>
          <w:rFonts w:ascii="Arial" w:hAnsi="Arial" w:cs="Arial"/>
        </w:rPr>
      </w:pPr>
    </w:p>
    <w:p w:rsidR="009F6580" w:rsidRDefault="009F6580">
      <w:pPr>
        <w:rPr>
          <w:rFonts w:ascii="Arial" w:hAnsi="Arial" w:cs="Arial"/>
        </w:rPr>
      </w:pPr>
    </w:p>
    <w:p w:rsidR="009F6580" w:rsidRDefault="009F6580">
      <w:pPr>
        <w:rPr>
          <w:rFonts w:ascii="Arial" w:hAnsi="Arial" w:cs="Arial"/>
        </w:rPr>
      </w:pPr>
    </w:p>
    <w:p w:rsidR="009F6580" w:rsidRDefault="009F6580">
      <w:pPr>
        <w:rPr>
          <w:rFonts w:ascii="Arial" w:hAnsi="Arial" w:cs="Arial"/>
        </w:rPr>
      </w:pPr>
    </w:p>
    <w:p w:rsidR="009F6580" w:rsidRDefault="009F6580">
      <w:pPr>
        <w:rPr>
          <w:rFonts w:ascii="Arial" w:hAnsi="Arial" w:cs="Arial"/>
        </w:rPr>
      </w:pPr>
    </w:p>
    <w:p w:rsidR="009F6580" w:rsidRDefault="009F6580">
      <w:pPr>
        <w:rPr>
          <w:rFonts w:ascii="Arial" w:hAnsi="Arial" w:cs="Arial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TOČKA 14. DNEVNOG REDA</w:t>
      </w: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Donošenje Odluke o dodjeli javnih priznanja na području Općine Dubravica u 2017. godini</w:t>
      </w: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A70B2C">
      <w:pPr>
        <w:tabs>
          <w:tab w:val="left" w:pos="5655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Prijedlog</w:t>
      </w:r>
    </w:p>
    <w:p w:rsidR="009F6580" w:rsidRPr="00237154" w:rsidRDefault="009F6580" w:rsidP="00A70B2C">
      <w:pPr>
        <w:tabs>
          <w:tab w:val="left" w:pos="565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 nastavku Odluka o dodjeli javnih priznanja na području Općine Dubravica u 2016. godini </w:t>
      </w:r>
      <w:bookmarkStart w:id="0" w:name="_GoBack"/>
      <w:bookmarkEnd w:id="0"/>
    </w:p>
    <w:p w:rsidR="009F6580" w:rsidRDefault="009F6580" w:rsidP="00A70B2C">
      <w:pPr>
        <w:tabs>
          <w:tab w:val="left" w:pos="5655"/>
        </w:tabs>
        <w:rPr>
          <w:rFonts w:ascii="Arial" w:hAnsi="Arial" w:cs="Arial"/>
          <w:b/>
          <w:sz w:val="24"/>
          <w:u w:val="single"/>
        </w:rPr>
      </w:pPr>
    </w:p>
    <w:p w:rsidR="009F6580" w:rsidRPr="008F117B" w:rsidRDefault="009F6580" w:rsidP="00A70B2C">
      <w:pPr>
        <w:pStyle w:val="IndexHeading"/>
        <w:spacing w:before="10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KLASA: 021-05/17-01/4</w:t>
      </w:r>
    </w:p>
    <w:p w:rsidR="009F6580" w:rsidRPr="008F117B" w:rsidRDefault="009F6580" w:rsidP="00A70B2C">
      <w:pPr>
        <w:pStyle w:val="IndexHeading"/>
        <w:rPr>
          <w:rFonts w:ascii="Arial" w:hAnsi="Arial" w:cs="Arial"/>
          <w:b/>
          <w:sz w:val="22"/>
          <w:szCs w:val="24"/>
        </w:rPr>
      </w:pPr>
      <w:r w:rsidRPr="008F117B">
        <w:rPr>
          <w:rFonts w:ascii="Arial" w:hAnsi="Arial" w:cs="Arial"/>
          <w:b/>
          <w:sz w:val="22"/>
          <w:szCs w:val="24"/>
        </w:rPr>
        <w:t>URBROJ: 238/40-02-17</w:t>
      </w:r>
      <w:r>
        <w:rPr>
          <w:rFonts w:ascii="Arial" w:hAnsi="Arial" w:cs="Arial"/>
          <w:b/>
          <w:sz w:val="22"/>
          <w:szCs w:val="24"/>
        </w:rPr>
        <w:t>-21</w:t>
      </w:r>
    </w:p>
    <w:p w:rsidR="009F6580" w:rsidRDefault="009F6580" w:rsidP="00A70B2C">
      <w:pPr>
        <w:pStyle w:val="Title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Dubravica, 28</w:t>
      </w:r>
      <w:r w:rsidRPr="008F117B">
        <w:rPr>
          <w:rFonts w:ascii="Arial" w:hAnsi="Arial" w:cs="Arial"/>
          <w:sz w:val="22"/>
          <w:szCs w:val="24"/>
        </w:rPr>
        <w:t>. lipnja 2017. godine</w:t>
      </w:r>
    </w:p>
    <w:p w:rsidR="009F6580" w:rsidRPr="00A70B2C" w:rsidRDefault="009F6580" w:rsidP="00A70B2C">
      <w:pPr>
        <w:tabs>
          <w:tab w:val="left" w:pos="5655"/>
        </w:tabs>
        <w:rPr>
          <w:rFonts w:ascii="Arial" w:hAnsi="Arial" w:cs="Arial"/>
          <w:b/>
          <w:u w:val="single"/>
        </w:rPr>
      </w:pPr>
    </w:p>
    <w:p w:rsidR="009F6580" w:rsidRPr="00A70B2C" w:rsidRDefault="009F6580" w:rsidP="00A70B2C">
      <w:pPr>
        <w:jc w:val="both"/>
        <w:rPr>
          <w:rFonts w:ascii="Arial" w:hAnsi="Arial" w:cs="Arial"/>
        </w:rPr>
      </w:pPr>
      <w:r w:rsidRPr="00A70B2C">
        <w:rPr>
          <w:rFonts w:ascii="Arial" w:hAnsi="Arial" w:cs="Arial"/>
        </w:rPr>
        <w:t xml:space="preserve">Na temelju članka 14. Odluke o javnim priznanjima Općine Dubravica („Službeni glasnik Općine Dubravica“ br. 3/11 ) i članka 21. Statuta Općine Dubravica („Službeni glasnik Općine Dubravica“ br. 1/13), Općinsko vijeće Općine Dubravica na svojoj </w:t>
      </w:r>
      <w:r>
        <w:rPr>
          <w:rFonts w:ascii="Arial" w:hAnsi="Arial" w:cs="Arial"/>
        </w:rPr>
        <w:t>2. sjednici održanoj dana 28</w:t>
      </w:r>
      <w:r w:rsidRPr="00A70B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lipnja 2017</w:t>
      </w:r>
      <w:r w:rsidRPr="00A70B2C">
        <w:rPr>
          <w:rFonts w:ascii="Arial" w:hAnsi="Arial" w:cs="Arial"/>
        </w:rPr>
        <w:t xml:space="preserve">. donosi </w:t>
      </w:r>
    </w:p>
    <w:p w:rsidR="009F6580" w:rsidRPr="00A70B2C" w:rsidRDefault="009F6580" w:rsidP="00A70B2C">
      <w:pPr>
        <w:jc w:val="both"/>
        <w:rPr>
          <w:rFonts w:ascii="Arial" w:hAnsi="Arial" w:cs="Arial"/>
        </w:rPr>
      </w:pPr>
    </w:p>
    <w:p w:rsidR="009F6580" w:rsidRPr="00A70B2C" w:rsidRDefault="009F6580" w:rsidP="00A70B2C">
      <w:pPr>
        <w:jc w:val="center"/>
        <w:rPr>
          <w:rFonts w:ascii="Arial" w:hAnsi="Arial" w:cs="Arial"/>
          <w:b/>
        </w:rPr>
      </w:pPr>
      <w:r w:rsidRPr="00A70B2C">
        <w:rPr>
          <w:rFonts w:ascii="Arial" w:hAnsi="Arial" w:cs="Arial"/>
          <w:b/>
        </w:rPr>
        <w:t>ODLUKU</w:t>
      </w:r>
    </w:p>
    <w:p w:rsidR="009F6580" w:rsidRPr="00A70B2C" w:rsidRDefault="009F6580" w:rsidP="00A70B2C">
      <w:pPr>
        <w:jc w:val="center"/>
        <w:rPr>
          <w:rFonts w:ascii="Arial" w:hAnsi="Arial" w:cs="Arial"/>
          <w:b/>
        </w:rPr>
      </w:pPr>
      <w:r w:rsidRPr="00A70B2C">
        <w:rPr>
          <w:rFonts w:ascii="Arial" w:hAnsi="Arial" w:cs="Arial"/>
          <w:b/>
        </w:rPr>
        <w:t xml:space="preserve">o dodjeli javnih priznanja na </w:t>
      </w:r>
      <w:r>
        <w:rPr>
          <w:rFonts w:ascii="Arial" w:hAnsi="Arial" w:cs="Arial"/>
          <w:b/>
        </w:rPr>
        <w:t>području Općine Dubravica u 2017</w:t>
      </w:r>
      <w:r w:rsidRPr="00A70B2C">
        <w:rPr>
          <w:rFonts w:ascii="Arial" w:hAnsi="Arial" w:cs="Arial"/>
          <w:b/>
        </w:rPr>
        <w:t>. godini</w:t>
      </w:r>
    </w:p>
    <w:p w:rsidR="009F6580" w:rsidRPr="00A70B2C" w:rsidRDefault="009F6580" w:rsidP="00A70B2C">
      <w:pPr>
        <w:jc w:val="center"/>
        <w:rPr>
          <w:rFonts w:ascii="Arial" w:hAnsi="Arial" w:cs="Arial"/>
          <w:b/>
        </w:rPr>
      </w:pPr>
    </w:p>
    <w:p w:rsidR="009F6580" w:rsidRPr="00A70B2C" w:rsidRDefault="009F6580" w:rsidP="00A70B2C">
      <w:pPr>
        <w:jc w:val="center"/>
        <w:rPr>
          <w:rFonts w:ascii="Arial" w:hAnsi="Arial" w:cs="Arial"/>
          <w:b/>
        </w:rPr>
      </w:pPr>
    </w:p>
    <w:p w:rsidR="009F6580" w:rsidRPr="00A70B2C" w:rsidRDefault="009F6580" w:rsidP="00A70B2C">
      <w:pPr>
        <w:jc w:val="center"/>
        <w:rPr>
          <w:rFonts w:ascii="Arial" w:hAnsi="Arial" w:cs="Arial"/>
          <w:b/>
        </w:rPr>
      </w:pPr>
      <w:r w:rsidRPr="00A70B2C">
        <w:rPr>
          <w:rFonts w:ascii="Arial" w:hAnsi="Arial" w:cs="Arial"/>
          <w:b/>
        </w:rPr>
        <w:t>Članak 1.</w:t>
      </w:r>
    </w:p>
    <w:p w:rsidR="009F6580" w:rsidRPr="00A70B2C" w:rsidRDefault="009F6580" w:rsidP="00A70B2C">
      <w:pPr>
        <w:jc w:val="both"/>
        <w:rPr>
          <w:rFonts w:ascii="Arial" w:hAnsi="Arial" w:cs="Arial"/>
        </w:rPr>
      </w:pPr>
      <w:r w:rsidRPr="00A70B2C">
        <w:rPr>
          <w:rFonts w:ascii="Arial" w:hAnsi="Arial" w:cs="Arial"/>
        </w:rPr>
        <w:t xml:space="preserve">Ovom se Odlukom dodjeljuju javna priznanja fizičkim i pravnim osobama radi odavanja priznanja za njihova iznimna postignuća, njihov doprinos od osobitog značenja za razvitak i ugled općine Dubravica, kao i za uspješnu suradnju sa Općinom Dubravica. </w:t>
      </w:r>
    </w:p>
    <w:p w:rsidR="009F6580" w:rsidRPr="00A70B2C" w:rsidRDefault="009F6580" w:rsidP="00A70B2C">
      <w:pPr>
        <w:jc w:val="both"/>
        <w:rPr>
          <w:rFonts w:ascii="Arial" w:hAnsi="Arial" w:cs="Arial"/>
        </w:rPr>
      </w:pPr>
    </w:p>
    <w:p w:rsidR="009F6580" w:rsidRPr="00A70B2C" w:rsidRDefault="009F6580" w:rsidP="00A70B2C">
      <w:pPr>
        <w:jc w:val="center"/>
        <w:rPr>
          <w:rFonts w:ascii="Arial" w:hAnsi="Arial" w:cs="Arial"/>
          <w:b/>
        </w:rPr>
      </w:pPr>
      <w:r w:rsidRPr="00A70B2C">
        <w:rPr>
          <w:rFonts w:ascii="Arial" w:hAnsi="Arial" w:cs="Arial"/>
          <w:b/>
        </w:rPr>
        <w:t>Članak 2.</w:t>
      </w:r>
    </w:p>
    <w:p w:rsidR="009F6580" w:rsidRPr="00A70B2C" w:rsidRDefault="009F6580" w:rsidP="00A70B2C">
      <w:pPr>
        <w:jc w:val="both"/>
        <w:rPr>
          <w:rFonts w:ascii="Arial" w:hAnsi="Arial" w:cs="Arial"/>
        </w:rPr>
      </w:pPr>
      <w:r w:rsidRPr="00A70B2C">
        <w:rPr>
          <w:rFonts w:ascii="Arial" w:hAnsi="Arial" w:cs="Arial"/>
        </w:rPr>
        <w:t>Temeljem pristiglih prijedloga javna prizanja dodjeljuju kako slijedi:</w:t>
      </w:r>
    </w:p>
    <w:p w:rsidR="009F6580" w:rsidRPr="00A70B2C" w:rsidRDefault="009F6580" w:rsidP="00A70B2C">
      <w:pPr>
        <w:jc w:val="both"/>
        <w:rPr>
          <w:rFonts w:ascii="Arial" w:hAnsi="Arial" w:cs="Arial"/>
        </w:rPr>
      </w:pPr>
    </w:p>
    <w:p w:rsidR="009F6580" w:rsidRPr="00A70B2C" w:rsidRDefault="009F6580" w:rsidP="00A70B2C">
      <w:pPr>
        <w:jc w:val="both"/>
        <w:rPr>
          <w:rFonts w:ascii="Arial" w:hAnsi="Arial" w:cs="Arial"/>
        </w:rPr>
      </w:pPr>
      <w:r w:rsidRPr="00A70B2C">
        <w:rPr>
          <w:rFonts w:ascii="Arial" w:hAnsi="Arial" w:cs="Arial"/>
        </w:rPr>
        <w:t>Z</w:t>
      </w:r>
      <w:r>
        <w:rPr>
          <w:rFonts w:ascii="Arial" w:hAnsi="Arial" w:cs="Arial"/>
        </w:rPr>
        <w:t>ahvalnice za 2017</w:t>
      </w:r>
      <w:r w:rsidRPr="00A70B2C">
        <w:rPr>
          <w:rFonts w:ascii="Arial" w:hAnsi="Arial" w:cs="Arial"/>
        </w:rPr>
        <w:t>. godinu dodjeljuju se :</w:t>
      </w:r>
    </w:p>
    <w:p w:rsidR="009F6580" w:rsidRPr="00A70B2C" w:rsidRDefault="009F6580" w:rsidP="00A70B2C">
      <w:pPr>
        <w:jc w:val="both"/>
        <w:rPr>
          <w:rFonts w:ascii="Arial" w:hAnsi="Arial" w:cs="Arial"/>
        </w:rPr>
      </w:pPr>
    </w:p>
    <w:p w:rsidR="009F6580" w:rsidRPr="00A70B2C" w:rsidRDefault="009F6580" w:rsidP="00A70B2C">
      <w:pPr>
        <w:jc w:val="both"/>
        <w:rPr>
          <w:rFonts w:ascii="Arial" w:hAnsi="Arial" w:cs="Arial"/>
        </w:rPr>
      </w:pPr>
      <w:r w:rsidRPr="00A70B2C">
        <w:rPr>
          <w:rFonts w:ascii="Arial" w:hAnsi="Arial" w:cs="Arial"/>
        </w:rPr>
        <w:t xml:space="preserve">1. FRANU HARAPINU- najistaknutijem učeniku Područne škole Dubravica za posebno zalaganje u učenju i vladanju </w:t>
      </w:r>
    </w:p>
    <w:p w:rsidR="009F6580" w:rsidRPr="00A70B2C" w:rsidRDefault="009F6580" w:rsidP="00A70B2C">
      <w:pPr>
        <w:jc w:val="both"/>
        <w:rPr>
          <w:rFonts w:ascii="Arial" w:hAnsi="Arial" w:cs="Arial"/>
        </w:rPr>
      </w:pPr>
      <w:r w:rsidRPr="00A70B2C">
        <w:rPr>
          <w:rFonts w:ascii="Arial" w:hAnsi="Arial" w:cs="Arial"/>
        </w:rPr>
        <w:t>2. BIFF-u d.o.o.- za dugogodišnji rad, uspješno vođenje i poslovanje tvrtke te izuzetan doprinos sveukupnom unapređenju gospodarstva i poljoprivrede u Općini Dubravica</w:t>
      </w:r>
    </w:p>
    <w:p w:rsidR="009F6580" w:rsidRPr="00A70B2C" w:rsidRDefault="009F6580" w:rsidP="00A70B2C">
      <w:pPr>
        <w:jc w:val="both"/>
        <w:rPr>
          <w:rFonts w:ascii="Arial" w:hAnsi="Arial" w:cs="Arial"/>
        </w:rPr>
      </w:pPr>
      <w:r w:rsidRPr="00A70B2C">
        <w:rPr>
          <w:rFonts w:ascii="Arial" w:hAnsi="Arial" w:cs="Arial"/>
        </w:rPr>
        <w:t>3. DJEČJEM VRTIĆU „VRTULJAK“ DUBRAVICA - za trud i zalaganje u  provođenju aktivnosti u pogledu očuvanja kulture Općine Dubravica</w:t>
      </w:r>
    </w:p>
    <w:p w:rsidR="009F6580" w:rsidRPr="00A70B2C" w:rsidRDefault="009F6580" w:rsidP="00A70B2C">
      <w:pPr>
        <w:jc w:val="both"/>
        <w:rPr>
          <w:rFonts w:ascii="Arial" w:hAnsi="Arial" w:cs="Arial"/>
        </w:rPr>
      </w:pPr>
      <w:r w:rsidRPr="00A70B2C">
        <w:rPr>
          <w:rFonts w:ascii="Arial" w:hAnsi="Arial" w:cs="Arial"/>
        </w:rPr>
        <w:t xml:space="preserve">4. GOSPOĐI GORDANI HORVAT-za predan rad, humanost i stalnu dostupnost pacijentima na području Općine Dubravica </w:t>
      </w:r>
    </w:p>
    <w:p w:rsidR="009F6580" w:rsidRPr="00A70B2C" w:rsidRDefault="009F6580" w:rsidP="00A70B2C">
      <w:pPr>
        <w:jc w:val="both"/>
        <w:rPr>
          <w:rFonts w:ascii="Arial" w:hAnsi="Arial" w:cs="Arial"/>
        </w:rPr>
      </w:pPr>
      <w:r w:rsidRPr="00A70B2C">
        <w:rPr>
          <w:rFonts w:ascii="Arial" w:hAnsi="Arial" w:cs="Arial"/>
        </w:rPr>
        <w:t xml:space="preserve">5. MATIJI PULEKU- za predan rad i doprinos u razvoju nogometnog sporta i sportske kulture </w:t>
      </w:r>
    </w:p>
    <w:p w:rsidR="009F6580" w:rsidRPr="00A70B2C" w:rsidRDefault="009F6580" w:rsidP="00A70B2C">
      <w:pPr>
        <w:jc w:val="both"/>
        <w:rPr>
          <w:rFonts w:ascii="Arial" w:hAnsi="Arial" w:cs="Arial"/>
        </w:rPr>
      </w:pPr>
      <w:r w:rsidRPr="00A70B2C">
        <w:rPr>
          <w:rFonts w:ascii="Arial" w:hAnsi="Arial" w:cs="Arial"/>
        </w:rPr>
        <w:t xml:space="preserve">6. MARTINU NEMČIĆU- za predan rad i doprinos u razvoju nogometnog sporta i sportske kulture </w:t>
      </w:r>
    </w:p>
    <w:p w:rsidR="009F6580" w:rsidRPr="00A70B2C" w:rsidRDefault="009F6580" w:rsidP="00A70B2C">
      <w:pPr>
        <w:jc w:val="both"/>
        <w:rPr>
          <w:rFonts w:ascii="Arial" w:hAnsi="Arial" w:cs="Arial"/>
        </w:rPr>
      </w:pPr>
      <w:r w:rsidRPr="00A70B2C">
        <w:rPr>
          <w:rFonts w:ascii="Arial" w:hAnsi="Arial" w:cs="Arial"/>
        </w:rPr>
        <w:t xml:space="preserve">7. ŽUPNIKU DRAGUTINU ŠARCU- za dugu i uspješnu suradnju te nesebičnu pomoć i potporu za župljane župe sv. Ane u Rozgi </w:t>
      </w:r>
    </w:p>
    <w:p w:rsidR="009F6580" w:rsidRPr="00A70B2C" w:rsidRDefault="009F6580" w:rsidP="00A70B2C">
      <w:pPr>
        <w:jc w:val="both"/>
        <w:rPr>
          <w:rFonts w:ascii="Arial" w:hAnsi="Arial" w:cs="Arial"/>
        </w:rPr>
      </w:pPr>
      <w:r w:rsidRPr="00A70B2C">
        <w:rPr>
          <w:rFonts w:ascii="Arial" w:hAnsi="Arial" w:cs="Arial"/>
        </w:rPr>
        <w:t>8. MARKU NEMČIĆU- najistaknutijem učeniku na području Općine Dubravica za odličan uspjeh i uzorno vladanje tijekom srednjoškolskog obrazovanja</w:t>
      </w:r>
    </w:p>
    <w:p w:rsidR="009F6580" w:rsidRPr="00A70B2C" w:rsidRDefault="009F6580" w:rsidP="00A70B2C">
      <w:pPr>
        <w:jc w:val="both"/>
        <w:rPr>
          <w:rFonts w:ascii="Arial" w:hAnsi="Arial" w:cs="Arial"/>
        </w:rPr>
      </w:pPr>
      <w:r w:rsidRPr="00A70B2C">
        <w:rPr>
          <w:rFonts w:ascii="Arial" w:hAnsi="Arial" w:cs="Arial"/>
        </w:rPr>
        <w:t>9. GOSPODINU DRAGI HORVATU- za izuzetan doprinos u obnašanju dužnosti predsjednika Općinskog vijeća Općine Dubravica i nesebične višegodišnje potpore udrugama i vatrogasnim društvima s područja Općine Dubravica.</w:t>
      </w:r>
    </w:p>
    <w:p w:rsidR="009F6580" w:rsidRPr="00A70B2C" w:rsidRDefault="009F6580" w:rsidP="00A70B2C">
      <w:pPr>
        <w:jc w:val="both"/>
        <w:rPr>
          <w:rFonts w:ascii="Arial" w:hAnsi="Arial" w:cs="Arial"/>
        </w:rPr>
      </w:pPr>
    </w:p>
    <w:p w:rsidR="009F6580" w:rsidRDefault="009F6580" w:rsidP="00A70B2C">
      <w:pPr>
        <w:jc w:val="center"/>
        <w:rPr>
          <w:rFonts w:ascii="Arial" w:hAnsi="Arial" w:cs="Arial"/>
          <w:b/>
        </w:rPr>
      </w:pPr>
    </w:p>
    <w:p w:rsidR="009F6580" w:rsidRPr="00A70B2C" w:rsidRDefault="009F6580" w:rsidP="00A70B2C">
      <w:pPr>
        <w:jc w:val="center"/>
        <w:rPr>
          <w:rFonts w:ascii="Arial" w:hAnsi="Arial" w:cs="Arial"/>
          <w:b/>
        </w:rPr>
      </w:pPr>
      <w:r w:rsidRPr="00A70B2C">
        <w:rPr>
          <w:rFonts w:ascii="Arial" w:hAnsi="Arial" w:cs="Arial"/>
          <w:b/>
        </w:rPr>
        <w:t>Članak 3.</w:t>
      </w:r>
    </w:p>
    <w:p w:rsidR="009F6580" w:rsidRPr="00A70B2C" w:rsidRDefault="009F6580" w:rsidP="00A70B2C">
      <w:pPr>
        <w:jc w:val="both"/>
        <w:rPr>
          <w:rFonts w:ascii="Arial" w:hAnsi="Arial" w:cs="Arial"/>
        </w:rPr>
      </w:pPr>
      <w:r w:rsidRPr="00A70B2C">
        <w:rPr>
          <w:rFonts w:ascii="Arial" w:hAnsi="Arial" w:cs="Arial"/>
        </w:rPr>
        <w:t>Javna priznanja svečano će se uručiti dobitnicima na svečanoj sjednici Općinskog vijeć</w:t>
      </w:r>
      <w:r>
        <w:rPr>
          <w:rFonts w:ascii="Arial" w:hAnsi="Arial" w:cs="Arial"/>
        </w:rPr>
        <w:t>a koja će se održati u srijedu</w:t>
      </w:r>
      <w:r w:rsidRPr="00A70B2C">
        <w:rPr>
          <w:rFonts w:ascii="Arial" w:hAnsi="Arial" w:cs="Arial"/>
        </w:rPr>
        <w:t xml:space="preserve">, 26. srpnja </w:t>
      </w:r>
      <w:r>
        <w:rPr>
          <w:rFonts w:ascii="Arial" w:hAnsi="Arial" w:cs="Arial"/>
        </w:rPr>
        <w:t>2017</w:t>
      </w:r>
      <w:r w:rsidRPr="00A70B2C">
        <w:rPr>
          <w:rFonts w:ascii="Arial" w:hAnsi="Arial" w:cs="Arial"/>
        </w:rPr>
        <w:t>. godine.</w:t>
      </w:r>
    </w:p>
    <w:p w:rsidR="009F6580" w:rsidRDefault="009F6580" w:rsidP="00A70B2C">
      <w:pPr>
        <w:jc w:val="both"/>
        <w:rPr>
          <w:rFonts w:ascii="Arial" w:hAnsi="Arial" w:cs="Arial"/>
        </w:rPr>
      </w:pPr>
    </w:p>
    <w:p w:rsidR="009F6580" w:rsidRDefault="009F6580" w:rsidP="00A70B2C">
      <w:pPr>
        <w:jc w:val="both"/>
        <w:rPr>
          <w:rFonts w:ascii="Arial" w:hAnsi="Arial" w:cs="Arial"/>
        </w:rPr>
      </w:pPr>
    </w:p>
    <w:p w:rsidR="009F6580" w:rsidRDefault="009F6580" w:rsidP="00A70B2C">
      <w:pPr>
        <w:jc w:val="both"/>
        <w:rPr>
          <w:rFonts w:ascii="Arial" w:hAnsi="Arial" w:cs="Arial"/>
        </w:rPr>
      </w:pPr>
    </w:p>
    <w:p w:rsidR="009F6580" w:rsidRPr="00A70B2C" w:rsidRDefault="009F6580" w:rsidP="00A70B2C">
      <w:pPr>
        <w:jc w:val="both"/>
        <w:rPr>
          <w:rFonts w:ascii="Arial" w:hAnsi="Arial" w:cs="Arial"/>
        </w:rPr>
      </w:pPr>
    </w:p>
    <w:p w:rsidR="009F6580" w:rsidRPr="00A70B2C" w:rsidRDefault="009F6580" w:rsidP="00A70B2C">
      <w:pPr>
        <w:jc w:val="center"/>
        <w:rPr>
          <w:rFonts w:ascii="Arial" w:hAnsi="Arial" w:cs="Arial"/>
          <w:b/>
        </w:rPr>
      </w:pPr>
      <w:r w:rsidRPr="00A70B2C">
        <w:rPr>
          <w:rFonts w:ascii="Arial" w:hAnsi="Arial" w:cs="Arial"/>
          <w:b/>
        </w:rPr>
        <w:t>Članak 4.</w:t>
      </w:r>
    </w:p>
    <w:p w:rsidR="009F6580" w:rsidRPr="00A70B2C" w:rsidRDefault="009F6580" w:rsidP="00A70B2C">
      <w:pPr>
        <w:jc w:val="both"/>
        <w:rPr>
          <w:rFonts w:ascii="Arial" w:hAnsi="Arial" w:cs="Arial"/>
        </w:rPr>
      </w:pPr>
      <w:r w:rsidRPr="00A70B2C">
        <w:rPr>
          <w:rFonts w:ascii="Arial" w:hAnsi="Arial" w:cs="Arial"/>
        </w:rPr>
        <w:t xml:space="preserve">Ova Odluka stupa na snagu danom donošenja, a objavit će se u Službenom glasniku Općine Dubravica“. </w:t>
      </w:r>
    </w:p>
    <w:p w:rsidR="009F6580" w:rsidRPr="00A70B2C" w:rsidRDefault="009F6580" w:rsidP="00A70B2C">
      <w:pPr>
        <w:rPr>
          <w:rFonts w:ascii="Arial" w:hAnsi="Arial" w:cs="Arial"/>
        </w:rPr>
      </w:pPr>
    </w:p>
    <w:p w:rsidR="009F6580" w:rsidRPr="00A70B2C" w:rsidRDefault="009F6580" w:rsidP="00A70B2C">
      <w:pPr>
        <w:rPr>
          <w:rFonts w:ascii="Arial" w:hAnsi="Arial" w:cs="Arial"/>
        </w:rPr>
      </w:pPr>
    </w:p>
    <w:p w:rsidR="009F6580" w:rsidRPr="00A70B2C" w:rsidRDefault="009F6580" w:rsidP="00A70B2C">
      <w:pPr>
        <w:rPr>
          <w:rFonts w:ascii="Arial" w:hAnsi="Arial" w:cs="Arial"/>
        </w:rPr>
      </w:pPr>
    </w:p>
    <w:p w:rsidR="009F6580" w:rsidRPr="00B22D70" w:rsidRDefault="009F6580" w:rsidP="00A70B2C">
      <w:pPr>
        <w:ind w:left="4963" w:firstLine="709"/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>Predsjednik Općinskog vijeća</w:t>
      </w:r>
    </w:p>
    <w:p w:rsidR="009F6580" w:rsidRPr="00B22D70" w:rsidRDefault="009F6580" w:rsidP="00A70B2C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Općine Dubravica</w:t>
      </w:r>
    </w:p>
    <w:p w:rsidR="009F6580" w:rsidRDefault="009F6580" w:rsidP="00A70B2C">
      <w:pPr>
        <w:tabs>
          <w:tab w:val="left" w:pos="5655"/>
        </w:tabs>
        <w:rPr>
          <w:rFonts w:ascii="Arial" w:hAnsi="Arial" w:cs="Arial"/>
          <w:b/>
        </w:rPr>
      </w:pPr>
      <w:r w:rsidRPr="00B22D70">
        <w:rPr>
          <w:rFonts w:ascii="Arial" w:hAnsi="Arial" w:cs="Arial"/>
          <w:b/>
        </w:rPr>
        <w:tab/>
        <w:t>Ivica Stiperski</w:t>
      </w:r>
    </w:p>
    <w:p w:rsidR="009F6580" w:rsidRDefault="009F6580" w:rsidP="008D4A3D">
      <w:pPr>
        <w:tabs>
          <w:tab w:val="left" w:pos="5055"/>
        </w:tabs>
      </w:pPr>
    </w:p>
    <w:p w:rsidR="009F6580" w:rsidRDefault="009F6580" w:rsidP="008D4A3D">
      <w:pPr>
        <w:tabs>
          <w:tab w:val="left" w:pos="5055"/>
        </w:tabs>
      </w:pPr>
      <w:r w:rsidRPr="00F2572B">
        <w:t>___________________________________________________________________________</w:t>
      </w:r>
      <w:r>
        <w:t>______</w:t>
      </w:r>
    </w:p>
    <w:p w:rsidR="009F6580" w:rsidRDefault="009F6580" w:rsidP="008D4A3D">
      <w:pPr>
        <w:tabs>
          <w:tab w:val="left" w:pos="5055"/>
        </w:tabs>
      </w:pPr>
    </w:p>
    <w:p w:rsidR="009F6580" w:rsidRDefault="009F6580" w:rsidP="008D4A3D">
      <w:pPr>
        <w:tabs>
          <w:tab w:val="left" w:pos="5055"/>
        </w:tabs>
      </w:pPr>
    </w:p>
    <w:p w:rsidR="009F6580" w:rsidRPr="008D4A3D" w:rsidRDefault="009F6580" w:rsidP="008D4A3D">
      <w:pPr>
        <w:tabs>
          <w:tab w:val="left" w:pos="5055"/>
        </w:tabs>
      </w:pPr>
    </w:p>
    <w:p w:rsidR="009F6580" w:rsidRDefault="009F6580" w:rsidP="00717335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TOČKA 15. DNEVNOG REDA</w:t>
      </w:r>
    </w:p>
    <w:p w:rsidR="009F6580" w:rsidRPr="00717335" w:rsidRDefault="009F6580" w:rsidP="00717335">
      <w:pPr>
        <w:tabs>
          <w:tab w:val="left" w:pos="390"/>
          <w:tab w:val="num" w:pos="1080"/>
          <w:tab w:val="left" w:pos="3105"/>
        </w:tabs>
        <w:jc w:val="center"/>
        <w:rPr>
          <w:rFonts w:ascii="Arial" w:hAnsi="Arial" w:cs="Arial"/>
          <w:b/>
          <w:sz w:val="24"/>
        </w:rPr>
      </w:pPr>
      <w:r w:rsidRPr="00717335">
        <w:rPr>
          <w:rFonts w:ascii="Arial" w:hAnsi="Arial" w:cs="Arial"/>
          <w:b/>
          <w:sz w:val="24"/>
        </w:rPr>
        <w:t>Zamolbe građana</w:t>
      </w:r>
    </w:p>
    <w:p w:rsidR="009F6580" w:rsidRPr="00717335" w:rsidRDefault="009F6580" w:rsidP="00717335">
      <w:pPr>
        <w:rPr>
          <w:rFonts w:ascii="Arial" w:hAnsi="Arial" w:cs="Arial"/>
          <w:b/>
          <w:sz w:val="24"/>
        </w:rPr>
      </w:pPr>
    </w:p>
    <w:p w:rsidR="009F6580" w:rsidRPr="00717335" w:rsidRDefault="009F6580" w:rsidP="00717335">
      <w:pPr>
        <w:rPr>
          <w:rFonts w:ascii="Arial" w:hAnsi="Arial" w:cs="Arial"/>
          <w:b/>
          <w:sz w:val="24"/>
          <w:u w:val="single"/>
        </w:rPr>
      </w:pPr>
      <w:r w:rsidRPr="00717335">
        <w:rPr>
          <w:rFonts w:ascii="Arial" w:hAnsi="Arial" w:cs="Arial"/>
          <w:b/>
          <w:sz w:val="24"/>
          <w:u w:val="single"/>
        </w:rPr>
        <w:t>Obrazloženje</w:t>
      </w:r>
    </w:p>
    <w:p w:rsidR="009F6580" w:rsidRPr="00717335" w:rsidRDefault="009F6580" w:rsidP="00717335">
      <w:pPr>
        <w:tabs>
          <w:tab w:val="left" w:pos="390"/>
          <w:tab w:val="num" w:pos="1080"/>
          <w:tab w:val="left" w:pos="3105"/>
        </w:tabs>
        <w:rPr>
          <w:rFonts w:ascii="Arial" w:hAnsi="Arial" w:cs="Arial"/>
          <w:b/>
          <w:sz w:val="24"/>
        </w:rPr>
      </w:pPr>
    </w:p>
    <w:p w:rsidR="009F6580" w:rsidRDefault="009F6580" w:rsidP="00717335">
      <w:pPr>
        <w:tabs>
          <w:tab w:val="left" w:pos="390"/>
          <w:tab w:val="num" w:pos="1080"/>
          <w:tab w:val="left" w:pos="3105"/>
        </w:tabs>
        <w:rPr>
          <w:rFonts w:ascii="Arial" w:hAnsi="Arial" w:cs="Arial"/>
        </w:rPr>
      </w:pPr>
      <w:r>
        <w:rPr>
          <w:rFonts w:ascii="Arial" w:hAnsi="Arial" w:cs="Arial"/>
        </w:rPr>
        <w:t>Do dana 23</w:t>
      </w:r>
      <w:r w:rsidRPr="00717335">
        <w:rPr>
          <w:rFonts w:ascii="Arial" w:hAnsi="Arial" w:cs="Arial"/>
        </w:rPr>
        <w:t xml:space="preserve">. lipnja </w:t>
      </w:r>
      <w:r>
        <w:rPr>
          <w:rFonts w:ascii="Arial" w:hAnsi="Arial" w:cs="Arial"/>
        </w:rPr>
        <w:t>2017</w:t>
      </w:r>
      <w:r w:rsidRPr="00717335">
        <w:rPr>
          <w:rFonts w:ascii="Arial" w:hAnsi="Arial" w:cs="Arial"/>
        </w:rPr>
        <w:t>. godine zaprimljene su sljedeće zamolbe:</w:t>
      </w:r>
    </w:p>
    <w:p w:rsidR="009F6580" w:rsidRDefault="009F6580" w:rsidP="00717335">
      <w:pPr>
        <w:tabs>
          <w:tab w:val="left" w:pos="390"/>
          <w:tab w:val="num" w:pos="1080"/>
          <w:tab w:val="left" w:pos="3105"/>
        </w:tabs>
        <w:rPr>
          <w:rFonts w:ascii="Arial" w:hAnsi="Arial" w:cs="Arial"/>
        </w:rPr>
      </w:pPr>
    </w:p>
    <w:p w:rsidR="009F6580" w:rsidRPr="00717335" w:rsidRDefault="009F6580" w:rsidP="00717335">
      <w:pPr>
        <w:tabs>
          <w:tab w:val="left" w:pos="390"/>
          <w:tab w:val="num" w:pos="1080"/>
          <w:tab w:val="left" w:pos="310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Pr="00717335">
        <w:rPr>
          <w:rFonts w:ascii="Arial" w:hAnsi="Arial" w:cs="Arial"/>
          <w:b/>
        </w:rPr>
        <w:t>Zamolba OPG Josip Obrubić</w:t>
      </w:r>
      <w:r>
        <w:rPr>
          <w:rFonts w:ascii="Arial" w:hAnsi="Arial" w:cs="Arial"/>
        </w:rPr>
        <w:t>, Kraj Gornji, Jablanska 8, 10293 Dubravica – dopuna i prilagodba Prostornog plana Općine Dubravica – dopuna uvjeta za određivanje namjene površina na području Općine Dubravica odnosno građenje jednostavnih objekata za smještaj stoke i drugih životinja izvan građevnog područja na poljoprivrednim i drugim površinama (u Prostornom planu Općine Dubravica nedostaje odvojenost intenzivne od ekstenzivne tzv. ekološke proizvodnje)</w:t>
      </w:r>
    </w:p>
    <w:p w:rsidR="009F6580" w:rsidRPr="00717335" w:rsidRDefault="009F6580" w:rsidP="00381D25">
      <w:pPr>
        <w:tabs>
          <w:tab w:val="left" w:pos="5655"/>
        </w:tabs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TOČKA 16. DNEVNOG REDA</w:t>
      </w: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Informacije i prijedlozi</w:t>
      </w:r>
    </w:p>
    <w:p w:rsidR="009F6580" w:rsidRDefault="009F6580" w:rsidP="002652C7">
      <w:pPr>
        <w:tabs>
          <w:tab w:val="left" w:pos="5655"/>
        </w:tabs>
        <w:jc w:val="center"/>
        <w:rPr>
          <w:rFonts w:ascii="Arial" w:hAnsi="Arial" w:cs="Arial"/>
          <w:b/>
          <w:sz w:val="24"/>
        </w:rPr>
      </w:pPr>
    </w:p>
    <w:p w:rsidR="009F6580" w:rsidRDefault="009F6580" w:rsidP="00DE3FF2">
      <w:pPr>
        <w:tabs>
          <w:tab w:val="left" w:pos="5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F240D">
        <w:rPr>
          <w:rFonts w:ascii="Arial" w:hAnsi="Arial" w:cs="Arial"/>
          <w:b/>
        </w:rPr>
        <w:t>Informacija o provedenom postupka jednostavne nabave</w:t>
      </w:r>
      <w:r>
        <w:rPr>
          <w:rFonts w:ascii="Arial" w:hAnsi="Arial" w:cs="Arial"/>
        </w:rPr>
        <w:t xml:space="preserve"> – OPSKRBA ELEKTRIČNOM ENERGIJOM za razdoblje od 12 mjeseci, sukladno Pravilniku o provedbi postupaka jednostavne nabave:</w:t>
      </w:r>
    </w:p>
    <w:p w:rsidR="009F6580" w:rsidRPr="00B25568" w:rsidRDefault="009F6580" w:rsidP="00DE3FF2">
      <w:pPr>
        <w:rPr>
          <w:rFonts w:ascii="Arial" w:hAnsi="Arial" w:cs="Arial"/>
          <w:szCs w:val="20"/>
        </w:rPr>
      </w:pPr>
      <w:r w:rsidRPr="00B25568">
        <w:rPr>
          <w:rFonts w:ascii="Arial" w:hAnsi="Arial" w:cs="Arial"/>
          <w:szCs w:val="20"/>
        </w:rPr>
        <w:t>Pozivi za dostavu ponuda poslani su na sljedeće adrese: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8"/>
      </w:tblGrid>
      <w:tr w:rsidR="009F6580" w:rsidRPr="00D041CE" w:rsidTr="00F811CE">
        <w:tc>
          <w:tcPr>
            <w:tcW w:w="8748" w:type="dxa"/>
          </w:tcPr>
          <w:p w:rsidR="009F6580" w:rsidRPr="00D041CE" w:rsidRDefault="009F6580" w:rsidP="00F811CE">
            <w:pPr>
              <w:tabs>
                <w:tab w:val="left" w:pos="5325"/>
              </w:tabs>
              <w:rPr>
                <w:rFonts w:ascii="Arial" w:hAnsi="Arial" w:cs="Arial"/>
                <w:szCs w:val="20"/>
              </w:rPr>
            </w:pPr>
            <w:r w:rsidRPr="00D041CE">
              <w:rPr>
                <w:rFonts w:ascii="Arial" w:hAnsi="Arial" w:cs="Arial"/>
                <w:szCs w:val="20"/>
              </w:rPr>
              <w:t>RWE ENERGIJA d.o.o. Capraška ulica 6, 10 000 Zagreb</w:t>
            </w:r>
          </w:p>
        </w:tc>
      </w:tr>
      <w:tr w:rsidR="009F6580" w:rsidRPr="00D041CE" w:rsidTr="00F811CE">
        <w:tc>
          <w:tcPr>
            <w:tcW w:w="8748" w:type="dxa"/>
          </w:tcPr>
          <w:p w:rsidR="009F6580" w:rsidRPr="00D041CE" w:rsidRDefault="009F6580" w:rsidP="00F811CE">
            <w:pPr>
              <w:tabs>
                <w:tab w:val="left" w:pos="5325"/>
              </w:tabs>
              <w:rPr>
                <w:rFonts w:ascii="Arial" w:hAnsi="Arial" w:cs="Arial"/>
                <w:szCs w:val="20"/>
              </w:rPr>
            </w:pPr>
            <w:r w:rsidRPr="00D041CE">
              <w:rPr>
                <w:rFonts w:ascii="Arial" w:hAnsi="Arial" w:cs="Arial"/>
                <w:szCs w:val="20"/>
              </w:rPr>
              <w:t>CRODUX PLIN d.o.o. Savska opatovina 36, 10 000 Zagreb</w:t>
            </w:r>
          </w:p>
        </w:tc>
      </w:tr>
      <w:tr w:rsidR="009F6580" w:rsidRPr="00D041CE" w:rsidTr="00F811CE">
        <w:tc>
          <w:tcPr>
            <w:tcW w:w="8748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rPr>
                <w:rFonts w:ascii="Arial" w:hAnsi="Arial" w:cs="Arial"/>
                <w:szCs w:val="20"/>
              </w:rPr>
            </w:pPr>
            <w:r w:rsidRPr="00D041CE">
              <w:rPr>
                <w:rFonts w:ascii="Arial" w:hAnsi="Arial" w:cs="Arial"/>
                <w:szCs w:val="20"/>
              </w:rPr>
              <w:t>Hrvatski Telekom d.d., R. F. Mihanovića 9, 10110 Zagreb</w:t>
            </w:r>
          </w:p>
        </w:tc>
      </w:tr>
    </w:tbl>
    <w:p w:rsidR="009F6580" w:rsidRPr="00B25568" w:rsidRDefault="009F6580" w:rsidP="00397199">
      <w:pPr>
        <w:tabs>
          <w:tab w:val="left" w:pos="568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9F6580" w:rsidRPr="00B25568" w:rsidRDefault="009F6580" w:rsidP="00DE3FF2">
      <w:pPr>
        <w:tabs>
          <w:tab w:val="left" w:pos="5325"/>
        </w:tabs>
        <w:rPr>
          <w:rFonts w:ascii="Arial" w:hAnsi="Arial" w:cs="Arial"/>
          <w:szCs w:val="20"/>
        </w:rPr>
      </w:pPr>
      <w:r w:rsidRPr="00B25568">
        <w:rPr>
          <w:rFonts w:ascii="Arial" w:hAnsi="Arial" w:cs="Arial"/>
          <w:szCs w:val="20"/>
        </w:rPr>
        <w:t>Do isteka roka za dostavu ponuda pristigle su sljedeće ponude: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5686"/>
        <w:gridCol w:w="2594"/>
      </w:tblGrid>
      <w:tr w:rsidR="009F6580" w:rsidRPr="00D041CE" w:rsidTr="00F811CE">
        <w:trPr>
          <w:trHeight w:val="373"/>
        </w:trPr>
        <w:tc>
          <w:tcPr>
            <w:tcW w:w="1368" w:type="dxa"/>
          </w:tcPr>
          <w:p w:rsidR="009F6580" w:rsidRPr="00D041CE" w:rsidRDefault="009F6580" w:rsidP="00F811CE">
            <w:pPr>
              <w:tabs>
                <w:tab w:val="left" w:pos="5325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5686" w:type="dxa"/>
          </w:tcPr>
          <w:p w:rsidR="009F6580" w:rsidRPr="00D041CE" w:rsidRDefault="009F6580" w:rsidP="00F811CE">
            <w:pPr>
              <w:tabs>
                <w:tab w:val="left" w:pos="5325"/>
              </w:tabs>
              <w:rPr>
                <w:rFonts w:ascii="Arial" w:hAnsi="Arial" w:cs="Arial"/>
                <w:szCs w:val="20"/>
              </w:rPr>
            </w:pPr>
            <w:r w:rsidRPr="00D041CE">
              <w:rPr>
                <w:rFonts w:ascii="Arial" w:hAnsi="Arial" w:cs="Arial"/>
                <w:szCs w:val="20"/>
              </w:rPr>
              <w:t>Naziv i adresa</w:t>
            </w:r>
          </w:p>
        </w:tc>
        <w:tc>
          <w:tcPr>
            <w:tcW w:w="2594" w:type="dxa"/>
          </w:tcPr>
          <w:p w:rsidR="009F6580" w:rsidRPr="00D041CE" w:rsidRDefault="009F6580" w:rsidP="00F811CE">
            <w:pPr>
              <w:tabs>
                <w:tab w:val="left" w:pos="5325"/>
              </w:tabs>
              <w:rPr>
                <w:rFonts w:ascii="Arial" w:hAnsi="Arial" w:cs="Arial"/>
                <w:szCs w:val="20"/>
              </w:rPr>
            </w:pPr>
            <w:r w:rsidRPr="00D041CE">
              <w:rPr>
                <w:rFonts w:ascii="Arial" w:hAnsi="Arial" w:cs="Arial"/>
                <w:szCs w:val="20"/>
              </w:rPr>
              <w:t>Datum i vrijeme zaprimanja ponude</w:t>
            </w:r>
          </w:p>
        </w:tc>
      </w:tr>
      <w:tr w:rsidR="009F6580" w:rsidRPr="00D041CE" w:rsidTr="00F811CE">
        <w:tc>
          <w:tcPr>
            <w:tcW w:w="1368" w:type="dxa"/>
          </w:tcPr>
          <w:p w:rsidR="009F6580" w:rsidRPr="00D041CE" w:rsidRDefault="009F6580" w:rsidP="00B25568">
            <w:pPr>
              <w:tabs>
                <w:tab w:val="left" w:pos="5325"/>
              </w:tabs>
              <w:rPr>
                <w:rFonts w:ascii="Arial" w:hAnsi="Arial" w:cs="Arial"/>
                <w:szCs w:val="20"/>
              </w:rPr>
            </w:pPr>
            <w:r w:rsidRPr="00D041CE">
              <w:rPr>
                <w:rFonts w:ascii="Arial" w:hAnsi="Arial" w:cs="Arial"/>
                <w:szCs w:val="20"/>
              </w:rPr>
              <w:t>Ponuditelj 1</w:t>
            </w:r>
          </w:p>
        </w:tc>
        <w:tc>
          <w:tcPr>
            <w:tcW w:w="5686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rPr>
                <w:rFonts w:ascii="Arial" w:hAnsi="Arial" w:cs="Arial"/>
                <w:szCs w:val="20"/>
              </w:rPr>
            </w:pPr>
            <w:r w:rsidRPr="00D041CE">
              <w:rPr>
                <w:rFonts w:ascii="Arial" w:hAnsi="Arial" w:cs="Arial"/>
                <w:szCs w:val="20"/>
              </w:rPr>
              <w:t>RWE Energija d.o.o., Capraška ulica 6, 10000 Zagreb</w:t>
            </w:r>
          </w:p>
        </w:tc>
        <w:tc>
          <w:tcPr>
            <w:tcW w:w="2594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rPr>
                <w:rFonts w:ascii="Arial" w:hAnsi="Arial" w:cs="Arial"/>
                <w:szCs w:val="20"/>
              </w:rPr>
            </w:pPr>
            <w:r w:rsidRPr="00D041CE">
              <w:rPr>
                <w:rFonts w:ascii="Arial" w:hAnsi="Arial" w:cs="Arial"/>
                <w:szCs w:val="20"/>
              </w:rPr>
              <w:t>07.06.2017. u 13,45 sati</w:t>
            </w:r>
          </w:p>
        </w:tc>
      </w:tr>
      <w:tr w:rsidR="009F6580" w:rsidRPr="00D041CE" w:rsidTr="00F811CE">
        <w:tc>
          <w:tcPr>
            <w:tcW w:w="1368" w:type="dxa"/>
          </w:tcPr>
          <w:p w:rsidR="009F6580" w:rsidRPr="00D041CE" w:rsidRDefault="009F6580" w:rsidP="00B25568">
            <w:pPr>
              <w:tabs>
                <w:tab w:val="left" w:pos="5325"/>
              </w:tabs>
              <w:rPr>
                <w:rFonts w:ascii="Arial" w:hAnsi="Arial" w:cs="Arial"/>
                <w:szCs w:val="20"/>
              </w:rPr>
            </w:pPr>
            <w:r w:rsidRPr="00D041CE">
              <w:rPr>
                <w:rFonts w:ascii="Arial" w:hAnsi="Arial" w:cs="Arial"/>
                <w:szCs w:val="20"/>
              </w:rPr>
              <w:t>Ponuditelj 2</w:t>
            </w:r>
          </w:p>
        </w:tc>
        <w:tc>
          <w:tcPr>
            <w:tcW w:w="5686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rPr>
                <w:rFonts w:ascii="Arial" w:hAnsi="Arial" w:cs="Arial"/>
                <w:szCs w:val="20"/>
              </w:rPr>
            </w:pPr>
            <w:r w:rsidRPr="00D041CE">
              <w:rPr>
                <w:rFonts w:ascii="Arial" w:hAnsi="Arial" w:cs="Arial"/>
                <w:szCs w:val="20"/>
              </w:rPr>
              <w:t>CRODUX PLIN d.o.o., Savska Opatovina 36, 10000 Zagreb</w:t>
            </w:r>
          </w:p>
        </w:tc>
        <w:tc>
          <w:tcPr>
            <w:tcW w:w="2594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rPr>
                <w:rFonts w:ascii="Arial" w:hAnsi="Arial" w:cs="Arial"/>
                <w:szCs w:val="20"/>
              </w:rPr>
            </w:pPr>
            <w:r w:rsidRPr="00D041CE">
              <w:rPr>
                <w:rFonts w:ascii="Arial" w:hAnsi="Arial" w:cs="Arial"/>
                <w:szCs w:val="20"/>
              </w:rPr>
              <w:t>08.06.2017. u 09,18 sati</w:t>
            </w:r>
          </w:p>
        </w:tc>
      </w:tr>
      <w:tr w:rsidR="009F6580" w:rsidRPr="00D041CE" w:rsidTr="00F811CE">
        <w:tc>
          <w:tcPr>
            <w:tcW w:w="1368" w:type="dxa"/>
          </w:tcPr>
          <w:p w:rsidR="009F6580" w:rsidRPr="00D041CE" w:rsidRDefault="009F6580" w:rsidP="00B25568">
            <w:pPr>
              <w:tabs>
                <w:tab w:val="left" w:pos="5325"/>
              </w:tabs>
              <w:rPr>
                <w:rFonts w:ascii="Arial" w:hAnsi="Arial" w:cs="Arial"/>
                <w:szCs w:val="20"/>
              </w:rPr>
            </w:pPr>
            <w:r w:rsidRPr="00D041CE">
              <w:rPr>
                <w:rFonts w:ascii="Arial" w:hAnsi="Arial" w:cs="Arial"/>
                <w:szCs w:val="20"/>
              </w:rPr>
              <w:t>Ponuditelj 3</w:t>
            </w:r>
          </w:p>
        </w:tc>
        <w:tc>
          <w:tcPr>
            <w:tcW w:w="5686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rPr>
                <w:rFonts w:ascii="Arial" w:hAnsi="Arial" w:cs="Arial"/>
                <w:szCs w:val="20"/>
              </w:rPr>
            </w:pPr>
            <w:r w:rsidRPr="00D041CE">
              <w:rPr>
                <w:rFonts w:ascii="Arial" w:hAnsi="Arial" w:cs="Arial"/>
                <w:szCs w:val="20"/>
              </w:rPr>
              <w:t>Hrvatski Telekom d.d., R. F. Mihanovića 9, 10110 Zagreb</w:t>
            </w:r>
          </w:p>
        </w:tc>
        <w:tc>
          <w:tcPr>
            <w:tcW w:w="2594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rPr>
                <w:rFonts w:ascii="Arial" w:hAnsi="Arial" w:cs="Arial"/>
                <w:szCs w:val="20"/>
              </w:rPr>
            </w:pPr>
            <w:r w:rsidRPr="00D041CE">
              <w:rPr>
                <w:rFonts w:ascii="Arial" w:hAnsi="Arial" w:cs="Arial"/>
                <w:szCs w:val="20"/>
              </w:rPr>
              <w:t>08.06.2017. u 09,19 sati</w:t>
            </w:r>
          </w:p>
        </w:tc>
      </w:tr>
    </w:tbl>
    <w:p w:rsidR="009F6580" w:rsidRPr="00B25568" w:rsidRDefault="009F6580" w:rsidP="00DE3FF2">
      <w:pPr>
        <w:rPr>
          <w:rFonts w:ascii="Arial" w:hAnsi="Arial" w:cs="Arial"/>
          <w:szCs w:val="20"/>
        </w:rPr>
      </w:pPr>
    </w:p>
    <w:p w:rsidR="009F6580" w:rsidRPr="00B25568" w:rsidRDefault="009F6580" w:rsidP="00DE3FF2">
      <w:pPr>
        <w:rPr>
          <w:rFonts w:ascii="Arial" w:hAnsi="Arial" w:cs="Arial"/>
          <w:szCs w:val="20"/>
        </w:rPr>
      </w:pPr>
      <w:r w:rsidRPr="00B25568">
        <w:rPr>
          <w:rFonts w:ascii="Arial" w:hAnsi="Arial" w:cs="Arial"/>
          <w:bCs/>
          <w:szCs w:val="20"/>
        </w:rPr>
        <w:t xml:space="preserve">Procijenjena vrijednost nabave: </w:t>
      </w:r>
      <w:r w:rsidRPr="00B25568">
        <w:rPr>
          <w:rFonts w:ascii="Arial" w:hAnsi="Arial" w:cs="Arial"/>
          <w:szCs w:val="24"/>
          <w:lang w:eastAsia="hr-HR"/>
        </w:rPr>
        <w:t xml:space="preserve">120.000,00 </w:t>
      </w:r>
      <w:r w:rsidRPr="00B25568">
        <w:rPr>
          <w:rFonts w:ascii="Arial" w:hAnsi="Arial" w:cs="Arial"/>
          <w:szCs w:val="24"/>
        </w:rPr>
        <w:t>kn bez PDV-a</w:t>
      </w:r>
    </w:p>
    <w:p w:rsidR="009F6580" w:rsidRPr="00B25568" w:rsidRDefault="009F6580" w:rsidP="00DE3FF2">
      <w:pPr>
        <w:rPr>
          <w:rFonts w:ascii="Arial" w:hAnsi="Arial" w:cs="Arial"/>
          <w:szCs w:val="20"/>
        </w:rPr>
      </w:pPr>
      <w:r w:rsidRPr="00B25568">
        <w:rPr>
          <w:rFonts w:ascii="Arial" w:hAnsi="Arial" w:cs="Arial"/>
          <w:bCs/>
          <w:szCs w:val="20"/>
        </w:rPr>
        <w:t>Cijena ponude i rangiranje valjanih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126"/>
        <w:gridCol w:w="1701"/>
        <w:gridCol w:w="2126"/>
        <w:gridCol w:w="1843"/>
      </w:tblGrid>
      <w:tr w:rsidR="009F6580" w:rsidRPr="00D041CE" w:rsidTr="00F811CE">
        <w:tc>
          <w:tcPr>
            <w:tcW w:w="1526" w:type="dxa"/>
          </w:tcPr>
          <w:p w:rsidR="009F6580" w:rsidRPr="00D041CE" w:rsidRDefault="009F6580" w:rsidP="00F811CE">
            <w:pPr>
              <w:tabs>
                <w:tab w:val="left" w:pos="532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F6580" w:rsidRPr="00D041CE" w:rsidRDefault="009F6580" w:rsidP="00F811CE">
            <w:pPr>
              <w:tabs>
                <w:tab w:val="left" w:pos="5325"/>
              </w:tabs>
              <w:jc w:val="center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Cijena bez PDV-a</w:t>
            </w:r>
          </w:p>
        </w:tc>
        <w:tc>
          <w:tcPr>
            <w:tcW w:w="1701" w:type="dxa"/>
          </w:tcPr>
          <w:p w:rsidR="009F6580" w:rsidRPr="00D041CE" w:rsidRDefault="009F6580" w:rsidP="00F811CE">
            <w:pPr>
              <w:tabs>
                <w:tab w:val="left" w:pos="5325"/>
              </w:tabs>
              <w:jc w:val="center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PDV</w:t>
            </w:r>
          </w:p>
        </w:tc>
        <w:tc>
          <w:tcPr>
            <w:tcW w:w="2126" w:type="dxa"/>
          </w:tcPr>
          <w:p w:rsidR="009F6580" w:rsidRPr="00D041CE" w:rsidRDefault="009F6580" w:rsidP="00F811CE">
            <w:pPr>
              <w:tabs>
                <w:tab w:val="left" w:pos="5325"/>
              </w:tabs>
              <w:jc w:val="center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Cijena s PDV-om</w:t>
            </w:r>
          </w:p>
        </w:tc>
        <w:tc>
          <w:tcPr>
            <w:tcW w:w="1843" w:type="dxa"/>
          </w:tcPr>
          <w:p w:rsidR="009F6580" w:rsidRPr="00D041CE" w:rsidRDefault="009F6580" w:rsidP="00F811CE">
            <w:pPr>
              <w:tabs>
                <w:tab w:val="left" w:pos="5325"/>
              </w:tabs>
              <w:jc w:val="center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Rangiranje</w:t>
            </w:r>
          </w:p>
        </w:tc>
      </w:tr>
      <w:tr w:rsidR="009F6580" w:rsidRPr="00D041CE" w:rsidTr="00F811CE">
        <w:tc>
          <w:tcPr>
            <w:tcW w:w="1526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Ponuditelj 1</w:t>
            </w:r>
          </w:p>
        </w:tc>
        <w:tc>
          <w:tcPr>
            <w:tcW w:w="2126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95.039,69 kuna</w:t>
            </w:r>
          </w:p>
        </w:tc>
        <w:tc>
          <w:tcPr>
            <w:tcW w:w="1701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12.355,16 kuna</w:t>
            </w:r>
          </w:p>
        </w:tc>
        <w:tc>
          <w:tcPr>
            <w:tcW w:w="2126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107.394,85 kuna</w:t>
            </w:r>
          </w:p>
        </w:tc>
        <w:tc>
          <w:tcPr>
            <w:tcW w:w="1843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3</w:t>
            </w:r>
          </w:p>
        </w:tc>
      </w:tr>
      <w:tr w:rsidR="009F6580" w:rsidRPr="00D041CE" w:rsidTr="00F811CE">
        <w:tc>
          <w:tcPr>
            <w:tcW w:w="1526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Ponuditelj 2</w:t>
            </w:r>
          </w:p>
        </w:tc>
        <w:tc>
          <w:tcPr>
            <w:tcW w:w="2126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92.132,99 kuna</w:t>
            </w:r>
          </w:p>
        </w:tc>
        <w:tc>
          <w:tcPr>
            <w:tcW w:w="1701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11.977,29 kuna</w:t>
            </w:r>
          </w:p>
        </w:tc>
        <w:tc>
          <w:tcPr>
            <w:tcW w:w="2126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104.110,28 kuna</w:t>
            </w:r>
          </w:p>
        </w:tc>
        <w:tc>
          <w:tcPr>
            <w:tcW w:w="1843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2</w:t>
            </w:r>
          </w:p>
        </w:tc>
      </w:tr>
      <w:tr w:rsidR="009F6580" w:rsidRPr="00D041CE" w:rsidTr="00F811CE">
        <w:tc>
          <w:tcPr>
            <w:tcW w:w="1526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Ponuditelj 3</w:t>
            </w:r>
          </w:p>
        </w:tc>
        <w:tc>
          <w:tcPr>
            <w:tcW w:w="2126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86.051,14 kuna</w:t>
            </w:r>
          </w:p>
        </w:tc>
        <w:tc>
          <w:tcPr>
            <w:tcW w:w="1701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 xml:space="preserve">11.186,65 kuna </w:t>
            </w:r>
          </w:p>
        </w:tc>
        <w:tc>
          <w:tcPr>
            <w:tcW w:w="2126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jc w:val="right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97.237,79 kuna</w:t>
            </w:r>
          </w:p>
        </w:tc>
        <w:tc>
          <w:tcPr>
            <w:tcW w:w="1843" w:type="dxa"/>
          </w:tcPr>
          <w:p w:rsidR="009F6580" w:rsidRPr="00D041CE" w:rsidRDefault="009F6580" w:rsidP="00B25568">
            <w:pPr>
              <w:tabs>
                <w:tab w:val="left" w:pos="5325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D041CE">
              <w:rPr>
                <w:rFonts w:ascii="Arial" w:hAnsi="Arial" w:cs="Arial"/>
              </w:rPr>
              <w:t>1</w:t>
            </w:r>
          </w:p>
        </w:tc>
      </w:tr>
    </w:tbl>
    <w:p w:rsidR="009F6580" w:rsidRPr="004C067C" w:rsidRDefault="009F6580" w:rsidP="00DE3FF2">
      <w:pPr>
        <w:spacing w:before="240"/>
        <w:jc w:val="both"/>
        <w:rPr>
          <w:b/>
          <w:bCs/>
          <w:sz w:val="24"/>
          <w:szCs w:val="24"/>
        </w:rPr>
      </w:pPr>
      <w:r w:rsidRPr="00B25568">
        <w:rPr>
          <w:rFonts w:ascii="Arial" w:hAnsi="Arial" w:cs="Arial"/>
          <w:bCs/>
          <w:szCs w:val="20"/>
        </w:rPr>
        <w:t>Povjerenstv</w:t>
      </w:r>
      <w:r>
        <w:rPr>
          <w:rFonts w:ascii="Arial" w:hAnsi="Arial" w:cs="Arial"/>
          <w:bCs/>
          <w:szCs w:val="20"/>
        </w:rPr>
        <w:t>o za provedbu postupaka jednostavne nabave u sastavu Silvana Kostanjšek</w:t>
      </w:r>
      <w:r w:rsidRPr="00B25568">
        <w:rPr>
          <w:rFonts w:ascii="Arial" w:hAnsi="Arial" w:cs="Arial"/>
          <w:bCs/>
          <w:szCs w:val="20"/>
        </w:rPr>
        <w:t>, Franjo Golub i Ivan Štritof</w:t>
      </w:r>
      <w:r>
        <w:rPr>
          <w:rFonts w:ascii="Arial" w:hAnsi="Arial" w:cs="Arial"/>
          <w:bCs/>
          <w:szCs w:val="20"/>
        </w:rPr>
        <w:t>,</w:t>
      </w:r>
      <w:r w:rsidRPr="00B25568">
        <w:rPr>
          <w:rFonts w:ascii="Arial" w:hAnsi="Arial" w:cs="Arial"/>
          <w:bCs/>
          <w:szCs w:val="20"/>
        </w:rPr>
        <w:t xml:space="preserve"> predložilo je odgovornoj osobi naručitelja donošenje Odluke o odabiru </w:t>
      </w:r>
      <w:r w:rsidRPr="006E02A7">
        <w:rPr>
          <w:rFonts w:ascii="Arial" w:hAnsi="Arial" w:cs="Arial"/>
          <w:szCs w:val="24"/>
        </w:rPr>
        <w:t>HRVATSKI TELEKOM D. D., Ulica Roberta Frangeša Mihanovića 9, 10110 Zagreb</w:t>
      </w:r>
      <w:r>
        <w:rPr>
          <w:b/>
          <w:bCs/>
          <w:sz w:val="24"/>
          <w:szCs w:val="24"/>
        </w:rPr>
        <w:t xml:space="preserve"> </w:t>
      </w:r>
      <w:r w:rsidRPr="00B25568">
        <w:rPr>
          <w:rFonts w:ascii="Arial" w:hAnsi="Arial" w:cs="Arial"/>
          <w:szCs w:val="20"/>
        </w:rPr>
        <w:t>kao najpovoljnijeg ponuditelja.</w:t>
      </w:r>
    </w:p>
    <w:p w:rsidR="009F6580" w:rsidRPr="00B25568" w:rsidRDefault="009F6580" w:rsidP="00DE3FF2">
      <w:pPr>
        <w:spacing w:before="240"/>
        <w:jc w:val="both"/>
        <w:rPr>
          <w:rFonts w:ascii="Arial" w:hAnsi="Arial" w:cs="Arial"/>
          <w:szCs w:val="20"/>
        </w:rPr>
      </w:pPr>
      <w:r w:rsidRPr="00B25568">
        <w:rPr>
          <w:rFonts w:ascii="Arial" w:hAnsi="Arial" w:cs="Arial"/>
          <w:szCs w:val="20"/>
        </w:rPr>
        <w:t xml:space="preserve">Načelnik Općine Dubravica donio je Odluku o odabiru </w:t>
      </w:r>
      <w:r w:rsidRPr="006E02A7">
        <w:rPr>
          <w:rFonts w:ascii="Arial" w:hAnsi="Arial" w:cs="Arial"/>
          <w:szCs w:val="24"/>
        </w:rPr>
        <w:t>HRVATSKI TELEKOM D. D.,</w:t>
      </w:r>
      <w:r w:rsidRPr="00B25568">
        <w:rPr>
          <w:rFonts w:ascii="Arial" w:hAnsi="Arial" w:cs="Arial"/>
          <w:szCs w:val="20"/>
        </w:rPr>
        <w:t xml:space="preserve"> kao </w:t>
      </w:r>
      <w:r>
        <w:rPr>
          <w:rFonts w:ascii="Arial" w:hAnsi="Arial" w:cs="Arial"/>
          <w:szCs w:val="20"/>
        </w:rPr>
        <w:t>najpovoljnijeg ponuditelja te će</w:t>
      </w:r>
      <w:r w:rsidRPr="00B25568">
        <w:rPr>
          <w:rFonts w:ascii="Arial" w:hAnsi="Arial" w:cs="Arial"/>
          <w:szCs w:val="20"/>
        </w:rPr>
        <w:t xml:space="preserve"> sa istim</w:t>
      </w:r>
      <w:r>
        <w:rPr>
          <w:rFonts w:ascii="Arial" w:hAnsi="Arial" w:cs="Arial"/>
          <w:szCs w:val="20"/>
        </w:rPr>
        <w:t xml:space="preserve"> biti</w:t>
      </w:r>
      <w:r w:rsidRPr="00B25568">
        <w:rPr>
          <w:rFonts w:ascii="Arial" w:hAnsi="Arial" w:cs="Arial"/>
          <w:szCs w:val="20"/>
        </w:rPr>
        <w:t xml:space="preserve"> sklopljen Ugovor o isporuci električne energije za raz</w:t>
      </w:r>
      <w:r>
        <w:rPr>
          <w:rFonts w:ascii="Arial" w:hAnsi="Arial" w:cs="Arial"/>
          <w:szCs w:val="20"/>
        </w:rPr>
        <w:t>doblje od 01.07.2017.- 30.06.2018</w:t>
      </w:r>
      <w:r w:rsidRPr="00B25568">
        <w:rPr>
          <w:rFonts w:ascii="Arial" w:hAnsi="Arial" w:cs="Arial"/>
          <w:szCs w:val="20"/>
        </w:rPr>
        <w:t>. godine.</w:t>
      </w:r>
    </w:p>
    <w:p w:rsidR="009F6580" w:rsidRDefault="009F6580" w:rsidP="00DE3FF2">
      <w:pPr>
        <w:tabs>
          <w:tab w:val="left" w:pos="5655"/>
        </w:tabs>
        <w:jc w:val="both"/>
        <w:rPr>
          <w:rFonts w:ascii="Arial" w:hAnsi="Arial" w:cs="Arial"/>
        </w:rPr>
      </w:pPr>
    </w:p>
    <w:p w:rsidR="009F6580" w:rsidRDefault="009F6580" w:rsidP="00DE3FF2">
      <w:pPr>
        <w:tabs>
          <w:tab w:val="left" w:pos="5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Informacija o donošenju Odluke načelnika o nabavi udžbenika za I. razred Područne škole Dubravica za školsku godinu 2017./2018.</w:t>
      </w:r>
    </w:p>
    <w:p w:rsidR="009F6580" w:rsidRDefault="009F6580" w:rsidP="00DE3FF2">
      <w:pPr>
        <w:tabs>
          <w:tab w:val="left" w:pos="5655"/>
        </w:tabs>
        <w:jc w:val="both"/>
        <w:rPr>
          <w:rFonts w:ascii="Arial" w:hAnsi="Arial" w:cs="Arial"/>
        </w:rPr>
      </w:pPr>
    </w:p>
    <w:p w:rsidR="009F6580" w:rsidRDefault="009F6580" w:rsidP="00DE3FF2">
      <w:pPr>
        <w:tabs>
          <w:tab w:val="left" w:pos="5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Informacija o donošenju Odluke načelnika o nabavi akustične opreme za športsku dvoranu Područne škole Dubravica</w:t>
      </w:r>
    </w:p>
    <w:p w:rsidR="009F6580" w:rsidRDefault="009F6580" w:rsidP="00DE3FF2">
      <w:pPr>
        <w:tabs>
          <w:tab w:val="left" w:pos="5655"/>
        </w:tabs>
        <w:jc w:val="both"/>
        <w:rPr>
          <w:rFonts w:ascii="Arial" w:hAnsi="Arial" w:cs="Arial"/>
        </w:rPr>
      </w:pPr>
    </w:p>
    <w:p w:rsidR="009F6580" w:rsidRDefault="009F6580" w:rsidP="00DE3FF2">
      <w:pPr>
        <w:tabs>
          <w:tab w:val="left" w:pos="5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Informacija o donošenju Odluke načelnika o izradi prometnog elaborata obilježavanja pješačkih prijelaza i postave prometne signalizacije</w:t>
      </w:r>
    </w:p>
    <w:p w:rsidR="009F6580" w:rsidRDefault="009F6580" w:rsidP="00DE3FF2">
      <w:pPr>
        <w:tabs>
          <w:tab w:val="left" w:pos="5655"/>
        </w:tabs>
        <w:jc w:val="both"/>
        <w:rPr>
          <w:rFonts w:ascii="Arial" w:hAnsi="Arial" w:cs="Arial"/>
        </w:rPr>
      </w:pPr>
    </w:p>
    <w:p w:rsidR="009F6580" w:rsidRPr="00DE3FF2" w:rsidRDefault="009F6580" w:rsidP="00DE3FF2">
      <w:pPr>
        <w:tabs>
          <w:tab w:val="left" w:pos="5655"/>
        </w:tabs>
        <w:jc w:val="both"/>
        <w:rPr>
          <w:rFonts w:ascii="Arial" w:hAnsi="Arial" w:cs="Arial"/>
        </w:rPr>
      </w:pPr>
    </w:p>
    <w:p w:rsidR="009F6580" w:rsidRPr="002652C7" w:rsidRDefault="009F6580">
      <w:pPr>
        <w:rPr>
          <w:rFonts w:ascii="Arial" w:hAnsi="Arial" w:cs="Arial"/>
        </w:rPr>
      </w:pPr>
    </w:p>
    <w:sectPr w:rsidR="009F6580" w:rsidRPr="002652C7" w:rsidSect="008D4A3D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FAF"/>
    <w:multiLevelType w:val="hybridMultilevel"/>
    <w:tmpl w:val="6AD04952"/>
    <w:lvl w:ilvl="0" w:tplc="AED23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41809"/>
    <w:multiLevelType w:val="hybridMultilevel"/>
    <w:tmpl w:val="B96C026C"/>
    <w:lvl w:ilvl="0" w:tplc="80023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2FE74C1"/>
    <w:multiLevelType w:val="hybridMultilevel"/>
    <w:tmpl w:val="E410E1B8"/>
    <w:lvl w:ilvl="0" w:tplc="986CE3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5BF2AB2"/>
    <w:multiLevelType w:val="hybridMultilevel"/>
    <w:tmpl w:val="F7786F82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6C1547"/>
    <w:multiLevelType w:val="hybridMultilevel"/>
    <w:tmpl w:val="E4CCF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F0F33"/>
    <w:multiLevelType w:val="hybridMultilevel"/>
    <w:tmpl w:val="1618FE6A"/>
    <w:lvl w:ilvl="0" w:tplc="3BDCD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067C4D"/>
    <w:multiLevelType w:val="hybridMultilevel"/>
    <w:tmpl w:val="6F1C0CE6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9362769"/>
    <w:multiLevelType w:val="hybridMultilevel"/>
    <w:tmpl w:val="3F923B5E"/>
    <w:lvl w:ilvl="0" w:tplc="97867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5AC212E2"/>
    <w:multiLevelType w:val="hybridMultilevel"/>
    <w:tmpl w:val="337683D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E30767"/>
    <w:multiLevelType w:val="hybridMultilevel"/>
    <w:tmpl w:val="4DFAD874"/>
    <w:lvl w:ilvl="0" w:tplc="7CB6E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4810B2"/>
    <w:multiLevelType w:val="hybridMultilevel"/>
    <w:tmpl w:val="9DD46432"/>
    <w:lvl w:ilvl="0" w:tplc="AF002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DEE"/>
    <w:rsid w:val="000774F4"/>
    <w:rsid w:val="000F055A"/>
    <w:rsid w:val="000F1260"/>
    <w:rsid w:val="00100F48"/>
    <w:rsid w:val="00126CDF"/>
    <w:rsid w:val="00127360"/>
    <w:rsid w:val="00155F7A"/>
    <w:rsid w:val="001B0EA2"/>
    <w:rsid w:val="001F4AEF"/>
    <w:rsid w:val="0022646C"/>
    <w:rsid w:val="00237154"/>
    <w:rsid w:val="002652C7"/>
    <w:rsid w:val="00272417"/>
    <w:rsid w:val="002822AC"/>
    <w:rsid w:val="00284676"/>
    <w:rsid w:val="002C5BEC"/>
    <w:rsid w:val="002E6FA5"/>
    <w:rsid w:val="003466D1"/>
    <w:rsid w:val="00381D25"/>
    <w:rsid w:val="00390A22"/>
    <w:rsid w:val="00397199"/>
    <w:rsid w:val="003F240D"/>
    <w:rsid w:val="00462902"/>
    <w:rsid w:val="00466CD8"/>
    <w:rsid w:val="004B328E"/>
    <w:rsid w:val="004C067C"/>
    <w:rsid w:val="00506C93"/>
    <w:rsid w:val="00526DEE"/>
    <w:rsid w:val="00545424"/>
    <w:rsid w:val="00555776"/>
    <w:rsid w:val="0056713A"/>
    <w:rsid w:val="005B464D"/>
    <w:rsid w:val="0063057A"/>
    <w:rsid w:val="0067105B"/>
    <w:rsid w:val="0069396B"/>
    <w:rsid w:val="006E02A7"/>
    <w:rsid w:val="006F0173"/>
    <w:rsid w:val="006F5251"/>
    <w:rsid w:val="00717335"/>
    <w:rsid w:val="007237B0"/>
    <w:rsid w:val="0075498B"/>
    <w:rsid w:val="00792BA7"/>
    <w:rsid w:val="00793772"/>
    <w:rsid w:val="007C3394"/>
    <w:rsid w:val="00852FB0"/>
    <w:rsid w:val="008D4A3D"/>
    <w:rsid w:val="008F117B"/>
    <w:rsid w:val="009422F6"/>
    <w:rsid w:val="009478F7"/>
    <w:rsid w:val="009638AB"/>
    <w:rsid w:val="009F6580"/>
    <w:rsid w:val="00A0502A"/>
    <w:rsid w:val="00A2437F"/>
    <w:rsid w:val="00A472EA"/>
    <w:rsid w:val="00A70B2C"/>
    <w:rsid w:val="00A76252"/>
    <w:rsid w:val="00A861D8"/>
    <w:rsid w:val="00A969EA"/>
    <w:rsid w:val="00AD03AE"/>
    <w:rsid w:val="00AF621B"/>
    <w:rsid w:val="00B20025"/>
    <w:rsid w:val="00B22D70"/>
    <w:rsid w:val="00B25568"/>
    <w:rsid w:val="00B34468"/>
    <w:rsid w:val="00B47A7E"/>
    <w:rsid w:val="00BE02BF"/>
    <w:rsid w:val="00BE3184"/>
    <w:rsid w:val="00C26445"/>
    <w:rsid w:val="00C32519"/>
    <w:rsid w:val="00C552F6"/>
    <w:rsid w:val="00CA6FA8"/>
    <w:rsid w:val="00CE2531"/>
    <w:rsid w:val="00D041CE"/>
    <w:rsid w:val="00D51239"/>
    <w:rsid w:val="00D678A3"/>
    <w:rsid w:val="00DA164C"/>
    <w:rsid w:val="00DE3FF2"/>
    <w:rsid w:val="00E05172"/>
    <w:rsid w:val="00E12283"/>
    <w:rsid w:val="00E1741A"/>
    <w:rsid w:val="00E65C83"/>
    <w:rsid w:val="00E91464"/>
    <w:rsid w:val="00EB71B6"/>
    <w:rsid w:val="00F15B92"/>
    <w:rsid w:val="00F17C40"/>
    <w:rsid w:val="00F2572B"/>
    <w:rsid w:val="00F811CE"/>
    <w:rsid w:val="00FC25F3"/>
    <w:rsid w:val="00FD5AA2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6B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rsid w:val="0069396B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69396B"/>
    <w:pPr>
      <w:spacing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uiPriority w:val="99"/>
    <w:qFormat/>
    <w:rsid w:val="0069396B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9396B"/>
    <w:rPr>
      <w:rFonts w:ascii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9396B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396B"/>
    <w:rPr>
      <w:rFonts w:ascii="Times New Roman" w:hAnsi="Times New Roman" w:cs="Times New Roman"/>
      <w:sz w:val="20"/>
      <w:szCs w:val="20"/>
      <w:lang w:eastAsia="hr-HR"/>
    </w:rPr>
  </w:style>
  <w:style w:type="paragraph" w:styleId="BodyText2">
    <w:name w:val="Body Text 2"/>
    <w:basedOn w:val="Normal"/>
    <w:link w:val="BodyText2Char"/>
    <w:uiPriority w:val="99"/>
    <w:rsid w:val="000774F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774F4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23</Pages>
  <Words>5107</Words>
  <Characters>29112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TOČKA 2</dc:title>
  <dc:subject/>
  <dc:creator>korisnik</dc:creator>
  <cp:keywords/>
  <dc:description/>
  <cp:lastModifiedBy>korisnik</cp:lastModifiedBy>
  <cp:revision>9</cp:revision>
  <cp:lastPrinted>2017-06-28T07:04:00Z</cp:lastPrinted>
  <dcterms:created xsi:type="dcterms:W3CDTF">2017-06-20T13:13:00Z</dcterms:created>
  <dcterms:modified xsi:type="dcterms:W3CDTF">2017-09-08T05:39:00Z</dcterms:modified>
</cp:coreProperties>
</file>